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65" w:rsidRDefault="00BC77AE" w:rsidP="004E01B8">
      <w:pPr>
        <w:rPr>
          <w:b/>
          <w:sz w:val="28"/>
          <w:szCs w:val="28"/>
        </w:rPr>
      </w:pPr>
      <w:bookmarkStart w:id="0" w:name="_GoBack"/>
      <w:r w:rsidRPr="00961AA0">
        <w:rPr>
          <w:b/>
          <w:sz w:val="28"/>
          <w:szCs w:val="28"/>
        </w:rPr>
        <w:t xml:space="preserve">Zuweisung zur </w:t>
      </w:r>
    </w:p>
    <w:bookmarkEnd w:id="0"/>
    <w:p w:rsidR="00DD53AF" w:rsidRPr="00961AA0" w:rsidRDefault="008B159A" w:rsidP="004E0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C77AE" w:rsidRPr="00961AA0">
        <w:rPr>
          <w:b/>
          <w:sz w:val="28"/>
          <w:szCs w:val="28"/>
        </w:rPr>
        <w:t>sychiatrischen</w:t>
      </w:r>
      <w:r>
        <w:rPr>
          <w:b/>
          <w:sz w:val="28"/>
          <w:szCs w:val="28"/>
        </w:rPr>
        <w:t xml:space="preserve"> </w:t>
      </w:r>
      <w:r w:rsidR="004E01B8" w:rsidRPr="00961AA0">
        <w:rPr>
          <w:b/>
          <w:sz w:val="28"/>
          <w:szCs w:val="28"/>
        </w:rPr>
        <w:t>/ psychosomatischen</w:t>
      </w:r>
      <w:r w:rsidR="00BC77AE" w:rsidRPr="00961AA0">
        <w:rPr>
          <w:b/>
          <w:sz w:val="28"/>
          <w:szCs w:val="28"/>
        </w:rPr>
        <w:t xml:space="preserve"> Behandlung</w:t>
      </w:r>
    </w:p>
    <w:p w:rsidR="00BC77AE" w:rsidRPr="00FF668F" w:rsidRDefault="00BC77AE" w:rsidP="00BC77AE"/>
    <w:p w:rsidR="00BC77AE" w:rsidRPr="00FF668F" w:rsidRDefault="00A40DC4" w:rsidP="00A40DC4">
      <w:pPr>
        <w:tabs>
          <w:tab w:val="left" w:pos="8295"/>
        </w:tabs>
      </w:pPr>
      <w:r>
        <w:tab/>
      </w:r>
    </w:p>
    <w:bookmarkStart w:id="1" w:name="Kontrollkästchen20"/>
    <w:p w:rsidR="00BC77AE" w:rsidRPr="00FF668F" w:rsidRDefault="00BC77AE" w:rsidP="00285ABB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rFonts w:cs="Arial"/>
        </w:rPr>
      </w:pPr>
      <w:r w:rsidRPr="00FF668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 w:rsidR="00C97302">
        <w:rPr>
          <w:rFonts w:cs="Arial"/>
        </w:rPr>
      </w:r>
      <w:r w:rsidR="00C97302"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 w:rsidRPr="00FF668F">
        <w:rPr>
          <w:rFonts w:cs="Arial"/>
        </w:rPr>
        <w:tab/>
        <w:t>stationär</w:t>
      </w:r>
      <w:r w:rsidR="00285ABB">
        <w:rPr>
          <w:rFonts w:cs="Arial"/>
        </w:rPr>
        <w:tab/>
      </w:r>
      <w:bookmarkEnd w:id="1"/>
      <w:r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 w:rsidR="00C97302">
        <w:rPr>
          <w:rFonts w:cs="Arial"/>
        </w:rPr>
      </w:r>
      <w:r w:rsidR="00C97302"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 w:rsidRPr="00FF668F">
        <w:rPr>
          <w:rFonts w:cs="Arial"/>
        </w:rPr>
        <w:tab/>
        <w:t>ambulant</w:t>
      </w:r>
    </w:p>
    <w:p w:rsidR="00BC77AE" w:rsidRPr="00FF668F" w:rsidRDefault="00BC77AE" w:rsidP="00BC77AE">
      <w:pPr>
        <w:jc w:val="both"/>
      </w:pPr>
    </w:p>
    <w:p w:rsidR="00FF668F" w:rsidRPr="00FF668F" w:rsidRDefault="00FF668F" w:rsidP="00BC77AE">
      <w:pPr>
        <w:jc w:val="both"/>
      </w:pPr>
    </w:p>
    <w:p w:rsidR="00FF668F" w:rsidRPr="00FF668F" w:rsidRDefault="00BC77AE" w:rsidP="004E5B5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</w:rPr>
      </w:pPr>
      <w:r w:rsidRPr="00FF668F">
        <w:rPr>
          <w:b/>
        </w:rPr>
        <w:t>Patient</w:t>
      </w:r>
      <w:r w:rsidR="007740CA">
        <w:rPr>
          <w:b/>
        </w:rPr>
        <w:t>in</w:t>
      </w:r>
      <w:r w:rsidR="004A4065">
        <w:rPr>
          <w:b/>
        </w:rPr>
        <w:t>/Patient</w:t>
      </w:r>
    </w:p>
    <w:p w:rsidR="00FF668F" w:rsidRDefault="00FF668F" w:rsidP="00FF668F">
      <w:pPr>
        <w:tabs>
          <w:tab w:val="left" w:pos="360"/>
          <w:tab w:val="left" w:pos="2880"/>
          <w:tab w:val="left" w:pos="3420"/>
          <w:tab w:val="left" w:pos="5760"/>
          <w:tab w:val="left" w:pos="6300"/>
        </w:tabs>
        <w:rPr>
          <w:rFonts w:cs="Arial"/>
        </w:rPr>
      </w:pPr>
    </w:p>
    <w:p w:rsidR="00680698" w:rsidRDefault="004E5B5D" w:rsidP="004E01E4">
      <w:pPr>
        <w:tabs>
          <w:tab w:val="left" w:pos="360"/>
          <w:tab w:val="left" w:pos="2268"/>
          <w:tab w:val="left" w:pos="4320"/>
          <w:tab w:val="left" w:pos="5040"/>
        </w:tabs>
        <w:rPr>
          <w:rFonts w:cs="Arial"/>
        </w:rPr>
      </w:pPr>
      <w:r w:rsidRPr="00FF668F">
        <w:rPr>
          <w:rFonts w:cs="Arial"/>
        </w:rPr>
        <w:t>Name</w:t>
      </w:r>
      <w:r w:rsidR="00243F2C">
        <w:rPr>
          <w:rFonts w:cs="Arial"/>
        </w:rPr>
        <w:t xml:space="preserve"> </w:t>
      </w:r>
      <w:r w:rsidR="00243F2C">
        <w:rPr>
          <w:rFonts w:cs="Arial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bookmarkStart w:id="2" w:name="Name"/>
      <w:r w:rsidR="00243F2C">
        <w:rPr>
          <w:rFonts w:cs="Arial"/>
        </w:rPr>
        <w:instrText xml:space="preserve"> FORMTEXT </w:instrText>
      </w:r>
      <w:r w:rsidR="00243F2C">
        <w:rPr>
          <w:rFonts w:cs="Arial"/>
        </w:rPr>
      </w:r>
      <w:r w:rsidR="00243F2C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243F2C">
        <w:rPr>
          <w:rFonts w:cs="Arial"/>
        </w:rPr>
        <w:fldChar w:fldCharType="end"/>
      </w:r>
      <w:bookmarkEnd w:id="2"/>
      <w:r w:rsidR="00C42EDC">
        <w:rPr>
          <w:rFonts w:cs="Arial"/>
        </w:rPr>
        <w:tab/>
      </w:r>
      <w:r w:rsidRPr="00FF668F">
        <w:rPr>
          <w:rFonts w:cs="Arial"/>
        </w:rPr>
        <w:t xml:space="preserve">Vorname </w:t>
      </w:r>
      <w:r w:rsidR="00C42EDC">
        <w:rPr>
          <w:rFonts w:cs="Arial"/>
        </w:rPr>
        <w:fldChar w:fldCharType="begin">
          <w:ffData>
            <w:name w:val="Vorname"/>
            <w:enabled/>
            <w:calcOnExit w:val="0"/>
            <w:textInput>
              <w:maxLength w:val="40"/>
            </w:textInput>
          </w:ffData>
        </w:fldChar>
      </w:r>
      <w:bookmarkStart w:id="3" w:name="Vorname"/>
      <w:r w:rsidR="00C42EDC">
        <w:rPr>
          <w:rFonts w:cs="Arial"/>
        </w:rPr>
        <w:instrText xml:space="preserve"> FORMTEXT </w:instrText>
      </w:r>
      <w:r w:rsidR="00C42EDC">
        <w:rPr>
          <w:rFonts w:cs="Arial"/>
        </w:rPr>
      </w:r>
      <w:r w:rsidR="00C42EDC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C42EDC">
        <w:rPr>
          <w:rFonts w:cs="Arial"/>
        </w:rPr>
        <w:fldChar w:fldCharType="end"/>
      </w:r>
      <w:bookmarkEnd w:id="3"/>
    </w:p>
    <w:p w:rsidR="00680698" w:rsidRDefault="00680698" w:rsidP="00FF668F">
      <w:pPr>
        <w:tabs>
          <w:tab w:val="left" w:pos="360"/>
          <w:tab w:val="left" w:pos="2880"/>
          <w:tab w:val="left" w:pos="3420"/>
          <w:tab w:val="left" w:pos="5760"/>
          <w:tab w:val="left" w:pos="6300"/>
        </w:tabs>
        <w:rPr>
          <w:rFonts w:cs="Arial"/>
        </w:rPr>
      </w:pPr>
    </w:p>
    <w:p w:rsidR="00680698" w:rsidRDefault="00FF668F" w:rsidP="00FF668F">
      <w:pPr>
        <w:tabs>
          <w:tab w:val="left" w:pos="5760"/>
        </w:tabs>
      </w:pPr>
      <w:r w:rsidRPr="00FF668F">
        <w:t xml:space="preserve">Adresse </w:t>
      </w:r>
      <w:r w:rsidR="004A4065">
        <w:t>(ges</w:t>
      </w:r>
      <w:r w:rsidR="008B159A">
        <w:t>e</w:t>
      </w:r>
      <w:r w:rsidR="004A4065">
        <w:t>tzlicher Wohnsitz)</w:t>
      </w:r>
      <w:r w:rsidR="00C73242" w:rsidRPr="00C73242">
        <w:rPr>
          <w:rFonts w:cs="Arial"/>
        </w:rPr>
        <w:t xml:space="preserve"> </w:t>
      </w:r>
      <w:r w:rsidR="00C42EDC">
        <w:rPr>
          <w:rFonts w:cs="Arial"/>
        </w:rPr>
        <w:fldChar w:fldCharType="begin">
          <w:ffData>
            <w:name w:val="Adresse"/>
            <w:enabled/>
            <w:calcOnExit w:val="0"/>
            <w:textInput>
              <w:maxLength w:val="69"/>
            </w:textInput>
          </w:ffData>
        </w:fldChar>
      </w:r>
      <w:bookmarkStart w:id="4" w:name="Adresse"/>
      <w:r w:rsidR="00C42EDC">
        <w:rPr>
          <w:rFonts w:cs="Arial"/>
        </w:rPr>
        <w:instrText xml:space="preserve"> FORMTEXT </w:instrText>
      </w:r>
      <w:r w:rsidR="00C42EDC">
        <w:rPr>
          <w:rFonts w:cs="Arial"/>
        </w:rPr>
      </w:r>
      <w:r w:rsidR="00C42EDC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C42EDC">
        <w:rPr>
          <w:rFonts w:cs="Arial"/>
        </w:rPr>
        <w:fldChar w:fldCharType="end"/>
      </w:r>
      <w:bookmarkEnd w:id="4"/>
    </w:p>
    <w:p w:rsidR="00680698" w:rsidRDefault="00680698" w:rsidP="00FF668F">
      <w:pPr>
        <w:tabs>
          <w:tab w:val="left" w:pos="5760"/>
        </w:tabs>
      </w:pPr>
    </w:p>
    <w:p w:rsidR="007E287F" w:rsidRPr="00FF668F" w:rsidRDefault="007E287F" w:rsidP="00D24904">
      <w:pPr>
        <w:tabs>
          <w:tab w:val="left" w:pos="360"/>
          <w:tab w:val="left" w:pos="2977"/>
          <w:tab w:val="left" w:pos="4500"/>
          <w:tab w:val="left" w:pos="5040"/>
          <w:tab w:val="left" w:pos="5760"/>
        </w:tabs>
        <w:rPr>
          <w:rFonts w:cs="Arial"/>
        </w:rPr>
      </w:pPr>
      <w:r w:rsidRPr="00FF668F">
        <w:rPr>
          <w:rFonts w:cs="Arial"/>
        </w:rPr>
        <w:t>Geb.</w:t>
      </w:r>
      <w:r w:rsidR="008B159A">
        <w:rPr>
          <w:rFonts w:cs="Arial"/>
        </w:rPr>
        <w:t>-D</w:t>
      </w:r>
      <w:r w:rsidRPr="00FF668F">
        <w:rPr>
          <w:rFonts w:cs="Arial"/>
        </w:rPr>
        <w:t>at</w:t>
      </w:r>
      <w:r>
        <w:rPr>
          <w:rFonts w:cs="Arial"/>
        </w:rPr>
        <w:t>um</w:t>
      </w:r>
      <w:r w:rsidR="00131F16">
        <w:rPr>
          <w:rFonts w:cs="Arial"/>
        </w:rPr>
        <w:t xml:space="preserve"> </w:t>
      </w:r>
      <w:r w:rsidR="00D24904">
        <w:rPr>
          <w:rFonts w:cs="Arial"/>
        </w:rPr>
        <w:fldChar w:fldCharType="begin">
          <w:ffData>
            <w:name w:val="Geburts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" w:name="Geburtsdatum"/>
      <w:r w:rsidR="00D24904">
        <w:rPr>
          <w:rFonts w:cs="Arial"/>
        </w:rPr>
        <w:instrText xml:space="preserve"> FORMTEXT </w:instrText>
      </w:r>
      <w:r w:rsidR="00D24904">
        <w:rPr>
          <w:rFonts w:cs="Arial"/>
        </w:rPr>
      </w:r>
      <w:r w:rsidR="00D24904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D24904">
        <w:rPr>
          <w:rFonts w:cs="Arial"/>
        </w:rPr>
        <w:fldChar w:fldCharType="end"/>
      </w:r>
      <w:bookmarkEnd w:id="5"/>
      <w:r w:rsidR="00243F2C">
        <w:rPr>
          <w:rFonts w:cs="Arial"/>
        </w:rPr>
        <w:tab/>
      </w:r>
      <w:r>
        <w:rPr>
          <w:rFonts w:cs="Arial"/>
        </w:rPr>
        <w:t>Tel</w:t>
      </w:r>
      <w:r w:rsidR="008B159A">
        <w:rPr>
          <w:rFonts w:cs="Arial"/>
        </w:rPr>
        <w:t>.</w:t>
      </w:r>
      <w:r w:rsidR="00131F16">
        <w:rPr>
          <w:rFonts w:cs="Arial"/>
        </w:rPr>
        <w:t xml:space="preserve"> </w:t>
      </w:r>
      <w:r w:rsidR="00131F16">
        <w:rPr>
          <w:rFonts w:cs="Arial"/>
        </w:rPr>
        <w:fldChar w:fldCharType="begin">
          <w:ffData>
            <w:name w:val="Telefon"/>
            <w:enabled/>
            <w:calcOnExit w:val="0"/>
            <w:textInput>
              <w:maxLength w:val="15"/>
            </w:textInput>
          </w:ffData>
        </w:fldChar>
      </w:r>
      <w:bookmarkStart w:id="6" w:name="Telefon"/>
      <w:r w:rsidR="00131F16">
        <w:rPr>
          <w:rFonts w:cs="Arial"/>
        </w:rPr>
        <w:instrText xml:space="preserve"> FORMTEXT </w:instrText>
      </w:r>
      <w:r w:rsidR="00131F16">
        <w:rPr>
          <w:rFonts w:cs="Arial"/>
        </w:rPr>
      </w:r>
      <w:r w:rsidR="00131F16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131F16">
        <w:rPr>
          <w:rFonts w:cs="Arial"/>
        </w:rPr>
        <w:fldChar w:fldCharType="end"/>
      </w:r>
      <w:bookmarkEnd w:id="6"/>
      <w:r>
        <w:rPr>
          <w:rFonts w:cs="Arial"/>
        </w:rPr>
        <w:tab/>
      </w:r>
      <w:r w:rsidR="00131F16">
        <w:rPr>
          <w:rFonts w:cs="Arial"/>
        </w:rPr>
        <w:tab/>
      </w:r>
      <w:r>
        <w:rPr>
          <w:rFonts w:cs="Arial"/>
        </w:rPr>
        <w:t xml:space="preserve">Natel </w:t>
      </w:r>
      <w:r w:rsidR="00131F16">
        <w:rPr>
          <w:rFonts w:cs="Arial"/>
        </w:rPr>
        <w:fldChar w:fldCharType="begin">
          <w:ffData>
            <w:name w:val="Natel"/>
            <w:enabled/>
            <w:calcOnExit w:val="0"/>
            <w:textInput>
              <w:maxLength w:val="15"/>
            </w:textInput>
          </w:ffData>
        </w:fldChar>
      </w:r>
      <w:bookmarkStart w:id="7" w:name="Natel"/>
      <w:r w:rsidR="00131F16">
        <w:rPr>
          <w:rFonts w:cs="Arial"/>
        </w:rPr>
        <w:instrText xml:space="preserve"> FORMTEXT </w:instrText>
      </w:r>
      <w:r w:rsidR="00131F16">
        <w:rPr>
          <w:rFonts w:cs="Arial"/>
        </w:rPr>
      </w:r>
      <w:r w:rsidR="00131F16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131F16">
        <w:rPr>
          <w:rFonts w:cs="Arial"/>
        </w:rPr>
        <w:fldChar w:fldCharType="end"/>
      </w:r>
      <w:bookmarkEnd w:id="7"/>
    </w:p>
    <w:p w:rsidR="004E5B5D" w:rsidRDefault="004E5B5D" w:rsidP="004E5B5D"/>
    <w:p w:rsidR="00DF2254" w:rsidRDefault="007740CA" w:rsidP="00DF2254">
      <w:pPr>
        <w:tabs>
          <w:tab w:val="left" w:pos="2880"/>
          <w:tab w:val="left" w:pos="3240"/>
        </w:tabs>
      </w:pPr>
      <w:r>
        <w:t>G</w:t>
      </w:r>
      <w:r w:rsidR="00680698">
        <w:t>rundversicherung</w:t>
      </w:r>
      <w:r w:rsidR="004E01E4">
        <w:t xml:space="preserve"> </w:t>
      </w:r>
      <w:r w:rsidR="00680698">
        <w:t xml:space="preserve"> </w:t>
      </w:r>
      <w:r w:rsidR="00131F16">
        <w:rPr>
          <w:rFonts w:cs="Arial"/>
        </w:rPr>
        <w:fldChar w:fldCharType="begin">
          <w:ffData>
            <w:name w:val="Grundversicherung"/>
            <w:enabled/>
            <w:calcOnExit w:val="0"/>
            <w:statusText w:type="text" w:val="Bitte Versicherung angeben"/>
            <w:textInput/>
          </w:ffData>
        </w:fldChar>
      </w:r>
      <w:bookmarkStart w:id="8" w:name="Grundversicherung"/>
      <w:r w:rsidR="00131F16">
        <w:rPr>
          <w:rFonts w:cs="Arial"/>
        </w:rPr>
        <w:instrText xml:space="preserve"> FORMTEXT </w:instrText>
      </w:r>
      <w:r w:rsidR="00131F16">
        <w:rPr>
          <w:rFonts w:cs="Arial"/>
        </w:rPr>
      </w:r>
      <w:r w:rsidR="00131F16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131F16">
        <w:rPr>
          <w:rFonts w:cs="Arial"/>
        </w:rPr>
        <w:fldChar w:fldCharType="end"/>
      </w:r>
      <w:bookmarkEnd w:id="8"/>
      <w:r w:rsidR="00DF2254">
        <w:rPr>
          <w:rFonts w:cs="Arial"/>
        </w:rPr>
        <w:tab/>
      </w:r>
      <w:r w:rsidR="00DF2254">
        <w:rPr>
          <w:rFonts w:cs="Arial"/>
        </w:rPr>
        <w:tab/>
        <w:t xml:space="preserve">                    Vers. Nr. </w:t>
      </w:r>
      <w:r w:rsidR="00DF2254">
        <w:rPr>
          <w:rFonts w:cs="Arial"/>
        </w:rPr>
        <w:fldChar w:fldCharType="begin">
          <w:ffData>
            <w:name w:val="Grundversicherung"/>
            <w:enabled/>
            <w:calcOnExit w:val="0"/>
            <w:statusText w:type="text" w:val="Bitte Versicherung angeben"/>
            <w:textInput/>
          </w:ffData>
        </w:fldChar>
      </w:r>
      <w:r w:rsidR="00DF2254">
        <w:rPr>
          <w:rFonts w:cs="Arial"/>
        </w:rPr>
        <w:instrText xml:space="preserve"> FORMTEXT </w:instrText>
      </w:r>
      <w:r w:rsidR="00DF2254">
        <w:rPr>
          <w:rFonts w:cs="Arial"/>
        </w:rPr>
      </w:r>
      <w:r w:rsidR="00DF2254">
        <w:rPr>
          <w:rFonts w:cs="Arial"/>
        </w:rPr>
        <w:fldChar w:fldCharType="separate"/>
      </w:r>
      <w:r w:rsidR="00DF2254">
        <w:rPr>
          <w:rFonts w:cs="Arial"/>
        </w:rPr>
        <w:t> </w:t>
      </w:r>
      <w:r w:rsidR="00DF2254">
        <w:rPr>
          <w:rFonts w:cs="Arial"/>
        </w:rPr>
        <w:t> </w:t>
      </w:r>
      <w:r w:rsidR="00DF2254">
        <w:rPr>
          <w:rFonts w:cs="Arial"/>
        </w:rPr>
        <w:t> </w:t>
      </w:r>
      <w:r w:rsidR="00DF2254">
        <w:rPr>
          <w:rFonts w:cs="Arial"/>
        </w:rPr>
        <w:t> </w:t>
      </w:r>
      <w:r w:rsidR="00DF2254">
        <w:rPr>
          <w:rFonts w:cs="Arial"/>
        </w:rPr>
        <w:t> </w:t>
      </w:r>
      <w:r w:rsidR="00DF2254">
        <w:rPr>
          <w:rFonts w:cs="Arial"/>
        </w:rPr>
        <w:fldChar w:fldCharType="end"/>
      </w:r>
      <w:r w:rsidR="00DF2254">
        <w:rPr>
          <w:rFonts w:cs="Arial"/>
        </w:rPr>
        <w:tab/>
      </w:r>
    </w:p>
    <w:p w:rsidR="007740CA" w:rsidRDefault="007740CA" w:rsidP="007740CA">
      <w:pPr>
        <w:tabs>
          <w:tab w:val="left" w:pos="2880"/>
          <w:tab w:val="left" w:pos="4680"/>
        </w:tabs>
      </w:pPr>
    </w:p>
    <w:p w:rsidR="00DF2254" w:rsidRDefault="007740CA" w:rsidP="00DF2254">
      <w:pPr>
        <w:tabs>
          <w:tab w:val="left" w:pos="2880"/>
          <w:tab w:val="left" w:pos="3240"/>
        </w:tabs>
      </w:pPr>
      <w:r>
        <w:t xml:space="preserve">Zusatzversicherung </w:t>
      </w:r>
      <w:r w:rsidR="00131F1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131F16">
        <w:rPr>
          <w:rFonts w:cs="Arial"/>
        </w:rPr>
        <w:instrText xml:space="preserve"> FORMTEXT </w:instrText>
      </w:r>
      <w:r w:rsidR="00131F16">
        <w:rPr>
          <w:rFonts w:cs="Arial"/>
        </w:rPr>
      </w:r>
      <w:r w:rsidR="00131F16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131F16">
        <w:rPr>
          <w:rFonts w:cs="Arial"/>
        </w:rPr>
        <w:fldChar w:fldCharType="end"/>
      </w:r>
      <w:bookmarkEnd w:id="9"/>
      <w:r w:rsidR="00DF2254" w:rsidRPr="00DF2254">
        <w:rPr>
          <w:rFonts w:cs="Arial"/>
        </w:rPr>
        <w:t xml:space="preserve"> </w:t>
      </w:r>
      <w:r w:rsidR="00DF2254">
        <w:rPr>
          <w:rFonts w:cs="Arial"/>
        </w:rPr>
        <w:tab/>
      </w:r>
      <w:r w:rsidR="00DF2254">
        <w:rPr>
          <w:rFonts w:cs="Arial"/>
        </w:rPr>
        <w:tab/>
        <w:t xml:space="preserve">                    </w:t>
      </w:r>
      <w:r w:rsidR="00DF2254">
        <w:rPr>
          <w:rFonts w:cs="Arial"/>
        </w:rPr>
        <w:t xml:space="preserve">Vers. Nr. </w:t>
      </w:r>
      <w:r w:rsidR="00DF2254">
        <w:rPr>
          <w:rFonts w:cs="Arial"/>
        </w:rPr>
        <w:fldChar w:fldCharType="begin">
          <w:ffData>
            <w:name w:val="Grundversicherung"/>
            <w:enabled/>
            <w:calcOnExit w:val="0"/>
            <w:statusText w:type="text" w:val="Bitte Versicherung angeben"/>
            <w:textInput/>
          </w:ffData>
        </w:fldChar>
      </w:r>
      <w:r w:rsidR="00DF2254">
        <w:rPr>
          <w:rFonts w:cs="Arial"/>
        </w:rPr>
        <w:instrText xml:space="preserve"> FORMTEXT </w:instrText>
      </w:r>
      <w:r w:rsidR="00DF2254">
        <w:rPr>
          <w:rFonts w:cs="Arial"/>
        </w:rPr>
      </w:r>
      <w:r w:rsidR="00DF2254">
        <w:rPr>
          <w:rFonts w:cs="Arial"/>
        </w:rPr>
        <w:fldChar w:fldCharType="separate"/>
      </w:r>
      <w:r w:rsidR="00DF2254">
        <w:rPr>
          <w:rFonts w:cs="Arial"/>
        </w:rPr>
        <w:t> </w:t>
      </w:r>
      <w:r w:rsidR="00DF2254">
        <w:rPr>
          <w:rFonts w:cs="Arial"/>
        </w:rPr>
        <w:t> </w:t>
      </w:r>
      <w:r w:rsidR="00DF2254">
        <w:rPr>
          <w:rFonts w:cs="Arial"/>
        </w:rPr>
        <w:t> </w:t>
      </w:r>
      <w:r w:rsidR="00DF2254">
        <w:rPr>
          <w:rFonts w:cs="Arial"/>
        </w:rPr>
        <w:t> </w:t>
      </w:r>
      <w:r w:rsidR="00DF2254">
        <w:rPr>
          <w:rFonts w:cs="Arial"/>
        </w:rPr>
        <w:t> </w:t>
      </w:r>
      <w:r w:rsidR="00DF2254">
        <w:rPr>
          <w:rFonts w:cs="Arial"/>
        </w:rPr>
        <w:fldChar w:fldCharType="end"/>
      </w:r>
      <w:r w:rsidR="00DF2254">
        <w:rPr>
          <w:rFonts w:cs="Arial"/>
        </w:rPr>
        <w:tab/>
      </w:r>
    </w:p>
    <w:p w:rsidR="008F48FA" w:rsidRDefault="008F48FA" w:rsidP="004A4065">
      <w:pPr>
        <w:tabs>
          <w:tab w:val="left" w:pos="2880"/>
          <w:tab w:val="left" w:pos="3240"/>
          <w:tab w:val="left" w:pos="5760"/>
        </w:tabs>
      </w:pPr>
    </w:p>
    <w:p w:rsidR="004A4065" w:rsidRDefault="00DF2254" w:rsidP="00DF2254">
      <w:pPr>
        <w:tabs>
          <w:tab w:val="left" w:pos="2880"/>
          <w:tab w:val="left" w:pos="3240"/>
        </w:tabs>
      </w:pPr>
      <w:r w:rsidRPr="00FF668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>
        <w:rPr>
          <w:rFonts w:cs="Arial"/>
        </w:rPr>
        <w:t xml:space="preserve"> Allgemein ganze CH</w:t>
      </w:r>
      <w:r>
        <w:t xml:space="preserve">           </w:t>
      </w:r>
      <w:r w:rsidR="004A4065"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065" w:rsidRPr="00FF668F">
        <w:rPr>
          <w:rFonts w:cs="Arial"/>
        </w:rPr>
        <w:instrText xml:space="preserve"> FORMCHECKBOX </w:instrText>
      </w:r>
      <w:r w:rsidR="009260F2" w:rsidRPr="00FF668F">
        <w:rPr>
          <w:rFonts w:cs="Arial"/>
        </w:rPr>
      </w:r>
      <w:r w:rsidR="00C97302">
        <w:rPr>
          <w:rFonts w:cs="Arial"/>
        </w:rPr>
        <w:fldChar w:fldCharType="separate"/>
      </w:r>
      <w:r w:rsidR="004A4065" w:rsidRPr="00FF668F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8F48FA">
        <w:rPr>
          <w:rFonts w:cs="Arial"/>
        </w:rPr>
        <w:t>Halbprivat</w:t>
      </w:r>
      <w:r w:rsidR="00B50BA5">
        <w:rPr>
          <w:rFonts w:cs="Arial"/>
        </w:rPr>
        <w:tab/>
      </w:r>
      <w:r w:rsidR="004A4065"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065" w:rsidRPr="00FF668F">
        <w:rPr>
          <w:rFonts w:cs="Arial"/>
        </w:rPr>
        <w:instrText xml:space="preserve"> FORMCHECKBOX </w:instrText>
      </w:r>
      <w:r w:rsidR="009260F2" w:rsidRPr="00FF668F">
        <w:rPr>
          <w:rFonts w:cs="Arial"/>
        </w:rPr>
      </w:r>
      <w:r w:rsidR="00C97302">
        <w:rPr>
          <w:rFonts w:cs="Arial"/>
        </w:rPr>
        <w:fldChar w:fldCharType="separate"/>
      </w:r>
      <w:r w:rsidR="004A4065" w:rsidRPr="00FF668F">
        <w:rPr>
          <w:rFonts w:cs="Arial"/>
        </w:rPr>
        <w:fldChar w:fldCharType="end"/>
      </w:r>
      <w:r w:rsidR="00B50BA5">
        <w:rPr>
          <w:rFonts w:cs="Arial"/>
        </w:rPr>
        <w:t>Privat</w:t>
      </w:r>
    </w:p>
    <w:p w:rsidR="00FF668F" w:rsidRDefault="00FF668F" w:rsidP="004E5B5D"/>
    <w:p w:rsidR="00C140AA" w:rsidRDefault="00C140AA" w:rsidP="00C140AA">
      <w:pPr>
        <w:tabs>
          <w:tab w:val="left" w:pos="2880"/>
          <w:tab w:val="left" w:pos="3240"/>
          <w:tab w:val="left" w:pos="5760"/>
          <w:tab w:val="left" w:pos="6237"/>
          <w:tab w:val="left" w:pos="7655"/>
          <w:tab w:val="left" w:pos="8080"/>
        </w:tabs>
      </w:pPr>
      <w:r>
        <w:t xml:space="preserve">Ort für Abklärungs- und Beratungsgespräch: </w:t>
      </w:r>
      <w:r>
        <w:tab/>
      </w:r>
      <w:r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 w:rsidR="00C97302">
        <w:rPr>
          <w:rFonts w:cs="Arial"/>
        </w:rPr>
      </w:r>
      <w:r w:rsidR="00C97302"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>
        <w:rPr>
          <w:rFonts w:cs="Arial"/>
        </w:rPr>
        <w:tab/>
        <w:t xml:space="preserve">Langenthal </w:t>
      </w:r>
      <w:r>
        <w:rPr>
          <w:rFonts w:cs="Arial"/>
        </w:rPr>
        <w:tab/>
      </w:r>
      <w:r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 w:rsidR="00C97302">
        <w:rPr>
          <w:rFonts w:cs="Arial"/>
        </w:rPr>
      </w:r>
      <w:r w:rsidR="00C97302"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>
        <w:rPr>
          <w:rFonts w:cs="Arial"/>
        </w:rPr>
        <w:tab/>
        <w:t>Bern</w:t>
      </w:r>
    </w:p>
    <w:p w:rsidR="00C140AA" w:rsidRDefault="00C140AA" w:rsidP="004E5B5D"/>
    <w:p w:rsidR="00FF668F" w:rsidRPr="00FF668F" w:rsidRDefault="00FF668F" w:rsidP="00DA1903">
      <w:pPr>
        <w:rPr>
          <w:b/>
        </w:rPr>
      </w:pPr>
      <w:r w:rsidRPr="00FF668F">
        <w:rPr>
          <w:b/>
        </w:rPr>
        <w:t>Diagnose</w:t>
      </w:r>
    </w:p>
    <w:sdt>
      <w:sdtPr>
        <w:alias w:val="Diagnose"/>
        <w:tag w:val="Diagnose"/>
        <w:id w:val="1414579956"/>
        <w:placeholder>
          <w:docPart w:val="80BFB2424455419C94E53486C09DCF8C"/>
        </w:placeholder>
        <w:showingPlcHdr/>
        <w:text w:multiLine="1"/>
      </w:sdtPr>
      <w:sdtEndPr/>
      <w:sdtContent>
        <w:p w:rsidR="00FF668F" w:rsidRDefault="00F36BBD" w:rsidP="00107A29">
          <w:pPr>
            <w:tabs>
              <w:tab w:val="left" w:pos="4680"/>
            </w:tabs>
          </w:pPr>
          <w:r w:rsidRPr="00F66487">
            <w:rPr>
              <w:rStyle w:val="Platzhaltertext"/>
            </w:rPr>
            <w:t>Klicken oder tippen Sie hier, um Text einzugeben.</w:t>
          </w:r>
        </w:p>
      </w:sdtContent>
    </w:sdt>
    <w:p w:rsidR="00107A29" w:rsidRDefault="00107A29" w:rsidP="00FF668F">
      <w:pPr>
        <w:tabs>
          <w:tab w:val="left" w:pos="4680"/>
        </w:tabs>
        <w:rPr>
          <w:b/>
        </w:rPr>
      </w:pPr>
    </w:p>
    <w:p w:rsidR="00C52DAB" w:rsidRPr="004A4065" w:rsidRDefault="004A4065" w:rsidP="00FF668F">
      <w:pPr>
        <w:tabs>
          <w:tab w:val="left" w:pos="4680"/>
        </w:tabs>
        <w:rPr>
          <w:b/>
        </w:rPr>
      </w:pPr>
      <w:r w:rsidRPr="004A4065">
        <w:rPr>
          <w:b/>
        </w:rPr>
        <w:t>Bisherige ambulante</w:t>
      </w:r>
      <w:r w:rsidR="00980A79">
        <w:rPr>
          <w:b/>
        </w:rPr>
        <w:t xml:space="preserve"> </w:t>
      </w:r>
      <w:r w:rsidRPr="004A4065">
        <w:rPr>
          <w:b/>
        </w:rPr>
        <w:t>Behandlung</w:t>
      </w:r>
    </w:p>
    <w:sdt>
      <w:sdtPr>
        <w:id w:val="-913395079"/>
        <w:lock w:val="sdtLocked"/>
        <w:placeholder>
          <w:docPart w:val="C0C55F443E144DDBB7346B9836BDE99C"/>
        </w:placeholder>
        <w:showingPlcHdr/>
        <w:text w:multiLine="1"/>
      </w:sdtPr>
      <w:sdtEndPr/>
      <w:sdtContent>
        <w:p w:rsidR="004A4065" w:rsidRPr="00105C2F" w:rsidRDefault="00F36BBD" w:rsidP="00FF668F">
          <w:pPr>
            <w:tabs>
              <w:tab w:val="left" w:pos="4680"/>
            </w:tabs>
          </w:pPr>
          <w:r w:rsidRPr="00F62F9C">
            <w:rPr>
              <w:rStyle w:val="Platzhaltertext"/>
            </w:rPr>
            <w:t>Klicken oder tippen Sie hier, um Text einzugeben.</w:t>
          </w:r>
        </w:p>
      </w:sdtContent>
    </w:sdt>
    <w:p w:rsidR="00980A79" w:rsidRPr="00105C2F" w:rsidRDefault="00980A79" w:rsidP="00FF668F">
      <w:pPr>
        <w:tabs>
          <w:tab w:val="left" w:pos="4680"/>
        </w:tabs>
        <w:rPr>
          <w:b/>
        </w:rPr>
      </w:pPr>
    </w:p>
    <w:p w:rsidR="00FF668F" w:rsidRPr="00482B00" w:rsidRDefault="00482B00" w:rsidP="00FF668F">
      <w:pPr>
        <w:tabs>
          <w:tab w:val="left" w:pos="4680"/>
        </w:tabs>
        <w:rPr>
          <w:b/>
        </w:rPr>
      </w:pPr>
      <w:r w:rsidRPr="00482B00">
        <w:rPr>
          <w:b/>
        </w:rPr>
        <w:t>Einweisungsgrund</w:t>
      </w:r>
    </w:p>
    <w:sdt>
      <w:sdtPr>
        <w:id w:val="-509680660"/>
        <w:placeholder>
          <w:docPart w:val="DA1A78ACD7824A608C17B23060C1901D"/>
        </w:placeholder>
        <w:showingPlcHdr/>
        <w:text w:multiLine="1"/>
      </w:sdtPr>
      <w:sdtEndPr/>
      <w:sdtContent>
        <w:p w:rsidR="00482B00" w:rsidRDefault="005346A4" w:rsidP="00FF668F">
          <w:pPr>
            <w:tabs>
              <w:tab w:val="left" w:pos="4680"/>
            </w:tabs>
          </w:pPr>
          <w:r w:rsidRPr="00F66487">
            <w:rPr>
              <w:rStyle w:val="Platzhaltertext"/>
            </w:rPr>
            <w:t>Klicken oder tippen Sie hier, um Text einzugeben.</w:t>
          </w:r>
        </w:p>
      </w:sdtContent>
    </w:sdt>
    <w:p w:rsidR="00961AA0" w:rsidRDefault="00961AA0" w:rsidP="00FF668F">
      <w:pPr>
        <w:tabs>
          <w:tab w:val="left" w:pos="4680"/>
        </w:tabs>
      </w:pPr>
    </w:p>
    <w:p w:rsidR="00FF668F" w:rsidRDefault="00482B00" w:rsidP="00FF668F">
      <w:pPr>
        <w:tabs>
          <w:tab w:val="left" w:pos="4680"/>
        </w:tabs>
        <w:rPr>
          <w:b/>
        </w:rPr>
      </w:pPr>
      <w:r>
        <w:rPr>
          <w:b/>
        </w:rPr>
        <w:t>Aktuelle Medikation</w:t>
      </w:r>
    </w:p>
    <w:sdt>
      <w:sdtPr>
        <w:id w:val="1321620076"/>
        <w:placeholder>
          <w:docPart w:val="1B4A5FA325BD43E585C0340464679E13"/>
        </w:placeholder>
        <w:showingPlcHdr/>
        <w:text w:multiLine="1"/>
      </w:sdtPr>
      <w:sdtEndPr/>
      <w:sdtContent>
        <w:p w:rsidR="008124C1" w:rsidRPr="00F36BBD" w:rsidRDefault="00F36BBD" w:rsidP="00FF668F">
          <w:pPr>
            <w:tabs>
              <w:tab w:val="left" w:pos="4680"/>
            </w:tabs>
            <w:rPr>
              <w:b/>
            </w:rPr>
          </w:pPr>
          <w:r w:rsidRPr="00F66487">
            <w:rPr>
              <w:rStyle w:val="Platzhaltertext"/>
            </w:rPr>
            <w:t>Klicken oder tippen Sie hier, um Text einzugeben.</w:t>
          </w:r>
        </w:p>
      </w:sdtContent>
    </w:sdt>
    <w:p w:rsidR="007740CA" w:rsidRPr="00F36BBD" w:rsidRDefault="007740CA" w:rsidP="00482B00">
      <w:pPr>
        <w:tabs>
          <w:tab w:val="left" w:pos="4680"/>
        </w:tabs>
      </w:pPr>
    </w:p>
    <w:p w:rsidR="00961AA0" w:rsidRDefault="00482B00" w:rsidP="00FF668F">
      <w:pPr>
        <w:tabs>
          <w:tab w:val="left" w:pos="4680"/>
        </w:tabs>
      </w:pPr>
      <w:r w:rsidRPr="00482B00">
        <w:rPr>
          <w:b/>
        </w:rPr>
        <w:t>Einweisende</w:t>
      </w:r>
      <w:r w:rsidR="009F3635">
        <w:rPr>
          <w:b/>
        </w:rPr>
        <w:t>/r</w:t>
      </w:r>
      <w:r w:rsidR="00E771C7">
        <w:rPr>
          <w:b/>
        </w:rPr>
        <w:t xml:space="preserve"> Ärztin</w:t>
      </w:r>
      <w:r w:rsidR="009F3635">
        <w:rPr>
          <w:b/>
        </w:rPr>
        <w:t>/</w:t>
      </w:r>
      <w:r w:rsidRPr="00482B00">
        <w:rPr>
          <w:b/>
        </w:rPr>
        <w:t>Arzt</w:t>
      </w:r>
      <w:r w:rsidR="009F3635">
        <w:rPr>
          <w:b/>
        </w:rPr>
        <w:t>, Praxis oder Spital/Klinik</w:t>
      </w:r>
    </w:p>
    <w:sdt>
      <w:sdtPr>
        <w:id w:val="1213384116"/>
        <w:placeholder>
          <w:docPart w:val="EADDF5926FF1453B8D94DE0F76CA52FF"/>
        </w:placeholder>
        <w:showingPlcHdr/>
        <w:text w:multiLine="1"/>
      </w:sdtPr>
      <w:sdtEndPr/>
      <w:sdtContent>
        <w:p w:rsidR="00961AA0" w:rsidRDefault="00F36BBD" w:rsidP="00FF668F">
          <w:pPr>
            <w:tabs>
              <w:tab w:val="left" w:pos="4680"/>
            </w:tabs>
          </w:pPr>
          <w:r w:rsidRPr="00F66487">
            <w:rPr>
              <w:rStyle w:val="Platzhaltertext"/>
            </w:rPr>
            <w:t>Klicken oder tippen Sie hier, um Text einzugeben.</w:t>
          </w:r>
        </w:p>
      </w:sdtContent>
    </w:sdt>
    <w:p w:rsidR="00914FA5" w:rsidRDefault="00914FA5" w:rsidP="00FF668F">
      <w:pPr>
        <w:tabs>
          <w:tab w:val="left" w:pos="4680"/>
        </w:tabs>
      </w:pPr>
    </w:p>
    <w:p w:rsidR="009F3635" w:rsidRDefault="009F3635" w:rsidP="00FF668F">
      <w:pPr>
        <w:tabs>
          <w:tab w:val="left" w:pos="4680"/>
        </w:tabs>
      </w:pPr>
    </w:p>
    <w:p w:rsidR="00961AA0" w:rsidRPr="004A4065" w:rsidRDefault="009F3635" w:rsidP="00FF668F">
      <w:pPr>
        <w:tabs>
          <w:tab w:val="left" w:pos="4680"/>
        </w:tabs>
        <w:rPr>
          <w:b/>
        </w:rPr>
      </w:pPr>
      <w:r>
        <w:rPr>
          <w:b/>
        </w:rPr>
        <w:t xml:space="preserve">Ort, Datum und </w:t>
      </w:r>
      <w:r w:rsidR="004A4065" w:rsidRPr="004A4065">
        <w:rPr>
          <w:b/>
        </w:rPr>
        <w:t>Unterschrift</w:t>
      </w:r>
      <w:r w:rsidR="00D73050">
        <w:rPr>
          <w:b/>
        </w:rPr>
        <w:t xml:space="preserve"> </w:t>
      </w:r>
      <w:r w:rsidR="00497262">
        <w:rPr>
          <w:rFonts w:cs="Arial"/>
        </w:rPr>
        <w:fldChar w:fldCharType="begin">
          <w:ffData>
            <w:name w:val="Ort_Datum"/>
            <w:enabled/>
            <w:calcOnExit w:val="0"/>
            <w:textInput/>
          </w:ffData>
        </w:fldChar>
      </w:r>
      <w:bookmarkStart w:id="10" w:name="Ort_Datum"/>
      <w:r w:rsidR="00497262">
        <w:rPr>
          <w:rFonts w:cs="Arial"/>
        </w:rPr>
        <w:instrText xml:space="preserve"> FORMTEXT </w:instrText>
      </w:r>
      <w:r w:rsidR="00497262">
        <w:rPr>
          <w:rFonts w:cs="Arial"/>
        </w:rPr>
      </w:r>
      <w:r w:rsidR="00497262">
        <w:rPr>
          <w:rFonts w:cs="Arial"/>
        </w:rPr>
        <w:fldChar w:fldCharType="separate"/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F36BBD">
        <w:rPr>
          <w:rFonts w:cs="Arial"/>
        </w:rPr>
        <w:t> </w:t>
      </w:r>
      <w:r w:rsidR="00497262">
        <w:rPr>
          <w:rFonts w:cs="Arial"/>
        </w:rPr>
        <w:fldChar w:fldCharType="end"/>
      </w:r>
      <w:bookmarkEnd w:id="10"/>
    </w:p>
    <w:sectPr w:rsidR="00961AA0" w:rsidRPr="004A4065" w:rsidSect="009F36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02" w:rsidRDefault="00C97302" w:rsidP="0086774E">
      <w:r>
        <w:separator/>
      </w:r>
    </w:p>
    <w:p w:rsidR="00C97302" w:rsidRDefault="00C97302"/>
  </w:endnote>
  <w:endnote w:type="continuationSeparator" w:id="0">
    <w:p w:rsidR="00C97302" w:rsidRDefault="00C97302" w:rsidP="0086774E">
      <w:r>
        <w:continuationSeparator/>
      </w:r>
    </w:p>
    <w:p w:rsidR="00C97302" w:rsidRDefault="00C97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79" w:rsidRPr="00FB2ED7" w:rsidRDefault="00DA0579" w:rsidP="00131C68">
    <w:pPr>
      <w:pStyle w:val="Fuzeile"/>
      <w:jc w:val="right"/>
      <w:rPr>
        <w:rFonts w:ascii="Calibri" w:hAnsi="Calibri"/>
        <w:color w:val="999999"/>
        <w:sz w:val="20"/>
        <w:szCs w:val="20"/>
      </w:rPr>
    </w:pPr>
    <w:r w:rsidRPr="00FB2ED7">
      <w:rPr>
        <w:rFonts w:ascii="Calibri" w:hAnsi="Calibri"/>
        <w:color w:val="999999"/>
        <w:sz w:val="20"/>
        <w:szCs w:val="20"/>
      </w:rPr>
      <w:t xml:space="preserve">Seite </w:t>
    </w:r>
    <w:r w:rsidRPr="00FB2ED7">
      <w:rPr>
        <w:rFonts w:ascii="Calibri" w:hAnsi="Calibri"/>
        <w:color w:val="999999"/>
        <w:sz w:val="20"/>
        <w:szCs w:val="20"/>
      </w:rPr>
      <w:fldChar w:fldCharType="begin"/>
    </w:r>
    <w:r w:rsidRPr="00FB2ED7">
      <w:rPr>
        <w:rFonts w:ascii="Calibri" w:hAnsi="Calibri"/>
        <w:color w:val="999999"/>
        <w:sz w:val="20"/>
        <w:szCs w:val="20"/>
      </w:rPr>
      <w:instrText>PAGE</w:instrText>
    </w:r>
    <w:r w:rsidRPr="00FB2ED7">
      <w:rPr>
        <w:rFonts w:ascii="Calibri" w:hAnsi="Calibri"/>
        <w:color w:val="999999"/>
        <w:sz w:val="20"/>
        <w:szCs w:val="20"/>
      </w:rPr>
      <w:fldChar w:fldCharType="separate"/>
    </w:r>
    <w:r w:rsidR="00F36BBD">
      <w:rPr>
        <w:rFonts w:ascii="Calibri" w:hAnsi="Calibri"/>
        <w:noProof/>
        <w:color w:val="999999"/>
        <w:sz w:val="20"/>
        <w:szCs w:val="20"/>
      </w:rPr>
      <w:t>2</w:t>
    </w:r>
    <w:r w:rsidRPr="00FB2ED7">
      <w:rPr>
        <w:rFonts w:ascii="Calibri" w:hAnsi="Calibri"/>
        <w:color w:val="999999"/>
        <w:sz w:val="20"/>
        <w:szCs w:val="20"/>
      </w:rPr>
      <w:fldChar w:fldCharType="end"/>
    </w:r>
    <w:r w:rsidRPr="00FB2ED7">
      <w:rPr>
        <w:rFonts w:ascii="Calibri" w:hAnsi="Calibri"/>
        <w:color w:val="999999"/>
        <w:sz w:val="20"/>
        <w:szCs w:val="20"/>
      </w:rPr>
      <w:t xml:space="preserve"> von </w:t>
    </w:r>
    <w:r w:rsidRPr="00FB2ED7">
      <w:rPr>
        <w:rFonts w:ascii="Calibri" w:hAnsi="Calibri"/>
        <w:color w:val="999999"/>
        <w:sz w:val="20"/>
        <w:szCs w:val="20"/>
      </w:rPr>
      <w:fldChar w:fldCharType="begin"/>
    </w:r>
    <w:r w:rsidRPr="00FB2ED7">
      <w:rPr>
        <w:rFonts w:ascii="Calibri" w:hAnsi="Calibri"/>
        <w:color w:val="999999"/>
        <w:sz w:val="20"/>
        <w:szCs w:val="20"/>
      </w:rPr>
      <w:instrText>NUMPAGES</w:instrText>
    </w:r>
    <w:r w:rsidRPr="00FB2ED7">
      <w:rPr>
        <w:rFonts w:ascii="Calibri" w:hAnsi="Calibri"/>
        <w:color w:val="999999"/>
        <w:sz w:val="20"/>
        <w:szCs w:val="20"/>
      </w:rPr>
      <w:fldChar w:fldCharType="separate"/>
    </w:r>
    <w:r w:rsidR="00F734B0">
      <w:rPr>
        <w:rFonts w:ascii="Calibri" w:hAnsi="Calibri"/>
        <w:noProof/>
        <w:color w:val="999999"/>
        <w:sz w:val="20"/>
        <w:szCs w:val="20"/>
      </w:rPr>
      <w:t>1</w:t>
    </w:r>
    <w:r w:rsidRPr="00FB2ED7">
      <w:rPr>
        <w:rFonts w:ascii="Calibri" w:hAnsi="Calibri"/>
        <w:color w:val="999999"/>
        <w:sz w:val="20"/>
        <w:szCs w:val="20"/>
      </w:rPr>
      <w:fldChar w:fldCharType="end"/>
    </w:r>
  </w:p>
  <w:p w:rsidR="00DA0579" w:rsidRDefault="00DA0579"/>
  <w:p w:rsidR="00DA0579" w:rsidRDefault="00DA05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79" w:rsidRPr="008B159A" w:rsidRDefault="00DA0579" w:rsidP="007A5FEE">
    <w:pPr>
      <w:pStyle w:val="Fuzeile"/>
      <w:tabs>
        <w:tab w:val="clear" w:pos="4536"/>
        <w:tab w:val="clear" w:pos="9072"/>
        <w:tab w:val="right" w:pos="9071"/>
      </w:tabs>
      <w:rPr>
        <w:sz w:val="16"/>
        <w:szCs w:val="16"/>
      </w:rPr>
    </w:pPr>
    <w:r w:rsidRPr="008B159A">
      <w:rPr>
        <w:noProof/>
        <w:sz w:val="16"/>
        <w:szCs w:val="16"/>
        <w:lang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3129915</wp:posOffset>
          </wp:positionH>
          <wp:positionV relativeFrom="paragraph">
            <wp:posOffset>-31115</wp:posOffset>
          </wp:positionV>
          <wp:extent cx="3000375" cy="638175"/>
          <wp:effectExtent l="0" t="0" r="0" b="0"/>
          <wp:wrapNone/>
          <wp:docPr id="11" name="Bild 3" descr="footer_sg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sgm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02" w:rsidRDefault="00C97302" w:rsidP="0086774E">
      <w:r>
        <w:separator/>
      </w:r>
    </w:p>
    <w:p w:rsidR="00C97302" w:rsidRDefault="00C97302"/>
  </w:footnote>
  <w:footnote w:type="continuationSeparator" w:id="0">
    <w:p w:rsidR="00C97302" w:rsidRDefault="00C97302" w:rsidP="0086774E">
      <w:r>
        <w:continuationSeparator/>
      </w:r>
    </w:p>
    <w:p w:rsidR="00C97302" w:rsidRDefault="00C973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79" w:rsidRDefault="00DA0579" w:rsidP="00105C2F">
    <w:r w:rsidRPr="00105C2F">
      <w:t>Zuweisung zur psychiatrischen / psychosomatischen Behandlung</w:t>
    </w:r>
  </w:p>
  <w:p w:rsidR="00DA0579" w:rsidRDefault="00C97302" w:rsidP="00105C2F">
    <w:pPr>
      <w:pStyle w:val="Kopfzeile"/>
      <w:spacing w:before="120"/>
    </w:pPr>
    <w:r>
      <w:fldChar w:fldCharType="begin"/>
    </w:r>
    <w:r>
      <w:instrText xml:space="preserve"> REF  Name </w:instrText>
    </w:r>
    <w:r>
      <w:fldChar w:fldCharType="separate"/>
    </w:r>
    <w:r w:rsidR="00F734B0">
      <w:rPr>
        <w:rFonts w:cs="Arial"/>
      </w:rPr>
      <w:t xml:space="preserve">     </w:t>
    </w:r>
    <w:r>
      <w:rPr>
        <w:rFonts w:cs="Arial"/>
      </w:rPr>
      <w:fldChar w:fldCharType="end"/>
    </w:r>
    <w:r w:rsidR="00DA0579">
      <w:t xml:space="preserve"> </w:t>
    </w:r>
    <w:r>
      <w:fldChar w:fldCharType="begin"/>
    </w:r>
    <w:r>
      <w:instrText xml:space="preserve"> REF  Vorname </w:instrText>
    </w:r>
    <w:r>
      <w:fldChar w:fldCharType="separate"/>
    </w:r>
    <w:r w:rsidR="00F734B0">
      <w:rPr>
        <w:rFonts w:cs="Arial"/>
      </w:rPr>
      <w:t xml:space="preserve">     </w:t>
    </w:r>
    <w:r>
      <w:rPr>
        <w:rFonts w:cs="Arial"/>
      </w:rPr>
      <w:fldChar w:fldCharType="end"/>
    </w:r>
    <w:r w:rsidR="00DA0579">
      <w:t xml:space="preserve"> </w:t>
    </w:r>
    <w:r>
      <w:fldChar w:fldCharType="begin"/>
    </w:r>
    <w:r>
      <w:instrText xml:space="preserve"> REF  Geburtsdatum </w:instrText>
    </w:r>
    <w:r>
      <w:fldChar w:fldCharType="separate"/>
    </w:r>
    <w:r w:rsidR="00F734B0">
      <w:rPr>
        <w:rFonts w:cs="Arial"/>
      </w:rPr>
      <w:t xml:space="preserve">     </w:t>
    </w:r>
    <w:r>
      <w:rPr>
        <w:rFonts w:cs="Arial"/>
      </w:rPr>
      <w:fldChar w:fldCharType="end"/>
    </w:r>
  </w:p>
  <w:p w:rsidR="00DA0579" w:rsidRDefault="00DA0579" w:rsidP="00105C2F">
    <w:pPr>
      <w:pStyle w:val="Kopfzeile"/>
      <w:spacing w:before="120"/>
    </w:pPr>
  </w:p>
  <w:p w:rsidR="00DA0579" w:rsidRDefault="00DA0579" w:rsidP="00105C2F">
    <w:pPr>
      <w:pStyle w:val="Kopfzeile"/>
      <w:spacing w:before="120"/>
    </w:pPr>
  </w:p>
  <w:p w:rsidR="00DA0579" w:rsidRDefault="00DA0579" w:rsidP="00105C2F">
    <w:pPr>
      <w:pStyle w:val="Kopfzeile"/>
      <w:spacing w:before="120"/>
    </w:pPr>
  </w:p>
  <w:p w:rsidR="00DA0579" w:rsidRDefault="00DA0579" w:rsidP="00105C2F">
    <w:pPr>
      <w:pStyle w:val="Kopfzeile"/>
      <w:spacing w:before="120"/>
    </w:pPr>
  </w:p>
  <w:p w:rsidR="00DA0579" w:rsidRDefault="00DA0579" w:rsidP="00105C2F">
    <w:pPr>
      <w:pStyle w:val="Kopfzeile"/>
      <w:spacing w:before="120"/>
    </w:pPr>
  </w:p>
  <w:p w:rsidR="00DA0579" w:rsidRDefault="00DA0579" w:rsidP="00105C2F">
    <w:pPr>
      <w:pStyle w:val="Kopfzeile"/>
      <w:spacing w:before="120"/>
    </w:pPr>
  </w:p>
  <w:p w:rsidR="00DA0579" w:rsidRDefault="00DA05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79" w:rsidRDefault="00DA0579" w:rsidP="00E965A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4411980</wp:posOffset>
          </wp:positionH>
          <wp:positionV relativeFrom="paragraph">
            <wp:posOffset>-198120</wp:posOffset>
          </wp:positionV>
          <wp:extent cx="1344930" cy="3024505"/>
          <wp:effectExtent l="0" t="0" r="0" b="0"/>
          <wp:wrapTight wrapText="bothSides">
            <wp:wrapPolygon edited="0">
              <wp:start x="0" y="0"/>
              <wp:lineTo x="0" y="21496"/>
              <wp:lineTo x="21416" y="21496"/>
              <wp:lineTo x="21416" y="0"/>
              <wp:lineTo x="0" y="0"/>
            </wp:wrapPolygon>
          </wp:wrapTight>
          <wp:docPr id="10" name="Bild 5" descr="Logo_ganz_mit_Adress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ganz_mit_Adress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02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4E400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2AF0F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E2D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7044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4C72B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782F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2EB9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6B8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00EC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9CA0F8"/>
    <w:lvl w:ilvl="0"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</w:abstractNum>
  <w:abstractNum w:abstractNumId="10" w15:restartNumberingAfterBreak="0">
    <w:nsid w:val="11116A0C"/>
    <w:multiLevelType w:val="hybridMultilevel"/>
    <w:tmpl w:val="44E69C16"/>
    <w:lvl w:ilvl="0" w:tplc="88CEB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C18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7DB7462"/>
    <w:multiLevelType w:val="hybridMultilevel"/>
    <w:tmpl w:val="59E078B4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80BBE"/>
    <w:multiLevelType w:val="hybridMultilevel"/>
    <w:tmpl w:val="6E8434E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D825CE"/>
    <w:multiLevelType w:val="hybridMultilevel"/>
    <w:tmpl w:val="0B18E9D2"/>
    <w:lvl w:ilvl="0" w:tplc="88CEB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22791"/>
    <w:multiLevelType w:val="hybridMultilevel"/>
    <w:tmpl w:val="5D5ACD64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A1FE3"/>
    <w:multiLevelType w:val="hybridMultilevel"/>
    <w:tmpl w:val="13BC9020"/>
    <w:lvl w:ilvl="0" w:tplc="A0EA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2B7275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3A612E"/>
    <w:multiLevelType w:val="multilevel"/>
    <w:tmpl w:val="0807001D"/>
    <w:numStyleLink w:val="1ai"/>
  </w:abstractNum>
  <w:abstractNum w:abstractNumId="19" w15:restartNumberingAfterBreak="0">
    <w:nsid w:val="42F85375"/>
    <w:multiLevelType w:val="hybridMultilevel"/>
    <w:tmpl w:val="D6AC0E00"/>
    <w:lvl w:ilvl="0" w:tplc="A0EA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56029B"/>
    <w:multiLevelType w:val="hybridMultilevel"/>
    <w:tmpl w:val="4D02B07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5A1B8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0162893"/>
    <w:multiLevelType w:val="hybridMultilevel"/>
    <w:tmpl w:val="78F27D1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183571"/>
    <w:multiLevelType w:val="hybridMultilevel"/>
    <w:tmpl w:val="5AB41FE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C46161"/>
    <w:multiLevelType w:val="hybridMultilevel"/>
    <w:tmpl w:val="2E8AB244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5D42C7"/>
    <w:multiLevelType w:val="hybridMultilevel"/>
    <w:tmpl w:val="42D208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4585E"/>
    <w:multiLevelType w:val="hybridMultilevel"/>
    <w:tmpl w:val="9078C19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173258"/>
    <w:multiLevelType w:val="hybridMultilevel"/>
    <w:tmpl w:val="13A610F8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8"/>
  </w:num>
  <w:num w:numId="14">
    <w:abstractNumId w:val="24"/>
  </w:num>
  <w:num w:numId="15">
    <w:abstractNumId w:val="27"/>
  </w:num>
  <w:num w:numId="16">
    <w:abstractNumId w:val="15"/>
  </w:num>
  <w:num w:numId="17">
    <w:abstractNumId w:val="21"/>
  </w:num>
  <w:num w:numId="18">
    <w:abstractNumId w:val="11"/>
  </w:num>
  <w:num w:numId="19">
    <w:abstractNumId w:val="25"/>
  </w:num>
  <w:num w:numId="20">
    <w:abstractNumId w:val="22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26"/>
  </w:num>
  <w:num w:numId="26">
    <w:abstractNumId w:val="23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VFYLct+m5T0BpH0XT3b3OBHrcxYPTXWz7q/Q0/AOPGAZmidlM2z5JAlVJ8wjR9ll87ozHFgY25a4klFqDuExSA==" w:salt="ZkN76gCoUtkBbzFGYiDKNw=="/>
  <w:defaultTabStop w:val="623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2"/>
    <w:rsid w:val="0000277B"/>
    <w:rsid w:val="00011579"/>
    <w:rsid w:val="0001703C"/>
    <w:rsid w:val="00032D2F"/>
    <w:rsid w:val="000353D2"/>
    <w:rsid w:val="000520F8"/>
    <w:rsid w:val="00063B63"/>
    <w:rsid w:val="000718AA"/>
    <w:rsid w:val="00071B50"/>
    <w:rsid w:val="000751B8"/>
    <w:rsid w:val="00080DE8"/>
    <w:rsid w:val="000A18A3"/>
    <w:rsid w:val="000A6E94"/>
    <w:rsid w:val="000B57C8"/>
    <w:rsid w:val="000C336C"/>
    <w:rsid w:val="000C3B8C"/>
    <w:rsid w:val="000D78C4"/>
    <w:rsid w:val="00102466"/>
    <w:rsid w:val="00105C2F"/>
    <w:rsid w:val="00107A29"/>
    <w:rsid w:val="001151BB"/>
    <w:rsid w:val="00117A4A"/>
    <w:rsid w:val="00124776"/>
    <w:rsid w:val="0012552D"/>
    <w:rsid w:val="00127AF8"/>
    <w:rsid w:val="00130D3C"/>
    <w:rsid w:val="00131BB6"/>
    <w:rsid w:val="00131C68"/>
    <w:rsid w:val="00131F16"/>
    <w:rsid w:val="0013659F"/>
    <w:rsid w:val="00145475"/>
    <w:rsid w:val="001468CB"/>
    <w:rsid w:val="00153E91"/>
    <w:rsid w:val="00165E5B"/>
    <w:rsid w:val="00166E53"/>
    <w:rsid w:val="00184388"/>
    <w:rsid w:val="001B0761"/>
    <w:rsid w:val="001B5FAC"/>
    <w:rsid w:val="001C4BD2"/>
    <w:rsid w:val="001C69C7"/>
    <w:rsid w:val="001D09A4"/>
    <w:rsid w:val="001D3573"/>
    <w:rsid w:val="001D5ACB"/>
    <w:rsid w:val="001F3ABF"/>
    <w:rsid w:val="001F4E1E"/>
    <w:rsid w:val="001F66EA"/>
    <w:rsid w:val="001F7DEC"/>
    <w:rsid w:val="00201034"/>
    <w:rsid w:val="0020191D"/>
    <w:rsid w:val="002022BA"/>
    <w:rsid w:val="002034EB"/>
    <w:rsid w:val="002149A3"/>
    <w:rsid w:val="00215416"/>
    <w:rsid w:val="0022257C"/>
    <w:rsid w:val="00230446"/>
    <w:rsid w:val="00231BD2"/>
    <w:rsid w:val="002340FE"/>
    <w:rsid w:val="00240BE9"/>
    <w:rsid w:val="00243F2C"/>
    <w:rsid w:val="00251683"/>
    <w:rsid w:val="002517FD"/>
    <w:rsid w:val="002533F6"/>
    <w:rsid w:val="002555F9"/>
    <w:rsid w:val="002717CD"/>
    <w:rsid w:val="00273858"/>
    <w:rsid w:val="00285ABB"/>
    <w:rsid w:val="002906FF"/>
    <w:rsid w:val="00291666"/>
    <w:rsid w:val="00292197"/>
    <w:rsid w:val="002A1626"/>
    <w:rsid w:val="002A516E"/>
    <w:rsid w:val="002B307E"/>
    <w:rsid w:val="002C1270"/>
    <w:rsid w:val="002C4F0B"/>
    <w:rsid w:val="002D0615"/>
    <w:rsid w:val="002F5F08"/>
    <w:rsid w:val="002F7938"/>
    <w:rsid w:val="002F7AD5"/>
    <w:rsid w:val="00307D0D"/>
    <w:rsid w:val="003117CA"/>
    <w:rsid w:val="00323135"/>
    <w:rsid w:val="00330B68"/>
    <w:rsid w:val="00330BE9"/>
    <w:rsid w:val="00331A26"/>
    <w:rsid w:val="0034174C"/>
    <w:rsid w:val="00354AAF"/>
    <w:rsid w:val="00356376"/>
    <w:rsid w:val="003606B7"/>
    <w:rsid w:val="003659E5"/>
    <w:rsid w:val="00366F13"/>
    <w:rsid w:val="00373DAD"/>
    <w:rsid w:val="00382C95"/>
    <w:rsid w:val="003879CA"/>
    <w:rsid w:val="00392C7F"/>
    <w:rsid w:val="00396ED8"/>
    <w:rsid w:val="003A35E5"/>
    <w:rsid w:val="003A4EE8"/>
    <w:rsid w:val="003B24B8"/>
    <w:rsid w:val="003B3746"/>
    <w:rsid w:val="003B66D4"/>
    <w:rsid w:val="003B76A2"/>
    <w:rsid w:val="003C15FB"/>
    <w:rsid w:val="003C1906"/>
    <w:rsid w:val="003C5EF8"/>
    <w:rsid w:val="003F2306"/>
    <w:rsid w:val="003F305C"/>
    <w:rsid w:val="003F37EA"/>
    <w:rsid w:val="004032FF"/>
    <w:rsid w:val="00412597"/>
    <w:rsid w:val="00417628"/>
    <w:rsid w:val="00420AC1"/>
    <w:rsid w:val="00430922"/>
    <w:rsid w:val="00431176"/>
    <w:rsid w:val="00431658"/>
    <w:rsid w:val="00432B4D"/>
    <w:rsid w:val="00434586"/>
    <w:rsid w:val="0044714C"/>
    <w:rsid w:val="0045644B"/>
    <w:rsid w:val="00473801"/>
    <w:rsid w:val="00477969"/>
    <w:rsid w:val="00481CE7"/>
    <w:rsid w:val="00482B00"/>
    <w:rsid w:val="00493E36"/>
    <w:rsid w:val="00495519"/>
    <w:rsid w:val="00495EDD"/>
    <w:rsid w:val="0049642E"/>
    <w:rsid w:val="00496DAC"/>
    <w:rsid w:val="00497262"/>
    <w:rsid w:val="004A4065"/>
    <w:rsid w:val="004B0CBC"/>
    <w:rsid w:val="004B7C26"/>
    <w:rsid w:val="004C5675"/>
    <w:rsid w:val="004C630B"/>
    <w:rsid w:val="004D08FD"/>
    <w:rsid w:val="004E01B8"/>
    <w:rsid w:val="004E01E4"/>
    <w:rsid w:val="004E16BD"/>
    <w:rsid w:val="004E5B5D"/>
    <w:rsid w:val="004E6E79"/>
    <w:rsid w:val="005075B1"/>
    <w:rsid w:val="00514781"/>
    <w:rsid w:val="005150E6"/>
    <w:rsid w:val="005175A8"/>
    <w:rsid w:val="00525B56"/>
    <w:rsid w:val="00531C32"/>
    <w:rsid w:val="005346A4"/>
    <w:rsid w:val="005404AE"/>
    <w:rsid w:val="00541B00"/>
    <w:rsid w:val="0054681B"/>
    <w:rsid w:val="00546E1A"/>
    <w:rsid w:val="00546E26"/>
    <w:rsid w:val="00553968"/>
    <w:rsid w:val="005579E4"/>
    <w:rsid w:val="005606F2"/>
    <w:rsid w:val="0057226F"/>
    <w:rsid w:val="00573978"/>
    <w:rsid w:val="00584877"/>
    <w:rsid w:val="00590AEB"/>
    <w:rsid w:val="005A0CA1"/>
    <w:rsid w:val="005A47E1"/>
    <w:rsid w:val="005C26C5"/>
    <w:rsid w:val="005E0705"/>
    <w:rsid w:val="005F50C1"/>
    <w:rsid w:val="0060054C"/>
    <w:rsid w:val="006040EB"/>
    <w:rsid w:val="006052ED"/>
    <w:rsid w:val="006105F6"/>
    <w:rsid w:val="00622DD4"/>
    <w:rsid w:val="00637514"/>
    <w:rsid w:val="00645372"/>
    <w:rsid w:val="0065776C"/>
    <w:rsid w:val="00661DB5"/>
    <w:rsid w:val="00680698"/>
    <w:rsid w:val="00683E9D"/>
    <w:rsid w:val="00696AA4"/>
    <w:rsid w:val="006A1609"/>
    <w:rsid w:val="006A1C1E"/>
    <w:rsid w:val="006A4200"/>
    <w:rsid w:val="006B18CF"/>
    <w:rsid w:val="006B1E2F"/>
    <w:rsid w:val="006B24EC"/>
    <w:rsid w:val="006B462B"/>
    <w:rsid w:val="006D6263"/>
    <w:rsid w:val="006D65FD"/>
    <w:rsid w:val="006F2042"/>
    <w:rsid w:val="006F3DF5"/>
    <w:rsid w:val="00705E51"/>
    <w:rsid w:val="0070773B"/>
    <w:rsid w:val="00707905"/>
    <w:rsid w:val="00710219"/>
    <w:rsid w:val="00712E11"/>
    <w:rsid w:val="007169B2"/>
    <w:rsid w:val="00721A72"/>
    <w:rsid w:val="00731B55"/>
    <w:rsid w:val="00734B10"/>
    <w:rsid w:val="00736F69"/>
    <w:rsid w:val="00737C1D"/>
    <w:rsid w:val="00743F2E"/>
    <w:rsid w:val="00753297"/>
    <w:rsid w:val="007740CA"/>
    <w:rsid w:val="00776BEA"/>
    <w:rsid w:val="007805C4"/>
    <w:rsid w:val="00787618"/>
    <w:rsid w:val="00795FFC"/>
    <w:rsid w:val="007A12C9"/>
    <w:rsid w:val="007A1B53"/>
    <w:rsid w:val="007A5FEE"/>
    <w:rsid w:val="007B3C31"/>
    <w:rsid w:val="007B7A0C"/>
    <w:rsid w:val="007C1D2E"/>
    <w:rsid w:val="007C2C81"/>
    <w:rsid w:val="007C31A2"/>
    <w:rsid w:val="007C5A6C"/>
    <w:rsid w:val="007D23D7"/>
    <w:rsid w:val="007E0A0F"/>
    <w:rsid w:val="007E287F"/>
    <w:rsid w:val="007E5E1B"/>
    <w:rsid w:val="00800D0F"/>
    <w:rsid w:val="00803EE2"/>
    <w:rsid w:val="00806D6D"/>
    <w:rsid w:val="00812087"/>
    <w:rsid w:val="008124C1"/>
    <w:rsid w:val="00814D90"/>
    <w:rsid w:val="00817D8D"/>
    <w:rsid w:val="00826A56"/>
    <w:rsid w:val="00832B25"/>
    <w:rsid w:val="00837324"/>
    <w:rsid w:val="00840128"/>
    <w:rsid w:val="00843F6F"/>
    <w:rsid w:val="008448B5"/>
    <w:rsid w:val="00860DDA"/>
    <w:rsid w:val="00862EE0"/>
    <w:rsid w:val="0086774E"/>
    <w:rsid w:val="00876426"/>
    <w:rsid w:val="008774EC"/>
    <w:rsid w:val="00885345"/>
    <w:rsid w:val="00886114"/>
    <w:rsid w:val="0088635B"/>
    <w:rsid w:val="00887406"/>
    <w:rsid w:val="008874E3"/>
    <w:rsid w:val="008911F6"/>
    <w:rsid w:val="00891A3A"/>
    <w:rsid w:val="008963AA"/>
    <w:rsid w:val="008A59DE"/>
    <w:rsid w:val="008A6717"/>
    <w:rsid w:val="008B159A"/>
    <w:rsid w:val="008B2789"/>
    <w:rsid w:val="008C4F68"/>
    <w:rsid w:val="008D18EC"/>
    <w:rsid w:val="008E7609"/>
    <w:rsid w:val="008F48FA"/>
    <w:rsid w:val="008F5330"/>
    <w:rsid w:val="008F5CBB"/>
    <w:rsid w:val="00905589"/>
    <w:rsid w:val="00914FA5"/>
    <w:rsid w:val="0091759E"/>
    <w:rsid w:val="009257EC"/>
    <w:rsid w:val="009260F2"/>
    <w:rsid w:val="00927753"/>
    <w:rsid w:val="00930E1F"/>
    <w:rsid w:val="00931744"/>
    <w:rsid w:val="00934C77"/>
    <w:rsid w:val="00946977"/>
    <w:rsid w:val="009542D9"/>
    <w:rsid w:val="00961AA0"/>
    <w:rsid w:val="0096543D"/>
    <w:rsid w:val="00972FFC"/>
    <w:rsid w:val="009760F9"/>
    <w:rsid w:val="009779B6"/>
    <w:rsid w:val="00980A79"/>
    <w:rsid w:val="00981331"/>
    <w:rsid w:val="0098553B"/>
    <w:rsid w:val="00985A59"/>
    <w:rsid w:val="0099089A"/>
    <w:rsid w:val="009927AC"/>
    <w:rsid w:val="00993C0F"/>
    <w:rsid w:val="00996D52"/>
    <w:rsid w:val="00997C3E"/>
    <w:rsid w:val="009A76DE"/>
    <w:rsid w:val="009B1467"/>
    <w:rsid w:val="009D1898"/>
    <w:rsid w:val="009E65A5"/>
    <w:rsid w:val="009E7889"/>
    <w:rsid w:val="009F3635"/>
    <w:rsid w:val="009F73C4"/>
    <w:rsid w:val="00A13A28"/>
    <w:rsid w:val="00A144A5"/>
    <w:rsid w:val="00A314F4"/>
    <w:rsid w:val="00A40DC4"/>
    <w:rsid w:val="00A53EA1"/>
    <w:rsid w:val="00A55C95"/>
    <w:rsid w:val="00A61E9F"/>
    <w:rsid w:val="00A6533F"/>
    <w:rsid w:val="00A706F2"/>
    <w:rsid w:val="00A75057"/>
    <w:rsid w:val="00A80EEF"/>
    <w:rsid w:val="00A80F12"/>
    <w:rsid w:val="00A86719"/>
    <w:rsid w:val="00A9088E"/>
    <w:rsid w:val="00AA4612"/>
    <w:rsid w:val="00AB5512"/>
    <w:rsid w:val="00AC62DB"/>
    <w:rsid w:val="00AC6FAC"/>
    <w:rsid w:val="00AC7751"/>
    <w:rsid w:val="00AD6053"/>
    <w:rsid w:val="00AE1A10"/>
    <w:rsid w:val="00AE4FA9"/>
    <w:rsid w:val="00B01CF5"/>
    <w:rsid w:val="00B036D1"/>
    <w:rsid w:val="00B05958"/>
    <w:rsid w:val="00B100D6"/>
    <w:rsid w:val="00B12857"/>
    <w:rsid w:val="00B22BA8"/>
    <w:rsid w:val="00B25F67"/>
    <w:rsid w:val="00B30017"/>
    <w:rsid w:val="00B3598E"/>
    <w:rsid w:val="00B378BA"/>
    <w:rsid w:val="00B37C0C"/>
    <w:rsid w:val="00B4252F"/>
    <w:rsid w:val="00B50BA5"/>
    <w:rsid w:val="00B557D5"/>
    <w:rsid w:val="00B62E70"/>
    <w:rsid w:val="00B638D7"/>
    <w:rsid w:val="00B77842"/>
    <w:rsid w:val="00B96D48"/>
    <w:rsid w:val="00BA22FA"/>
    <w:rsid w:val="00BA38A9"/>
    <w:rsid w:val="00BB4C4A"/>
    <w:rsid w:val="00BB7B54"/>
    <w:rsid w:val="00BC0B96"/>
    <w:rsid w:val="00BC77AE"/>
    <w:rsid w:val="00BE17E3"/>
    <w:rsid w:val="00C035F1"/>
    <w:rsid w:val="00C04F9C"/>
    <w:rsid w:val="00C102F9"/>
    <w:rsid w:val="00C11049"/>
    <w:rsid w:val="00C140AA"/>
    <w:rsid w:val="00C15B61"/>
    <w:rsid w:val="00C205F4"/>
    <w:rsid w:val="00C212E7"/>
    <w:rsid w:val="00C233B1"/>
    <w:rsid w:val="00C23A02"/>
    <w:rsid w:val="00C23FCD"/>
    <w:rsid w:val="00C244C0"/>
    <w:rsid w:val="00C2528D"/>
    <w:rsid w:val="00C40406"/>
    <w:rsid w:val="00C42EDC"/>
    <w:rsid w:val="00C43D3B"/>
    <w:rsid w:val="00C52DAB"/>
    <w:rsid w:val="00C5301A"/>
    <w:rsid w:val="00C62CD1"/>
    <w:rsid w:val="00C657DC"/>
    <w:rsid w:val="00C65FC2"/>
    <w:rsid w:val="00C711C0"/>
    <w:rsid w:val="00C73242"/>
    <w:rsid w:val="00C75B1A"/>
    <w:rsid w:val="00C7720C"/>
    <w:rsid w:val="00C806FB"/>
    <w:rsid w:val="00C90722"/>
    <w:rsid w:val="00C95562"/>
    <w:rsid w:val="00C96251"/>
    <w:rsid w:val="00C97302"/>
    <w:rsid w:val="00CA64D6"/>
    <w:rsid w:val="00CA77DD"/>
    <w:rsid w:val="00CB3FBA"/>
    <w:rsid w:val="00CC34C0"/>
    <w:rsid w:val="00CD0BA2"/>
    <w:rsid w:val="00CE0DD2"/>
    <w:rsid w:val="00CE4883"/>
    <w:rsid w:val="00CE4EF5"/>
    <w:rsid w:val="00CF1B5A"/>
    <w:rsid w:val="00CF2AB8"/>
    <w:rsid w:val="00CF52B3"/>
    <w:rsid w:val="00D01E26"/>
    <w:rsid w:val="00D02604"/>
    <w:rsid w:val="00D06988"/>
    <w:rsid w:val="00D13E1E"/>
    <w:rsid w:val="00D17B15"/>
    <w:rsid w:val="00D17E9A"/>
    <w:rsid w:val="00D24904"/>
    <w:rsid w:val="00D24E71"/>
    <w:rsid w:val="00D26A9D"/>
    <w:rsid w:val="00D3438C"/>
    <w:rsid w:val="00D54867"/>
    <w:rsid w:val="00D73050"/>
    <w:rsid w:val="00D759F4"/>
    <w:rsid w:val="00D84A6A"/>
    <w:rsid w:val="00D9493B"/>
    <w:rsid w:val="00D950FA"/>
    <w:rsid w:val="00D9593C"/>
    <w:rsid w:val="00D978F8"/>
    <w:rsid w:val="00DA0579"/>
    <w:rsid w:val="00DA09FD"/>
    <w:rsid w:val="00DA1903"/>
    <w:rsid w:val="00DA4F82"/>
    <w:rsid w:val="00DB1373"/>
    <w:rsid w:val="00DB6309"/>
    <w:rsid w:val="00DD53A6"/>
    <w:rsid w:val="00DD53AF"/>
    <w:rsid w:val="00DF0C34"/>
    <w:rsid w:val="00DF2254"/>
    <w:rsid w:val="00E032DA"/>
    <w:rsid w:val="00E05327"/>
    <w:rsid w:val="00E10E4D"/>
    <w:rsid w:val="00E1505F"/>
    <w:rsid w:val="00E22013"/>
    <w:rsid w:val="00E30F1A"/>
    <w:rsid w:val="00E31E18"/>
    <w:rsid w:val="00E35D7E"/>
    <w:rsid w:val="00E35F0E"/>
    <w:rsid w:val="00E3662B"/>
    <w:rsid w:val="00E36E87"/>
    <w:rsid w:val="00E457A3"/>
    <w:rsid w:val="00E54994"/>
    <w:rsid w:val="00E559FE"/>
    <w:rsid w:val="00E6624F"/>
    <w:rsid w:val="00E771C7"/>
    <w:rsid w:val="00E965AE"/>
    <w:rsid w:val="00EA2DC9"/>
    <w:rsid w:val="00EA2F48"/>
    <w:rsid w:val="00EA4F20"/>
    <w:rsid w:val="00EB5779"/>
    <w:rsid w:val="00EC013F"/>
    <w:rsid w:val="00EC03A9"/>
    <w:rsid w:val="00ED01CA"/>
    <w:rsid w:val="00ED19EC"/>
    <w:rsid w:val="00ED2082"/>
    <w:rsid w:val="00ED7C0A"/>
    <w:rsid w:val="00EE44A9"/>
    <w:rsid w:val="00EE6348"/>
    <w:rsid w:val="00EF3AE8"/>
    <w:rsid w:val="00EF7C9A"/>
    <w:rsid w:val="00F11E47"/>
    <w:rsid w:val="00F243BA"/>
    <w:rsid w:val="00F24DCD"/>
    <w:rsid w:val="00F30E2E"/>
    <w:rsid w:val="00F353E0"/>
    <w:rsid w:val="00F36BBD"/>
    <w:rsid w:val="00F43F33"/>
    <w:rsid w:val="00F4726F"/>
    <w:rsid w:val="00F5044C"/>
    <w:rsid w:val="00F50BFB"/>
    <w:rsid w:val="00F54C1C"/>
    <w:rsid w:val="00F57392"/>
    <w:rsid w:val="00F609B9"/>
    <w:rsid w:val="00F62E0D"/>
    <w:rsid w:val="00F734B0"/>
    <w:rsid w:val="00F74C85"/>
    <w:rsid w:val="00F815C3"/>
    <w:rsid w:val="00F91476"/>
    <w:rsid w:val="00FA22F7"/>
    <w:rsid w:val="00FB2ED7"/>
    <w:rsid w:val="00FB5264"/>
    <w:rsid w:val="00FB6546"/>
    <w:rsid w:val="00FC7E8A"/>
    <w:rsid w:val="00FD283B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CE17C3"/>
  <w15:chartTrackingRefBased/>
  <w15:docId w15:val="{423F1310-07EB-41A3-AC17-DEB76229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54C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mit -"/>
    <w:basedOn w:val="Standard"/>
    <w:next w:val="Aufzhlungszeichen"/>
    <w:link w:val="berschrift1Zchn"/>
    <w:qFormat/>
    <w:rsid w:val="00A9088E"/>
    <w:pPr>
      <w:outlineLvl w:val="0"/>
    </w:pPr>
    <w:rPr>
      <w:b/>
    </w:rPr>
  </w:style>
  <w:style w:type="paragraph" w:styleId="berschrift2">
    <w:name w:val="heading 2"/>
    <w:aliases w:val="standard"/>
    <w:basedOn w:val="Standard"/>
    <w:next w:val="Standard"/>
    <w:link w:val="berschrift2Zchn"/>
    <w:qFormat/>
    <w:rsid w:val="00A9088E"/>
    <w:pPr>
      <w:widowControl w:val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Psyp. Bef."/>
    <w:basedOn w:val="Standard"/>
    <w:next w:val="Standard"/>
    <w:autoRedefine/>
    <w:qFormat/>
    <w:rsid w:val="000718AA"/>
    <w:pPr>
      <w:widowControl w:val="0"/>
      <w:spacing w:before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18AA"/>
    <w:pPr>
      <w:widowControl w:val="0"/>
      <w:spacing w:before="2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5539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5396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5396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5396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53968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774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7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774E"/>
    <w:rPr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1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817D8D"/>
    <w:rPr>
      <w:rFonts w:ascii="Courier New" w:eastAsia="Times New Roman" w:hAnsi="Courier New" w:cs="Courier New"/>
    </w:rPr>
  </w:style>
  <w:style w:type="table" w:customStyle="1" w:styleId="Tabellengitternetz">
    <w:name w:val="Tabellengitternetz"/>
    <w:basedOn w:val="NormaleTabelle"/>
    <w:semiHidden/>
    <w:rsid w:val="00AE1A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MBrieftext">
    <w:name w:val="SGM_Brieftext"/>
    <w:basedOn w:val="Standard"/>
    <w:semiHidden/>
    <w:rsid w:val="007C5A6C"/>
    <w:pPr>
      <w:tabs>
        <w:tab w:val="left" w:pos="2835"/>
        <w:tab w:val="left" w:pos="6237"/>
      </w:tabs>
      <w:autoSpaceDE w:val="0"/>
      <w:autoSpaceDN w:val="0"/>
      <w:adjustRightInd w:val="0"/>
      <w:spacing w:before="160" w:line="281" w:lineRule="auto"/>
    </w:pPr>
    <w:rPr>
      <w:rFonts w:cs="Arial"/>
      <w:lang w:eastAsia="de-CH"/>
    </w:rPr>
  </w:style>
  <w:style w:type="character" w:styleId="Seitenzahl">
    <w:name w:val="page number"/>
    <w:basedOn w:val="Absatz-Standardschriftart"/>
    <w:semiHidden/>
    <w:rsid w:val="00D06988"/>
  </w:style>
  <w:style w:type="paragraph" w:customStyle="1" w:styleId="MedisTabstopp">
    <w:name w:val="Medis Tabstopp"/>
    <w:basedOn w:val="Standard"/>
    <w:rsid w:val="00C244C0"/>
    <w:pPr>
      <w:tabs>
        <w:tab w:val="left" w:pos="3402"/>
      </w:tabs>
    </w:pPr>
  </w:style>
  <w:style w:type="paragraph" w:styleId="Unterschrift">
    <w:name w:val="Signature"/>
    <w:basedOn w:val="Standard"/>
    <w:link w:val="UnterschriftZchn"/>
    <w:semiHidden/>
    <w:rsid w:val="00CE4883"/>
    <w:pPr>
      <w:spacing w:before="880"/>
    </w:pPr>
  </w:style>
  <w:style w:type="paragraph" w:customStyle="1" w:styleId="Unterschrift3">
    <w:name w:val="Unterschrift 3"/>
    <w:basedOn w:val="Standard"/>
    <w:next w:val="Standard"/>
    <w:link w:val="Unterschrift3Zchn"/>
    <w:rsid w:val="0044714C"/>
    <w:pPr>
      <w:tabs>
        <w:tab w:val="left" w:pos="3119"/>
        <w:tab w:val="left" w:pos="6237"/>
      </w:tabs>
      <w:spacing w:before="880"/>
    </w:pPr>
  </w:style>
  <w:style w:type="paragraph" w:styleId="Umschlagabsenderadresse">
    <w:name w:val="envelope return"/>
    <w:basedOn w:val="Standard"/>
    <w:semiHidden/>
    <w:rsid w:val="002F7938"/>
    <w:rPr>
      <w:rFonts w:cs="Arial"/>
      <w:sz w:val="20"/>
      <w:szCs w:val="20"/>
    </w:rPr>
  </w:style>
  <w:style w:type="numbering" w:styleId="1ai">
    <w:name w:val="Outline List 1"/>
    <w:basedOn w:val="KeineListe"/>
    <w:semiHidden/>
    <w:rsid w:val="002F7938"/>
    <w:pPr>
      <w:numPr>
        <w:numId w:val="12"/>
      </w:numPr>
    </w:pPr>
  </w:style>
  <w:style w:type="paragraph" w:styleId="Sprechblasentext">
    <w:name w:val="Balloon Text"/>
    <w:basedOn w:val="Standard"/>
    <w:semiHidden/>
    <w:rsid w:val="000A18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mit - Zchn"/>
    <w:link w:val="berschrift1"/>
    <w:rsid w:val="00A9088E"/>
    <w:rPr>
      <w:rFonts w:ascii="Arial" w:eastAsia="Calibri" w:hAnsi="Arial"/>
      <w:b/>
      <w:sz w:val="22"/>
      <w:szCs w:val="22"/>
      <w:lang w:val="de-CH" w:eastAsia="en-US" w:bidi="ar-SA"/>
    </w:rPr>
  </w:style>
  <w:style w:type="character" w:customStyle="1" w:styleId="berschrift2Zchn">
    <w:name w:val="Überschrift 2 Zchn"/>
    <w:aliases w:val="standard Zchn"/>
    <w:link w:val="berschrift2"/>
    <w:rsid w:val="00A9088E"/>
    <w:rPr>
      <w:rFonts w:ascii="Arial" w:eastAsia="Calibri" w:hAnsi="Arial" w:cs="Arial"/>
      <w:b/>
      <w:bCs/>
      <w:iCs/>
      <w:sz w:val="22"/>
      <w:szCs w:val="28"/>
      <w:lang w:val="de-CH" w:eastAsia="en-US" w:bidi="ar-SA"/>
    </w:rPr>
  </w:style>
  <w:style w:type="paragraph" w:customStyle="1" w:styleId="Unterschrift2">
    <w:name w:val="Unterschrift 2"/>
    <w:basedOn w:val="Unterschrift"/>
    <w:link w:val="Unterschrift2Zchn"/>
    <w:rsid w:val="0044714C"/>
    <w:pPr>
      <w:tabs>
        <w:tab w:val="left" w:pos="4820"/>
      </w:tabs>
    </w:pPr>
  </w:style>
  <w:style w:type="paragraph" w:customStyle="1" w:styleId="Betreff">
    <w:name w:val="Betreff"/>
    <w:basedOn w:val="Standard"/>
    <w:next w:val="Standard"/>
    <w:rsid w:val="0060054C"/>
    <w:pPr>
      <w:widowControl w:val="0"/>
      <w:spacing w:before="720"/>
    </w:pPr>
    <w:rPr>
      <w:rFonts w:cs="Arial"/>
      <w:b/>
    </w:rPr>
  </w:style>
  <w:style w:type="paragraph" w:styleId="Anrede">
    <w:name w:val="Salutation"/>
    <w:basedOn w:val="Standard"/>
    <w:next w:val="Standard"/>
    <w:rsid w:val="001D5ACB"/>
    <w:pPr>
      <w:spacing w:before="420" w:line="480" w:lineRule="auto"/>
    </w:pPr>
  </w:style>
  <w:style w:type="numbering" w:styleId="111111">
    <w:name w:val="Outline List 2"/>
    <w:basedOn w:val="KeineListe"/>
    <w:semiHidden/>
    <w:rsid w:val="00553968"/>
    <w:pPr>
      <w:numPr>
        <w:numId w:val="17"/>
      </w:numPr>
    </w:pPr>
  </w:style>
  <w:style w:type="numbering" w:styleId="ArtikelAbschnitt">
    <w:name w:val="Outline List 3"/>
    <w:basedOn w:val="KeineListe"/>
    <w:semiHidden/>
    <w:rsid w:val="00553968"/>
    <w:pPr>
      <w:numPr>
        <w:numId w:val="18"/>
      </w:numPr>
    </w:pPr>
  </w:style>
  <w:style w:type="paragraph" w:styleId="Aufzhlungszeichen2">
    <w:name w:val="List Bullet 2"/>
    <w:basedOn w:val="Standard"/>
    <w:semiHidden/>
    <w:rsid w:val="00553968"/>
    <w:pPr>
      <w:numPr>
        <w:numId w:val="2"/>
      </w:numPr>
    </w:pPr>
  </w:style>
  <w:style w:type="paragraph" w:styleId="Aufzhlungszeichen3">
    <w:name w:val="List Bullet 3"/>
    <w:basedOn w:val="Standard"/>
    <w:semiHidden/>
    <w:rsid w:val="00553968"/>
    <w:pPr>
      <w:numPr>
        <w:numId w:val="3"/>
      </w:numPr>
    </w:pPr>
  </w:style>
  <w:style w:type="paragraph" w:styleId="Aufzhlungszeichen4">
    <w:name w:val="List Bullet 4"/>
    <w:basedOn w:val="Standard"/>
    <w:semiHidden/>
    <w:rsid w:val="00553968"/>
    <w:pPr>
      <w:numPr>
        <w:numId w:val="4"/>
      </w:numPr>
    </w:pPr>
  </w:style>
  <w:style w:type="paragraph" w:styleId="Aufzhlungszeichen5">
    <w:name w:val="List Bullet 5"/>
    <w:basedOn w:val="Standard"/>
    <w:semiHidden/>
    <w:rsid w:val="00553968"/>
    <w:pPr>
      <w:numPr>
        <w:numId w:val="5"/>
      </w:numPr>
    </w:pPr>
  </w:style>
  <w:style w:type="character" w:customStyle="1" w:styleId="BesuchterHyperlink">
    <w:name w:val="BesuchterHyperlink"/>
    <w:semiHidden/>
    <w:rsid w:val="00553968"/>
    <w:rPr>
      <w:color w:val="800080"/>
      <w:u w:val="single"/>
    </w:rPr>
  </w:style>
  <w:style w:type="paragraph" w:styleId="Blocktext">
    <w:name w:val="Block Text"/>
    <w:basedOn w:val="Standard"/>
    <w:semiHidden/>
    <w:rsid w:val="00553968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30E1F"/>
    <w:pPr>
      <w:spacing w:before="1200"/>
    </w:pPr>
  </w:style>
  <w:style w:type="paragraph" w:styleId="E-Mail-Signatur">
    <w:name w:val="E-mail Signature"/>
    <w:basedOn w:val="Standard"/>
    <w:semiHidden/>
    <w:rsid w:val="00553968"/>
  </w:style>
  <w:style w:type="character" w:styleId="Fett">
    <w:name w:val="Strong"/>
    <w:qFormat/>
    <w:rsid w:val="00553968"/>
    <w:rPr>
      <w:b/>
      <w:bCs/>
    </w:rPr>
  </w:style>
  <w:style w:type="paragraph" w:styleId="Fu-Endnotenberschrift">
    <w:name w:val="Note Heading"/>
    <w:basedOn w:val="Standard"/>
    <w:next w:val="Standard"/>
    <w:semiHidden/>
    <w:rsid w:val="00553968"/>
  </w:style>
  <w:style w:type="paragraph" w:styleId="Gruformel">
    <w:name w:val="Closing"/>
    <w:basedOn w:val="Standard"/>
    <w:next w:val="Unterschrift"/>
    <w:rsid w:val="009927AC"/>
    <w:pPr>
      <w:widowControl w:val="0"/>
      <w:spacing w:before="440"/>
      <w:outlineLvl w:val="0"/>
    </w:pPr>
    <w:rPr>
      <w:rFonts w:cs="Arial"/>
    </w:rPr>
  </w:style>
  <w:style w:type="character" w:styleId="Hervorhebung">
    <w:name w:val="Emphasis"/>
    <w:qFormat/>
    <w:rsid w:val="00553968"/>
    <w:rPr>
      <w:i/>
      <w:iCs/>
    </w:rPr>
  </w:style>
  <w:style w:type="paragraph" w:styleId="HTMLAdresse">
    <w:name w:val="HTML Address"/>
    <w:basedOn w:val="Standard"/>
    <w:semiHidden/>
    <w:rsid w:val="00553968"/>
    <w:rPr>
      <w:i/>
      <w:iCs/>
    </w:rPr>
  </w:style>
  <w:style w:type="character" w:styleId="HTMLAkronym">
    <w:name w:val="HTML Acronym"/>
    <w:basedOn w:val="Absatz-Standardschriftart"/>
    <w:semiHidden/>
    <w:rsid w:val="00553968"/>
  </w:style>
  <w:style w:type="character" w:styleId="HTMLBeispiel">
    <w:name w:val="HTML Sample"/>
    <w:semiHidden/>
    <w:rsid w:val="00553968"/>
    <w:rPr>
      <w:rFonts w:ascii="Courier New" w:hAnsi="Courier New" w:cs="Courier New"/>
    </w:rPr>
  </w:style>
  <w:style w:type="character" w:styleId="HTMLCode">
    <w:name w:val="HTML Code"/>
    <w:semiHidden/>
    <w:rsid w:val="005539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53968"/>
    <w:rPr>
      <w:i/>
      <w:iCs/>
    </w:rPr>
  </w:style>
  <w:style w:type="character" w:styleId="HTMLSchreibmaschine">
    <w:name w:val="HTML Typewriter"/>
    <w:semiHidden/>
    <w:rsid w:val="00553968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5396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53968"/>
    <w:rPr>
      <w:i/>
      <w:iCs/>
    </w:rPr>
  </w:style>
  <w:style w:type="character" w:styleId="HTMLZitat">
    <w:name w:val="HTML Cite"/>
    <w:semiHidden/>
    <w:rsid w:val="00553968"/>
    <w:rPr>
      <w:i/>
      <w:iCs/>
    </w:rPr>
  </w:style>
  <w:style w:type="character" w:styleId="Hyperlink">
    <w:name w:val="Hyperlink"/>
    <w:semiHidden/>
    <w:rsid w:val="00553968"/>
    <w:rPr>
      <w:color w:val="0000FF"/>
      <w:u w:val="single"/>
    </w:rPr>
  </w:style>
  <w:style w:type="paragraph" w:styleId="Liste">
    <w:name w:val="List"/>
    <w:basedOn w:val="Standard"/>
    <w:semiHidden/>
    <w:rsid w:val="00553968"/>
    <w:pPr>
      <w:ind w:left="283" w:hanging="283"/>
    </w:pPr>
  </w:style>
  <w:style w:type="paragraph" w:styleId="Liste2">
    <w:name w:val="List 2"/>
    <w:basedOn w:val="Standard"/>
    <w:semiHidden/>
    <w:rsid w:val="00553968"/>
    <w:pPr>
      <w:ind w:left="566" w:hanging="283"/>
    </w:pPr>
  </w:style>
  <w:style w:type="paragraph" w:styleId="Liste3">
    <w:name w:val="List 3"/>
    <w:basedOn w:val="Standard"/>
    <w:semiHidden/>
    <w:rsid w:val="00553968"/>
    <w:pPr>
      <w:ind w:left="849" w:hanging="283"/>
    </w:pPr>
  </w:style>
  <w:style w:type="paragraph" w:styleId="Liste4">
    <w:name w:val="List 4"/>
    <w:basedOn w:val="Standard"/>
    <w:semiHidden/>
    <w:rsid w:val="00553968"/>
    <w:pPr>
      <w:ind w:left="1132" w:hanging="283"/>
    </w:pPr>
  </w:style>
  <w:style w:type="paragraph" w:styleId="Liste5">
    <w:name w:val="List 5"/>
    <w:basedOn w:val="Standard"/>
    <w:semiHidden/>
    <w:rsid w:val="00553968"/>
    <w:pPr>
      <w:ind w:left="1415" w:hanging="283"/>
    </w:pPr>
  </w:style>
  <w:style w:type="paragraph" w:styleId="Listenfortsetzung">
    <w:name w:val="List Continue"/>
    <w:basedOn w:val="Standard"/>
    <w:semiHidden/>
    <w:rsid w:val="00553968"/>
    <w:pPr>
      <w:spacing w:after="120"/>
      <w:ind w:left="283"/>
    </w:pPr>
  </w:style>
  <w:style w:type="paragraph" w:styleId="Listenfortsetzung2">
    <w:name w:val="List Continue 2"/>
    <w:basedOn w:val="Standard"/>
    <w:semiHidden/>
    <w:rsid w:val="00553968"/>
    <w:pPr>
      <w:spacing w:after="120"/>
      <w:ind w:left="566"/>
    </w:pPr>
  </w:style>
  <w:style w:type="paragraph" w:styleId="Listenfortsetzung3">
    <w:name w:val="List Continue 3"/>
    <w:basedOn w:val="Standard"/>
    <w:semiHidden/>
    <w:rsid w:val="00553968"/>
    <w:pPr>
      <w:spacing w:after="120"/>
      <w:ind w:left="849"/>
    </w:pPr>
  </w:style>
  <w:style w:type="paragraph" w:styleId="Listenfortsetzung4">
    <w:name w:val="List Continue 4"/>
    <w:basedOn w:val="Standard"/>
    <w:semiHidden/>
    <w:rsid w:val="00553968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53968"/>
    <w:pPr>
      <w:spacing w:after="120"/>
      <w:ind w:left="1415"/>
    </w:pPr>
  </w:style>
  <w:style w:type="paragraph" w:styleId="Listennummer">
    <w:name w:val="List Number"/>
    <w:basedOn w:val="Standard"/>
    <w:semiHidden/>
    <w:rsid w:val="00553968"/>
    <w:pPr>
      <w:numPr>
        <w:numId w:val="6"/>
      </w:numPr>
    </w:pPr>
  </w:style>
  <w:style w:type="paragraph" w:styleId="Listennummer2">
    <w:name w:val="List Number 2"/>
    <w:basedOn w:val="Standard"/>
    <w:semiHidden/>
    <w:rsid w:val="00553968"/>
    <w:pPr>
      <w:numPr>
        <w:numId w:val="7"/>
      </w:numPr>
    </w:pPr>
  </w:style>
  <w:style w:type="paragraph" w:styleId="Listennummer3">
    <w:name w:val="List Number 3"/>
    <w:basedOn w:val="Standard"/>
    <w:semiHidden/>
    <w:rsid w:val="00553968"/>
    <w:pPr>
      <w:numPr>
        <w:numId w:val="8"/>
      </w:numPr>
    </w:pPr>
  </w:style>
  <w:style w:type="paragraph" w:styleId="Listennummer4">
    <w:name w:val="List Number 4"/>
    <w:basedOn w:val="Standard"/>
    <w:semiHidden/>
    <w:rsid w:val="00553968"/>
    <w:pPr>
      <w:numPr>
        <w:numId w:val="9"/>
      </w:numPr>
    </w:pPr>
  </w:style>
  <w:style w:type="paragraph" w:styleId="Listennummer5">
    <w:name w:val="List Number 5"/>
    <w:basedOn w:val="Standard"/>
    <w:semiHidden/>
    <w:rsid w:val="00553968"/>
    <w:pPr>
      <w:numPr>
        <w:numId w:val="10"/>
      </w:numPr>
    </w:pPr>
  </w:style>
  <w:style w:type="paragraph" w:styleId="Nachrichtenkopf">
    <w:name w:val="Message Header"/>
    <w:basedOn w:val="Standard"/>
    <w:semiHidden/>
    <w:rsid w:val="00843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800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sid w:val="00553968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55396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553968"/>
    <w:pPr>
      <w:ind w:left="708"/>
    </w:pPr>
  </w:style>
  <w:style w:type="table" w:styleId="Tabelle3D-Effekt1">
    <w:name w:val="Table 3D effects 1"/>
    <w:basedOn w:val="NormaleTabelle"/>
    <w:semiHidden/>
    <w:rsid w:val="00553968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53968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53968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53968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53968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53968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53968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53968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53968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53968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53968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53968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53968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53968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53968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53968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53968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53968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53968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53968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53968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53968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53968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53968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53968"/>
    <w:pPr>
      <w:spacing w:after="120"/>
    </w:pPr>
  </w:style>
  <w:style w:type="paragraph" w:styleId="Textkrper2">
    <w:name w:val="Body Text 2"/>
    <w:basedOn w:val="Standard"/>
    <w:semiHidden/>
    <w:rsid w:val="00553968"/>
    <w:pPr>
      <w:spacing w:after="120" w:line="480" w:lineRule="auto"/>
    </w:pPr>
  </w:style>
  <w:style w:type="paragraph" w:styleId="Textkrper3">
    <w:name w:val="Body Text 3"/>
    <w:basedOn w:val="Standard"/>
    <w:semiHidden/>
    <w:rsid w:val="00553968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53968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53968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53968"/>
    <w:pPr>
      <w:ind w:firstLine="210"/>
    </w:pPr>
  </w:style>
  <w:style w:type="paragraph" w:styleId="Textkrper-Zeileneinzug">
    <w:name w:val="Body Text Indent"/>
    <w:basedOn w:val="Standard"/>
    <w:semiHidden/>
    <w:rsid w:val="00553968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53968"/>
    <w:pPr>
      <w:ind w:firstLine="210"/>
    </w:pPr>
  </w:style>
  <w:style w:type="paragraph" w:styleId="Titel">
    <w:name w:val="Title"/>
    <w:basedOn w:val="Standard"/>
    <w:qFormat/>
    <w:rsid w:val="005539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553968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rsid w:val="00553968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553968"/>
  </w:style>
  <w:style w:type="paragraph" w:customStyle="1" w:styleId="Brieftext">
    <w:name w:val="Brieftext"/>
    <w:basedOn w:val="Standard"/>
    <w:semiHidden/>
    <w:rsid w:val="0001703C"/>
    <w:pPr>
      <w:spacing w:before="160" w:line="281" w:lineRule="auto"/>
    </w:pPr>
  </w:style>
  <w:style w:type="character" w:customStyle="1" w:styleId="UnterschriftZchn">
    <w:name w:val="Unterschrift Zchn"/>
    <w:link w:val="Unterschrift"/>
    <w:rsid w:val="00CE4883"/>
    <w:rPr>
      <w:rFonts w:ascii="Arial" w:eastAsia="Calibri" w:hAnsi="Arial"/>
      <w:sz w:val="22"/>
      <w:szCs w:val="22"/>
      <w:lang w:val="de-CH" w:eastAsia="en-US" w:bidi="ar-SA"/>
    </w:rPr>
  </w:style>
  <w:style w:type="character" w:customStyle="1" w:styleId="Unterschrift3Zchn">
    <w:name w:val="Unterschrift 3 Zchn"/>
    <w:link w:val="Unterschrift3"/>
    <w:rsid w:val="0044714C"/>
    <w:rPr>
      <w:rFonts w:ascii="Arial" w:eastAsia="Calibri" w:hAnsi="Arial"/>
      <w:sz w:val="22"/>
      <w:szCs w:val="22"/>
      <w:lang w:val="de-CH" w:eastAsia="en-US" w:bidi="ar-SA"/>
    </w:rPr>
  </w:style>
  <w:style w:type="paragraph" w:customStyle="1" w:styleId="Unterschrift4">
    <w:name w:val="Unterschrift 4"/>
    <w:basedOn w:val="Unterschrift"/>
    <w:rsid w:val="00AE4FA9"/>
    <w:pPr>
      <w:tabs>
        <w:tab w:val="left" w:pos="4820"/>
      </w:tabs>
    </w:pPr>
  </w:style>
  <w:style w:type="character" w:customStyle="1" w:styleId="Unterschrift2Zchn">
    <w:name w:val="Unterschrift 2 Zchn"/>
    <w:basedOn w:val="UnterschriftZchn"/>
    <w:link w:val="Unterschrift2"/>
    <w:rsid w:val="0044714C"/>
    <w:rPr>
      <w:rFonts w:ascii="Arial" w:eastAsia="Calibri" w:hAnsi="Arial"/>
      <w:sz w:val="22"/>
      <w:szCs w:val="22"/>
      <w:lang w:val="de-CH" w:eastAsia="en-US" w:bidi="ar-SA"/>
    </w:rPr>
  </w:style>
  <w:style w:type="paragraph" w:customStyle="1" w:styleId="Beilage">
    <w:name w:val="Beilage"/>
    <w:basedOn w:val="Standard"/>
    <w:next w:val="Aufzhlungszeichen"/>
    <w:rsid w:val="0044714C"/>
    <w:pPr>
      <w:widowControl w:val="0"/>
      <w:spacing w:before="440"/>
    </w:pPr>
    <w:rPr>
      <w:b/>
    </w:rPr>
  </w:style>
  <w:style w:type="paragraph" w:customStyle="1" w:styleId="Kopie">
    <w:name w:val="Kopie"/>
    <w:basedOn w:val="berschrift4"/>
    <w:next w:val="Aufzhlungszeichen"/>
    <w:rsid w:val="00B638D7"/>
    <w:pPr>
      <w:spacing w:before="440"/>
      <w:outlineLvl w:val="9"/>
    </w:pPr>
  </w:style>
  <w:style w:type="paragraph" w:customStyle="1" w:styleId="BERSCHRIFT">
    <w:name w:val="ÜBERSCHRIFT"/>
    <w:basedOn w:val="Standard"/>
    <w:next w:val="Standard"/>
    <w:rsid w:val="00A9088E"/>
    <w:rPr>
      <w:b/>
      <w:caps/>
    </w:rPr>
  </w:style>
  <w:style w:type="paragraph" w:customStyle="1" w:styleId="FormatvorlageGrussformelZeilenabstandeinfach">
    <w:name w:val="Formatvorlage Grussformel + Zeilenabstand:  einfach"/>
    <w:basedOn w:val="Gruformel"/>
    <w:next w:val="Standard"/>
    <w:rsid w:val="00323135"/>
    <w:pPr>
      <w:outlineLvl w:val="1"/>
    </w:pPr>
    <w:rPr>
      <w:rFonts w:eastAsia="Times New Roman" w:cs="Times New Roman"/>
      <w:szCs w:val="20"/>
    </w:rPr>
  </w:style>
  <w:style w:type="paragraph" w:styleId="Aufzhlungszeichen">
    <w:name w:val="List Bullet"/>
    <w:basedOn w:val="Standard"/>
    <w:rsid w:val="009927AC"/>
    <w:pPr>
      <w:numPr>
        <w:numId w:val="1"/>
      </w:numPr>
    </w:pPr>
  </w:style>
  <w:style w:type="paragraph" w:styleId="berarbeitung">
    <w:name w:val="Revision"/>
    <w:hidden/>
    <w:uiPriority w:val="99"/>
    <w:semiHidden/>
    <w:rsid w:val="00EC03A9"/>
    <w:rPr>
      <w:rFonts w:ascii="Arial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C0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sch&#228;ftsf&#252;hrung_Assistenz\00_Allgemein\Marketing_PR\Website\_Relaunch\Contentfile_Texte\Formulare%20in%20den%20Texten\Formulare_def\Zuweisungsformular_neu_Klinik_SG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FB2424455419C94E53486C09DC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476FE-CC9D-42C0-A37A-342DBEBE516E}"/>
      </w:docPartPr>
      <w:docPartBody>
        <w:p w:rsidR="00000000" w:rsidRDefault="00CB11A1">
          <w:pPr>
            <w:pStyle w:val="80BFB2424455419C94E53486C09DCF8C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55F443E144DDBB7346B9836BDE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ED0F8-A4DC-4F46-AD86-F83B1D05ED4E}"/>
      </w:docPartPr>
      <w:docPartBody>
        <w:p w:rsidR="00000000" w:rsidRDefault="00CB11A1">
          <w:pPr>
            <w:pStyle w:val="C0C55F443E144DDBB7346B9836BDE99C"/>
          </w:pPr>
          <w:r w:rsidRPr="00F62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1A78ACD7824A608C17B23060C19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2BEC9-50BE-45CB-B645-56687A047806}"/>
      </w:docPartPr>
      <w:docPartBody>
        <w:p w:rsidR="00000000" w:rsidRDefault="00CB11A1">
          <w:pPr>
            <w:pStyle w:val="DA1A78ACD7824A608C17B23060C1901D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4A5FA325BD43E585C0340464679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0C9D9-267E-447D-9459-B87EB3C62001}"/>
      </w:docPartPr>
      <w:docPartBody>
        <w:p w:rsidR="00000000" w:rsidRDefault="00CB11A1">
          <w:pPr>
            <w:pStyle w:val="1B4A5FA325BD43E585C0340464679E13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DDF5926FF1453B8D94DE0F76CA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6C4EF-9F62-4DEB-90C2-507241DDAC31}"/>
      </w:docPartPr>
      <w:docPartBody>
        <w:p w:rsidR="00000000" w:rsidRDefault="00CB11A1">
          <w:pPr>
            <w:pStyle w:val="EADDF5926FF1453B8D94DE0F76CA52FF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1"/>
    <w:rsid w:val="00C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0BFB2424455419C94E53486C09DCF8C">
    <w:name w:val="80BFB2424455419C94E53486C09DCF8C"/>
  </w:style>
  <w:style w:type="paragraph" w:customStyle="1" w:styleId="C0C55F443E144DDBB7346B9836BDE99C">
    <w:name w:val="C0C55F443E144DDBB7346B9836BDE99C"/>
  </w:style>
  <w:style w:type="paragraph" w:customStyle="1" w:styleId="DA1A78ACD7824A608C17B23060C1901D">
    <w:name w:val="DA1A78ACD7824A608C17B23060C1901D"/>
  </w:style>
  <w:style w:type="paragraph" w:customStyle="1" w:styleId="1B4A5FA325BD43E585C0340464679E13">
    <w:name w:val="1B4A5FA325BD43E585C0340464679E13"/>
  </w:style>
  <w:style w:type="paragraph" w:customStyle="1" w:styleId="EADDF5926FF1453B8D94DE0F76CA52FF">
    <w:name w:val="EADDF5926FF1453B8D94DE0F76CA5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EDFA-A12F-4839-B911-2987C286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Zuweisungsformular_neu_Klinik_SGM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Klinik SGM Langenthal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Keiser Daniela</dc:creator>
  <cp:keywords/>
  <cp:lastModifiedBy>Keiser Daniela</cp:lastModifiedBy>
  <cp:revision>1</cp:revision>
  <cp:lastPrinted>2018-11-02T12:51:00Z</cp:lastPrinted>
  <dcterms:created xsi:type="dcterms:W3CDTF">2018-11-02T12:31:00Z</dcterms:created>
  <dcterms:modified xsi:type="dcterms:W3CDTF">2018-11-02T12:49:00Z</dcterms:modified>
  <cp:category>Vorlage</cp:category>
</cp:coreProperties>
</file>