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E9" w:rsidRDefault="000C51E9" w:rsidP="000C51E9">
      <w:pPr>
        <w:rPr>
          <w:b/>
          <w:sz w:val="28"/>
          <w:szCs w:val="28"/>
        </w:rPr>
      </w:pPr>
      <w:r w:rsidRPr="00961AA0">
        <w:rPr>
          <w:b/>
          <w:sz w:val="28"/>
          <w:szCs w:val="28"/>
        </w:rPr>
        <w:t xml:space="preserve">Zuweisung zur </w:t>
      </w:r>
    </w:p>
    <w:p w:rsidR="000C51E9" w:rsidRPr="00961AA0" w:rsidRDefault="000C51E9" w:rsidP="000C5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961AA0">
        <w:rPr>
          <w:b/>
          <w:sz w:val="28"/>
          <w:szCs w:val="28"/>
        </w:rPr>
        <w:t>sychiatrischen</w:t>
      </w:r>
      <w:r>
        <w:rPr>
          <w:b/>
          <w:sz w:val="28"/>
          <w:szCs w:val="28"/>
        </w:rPr>
        <w:t xml:space="preserve"> </w:t>
      </w:r>
      <w:r w:rsidRPr="00961AA0">
        <w:rPr>
          <w:b/>
          <w:sz w:val="28"/>
          <w:szCs w:val="28"/>
        </w:rPr>
        <w:t>/ psychosomatischen Behandlung</w:t>
      </w:r>
    </w:p>
    <w:p w:rsidR="000C51E9" w:rsidRPr="00FF668F" w:rsidRDefault="000C51E9" w:rsidP="000C51E9"/>
    <w:p w:rsidR="000C51E9" w:rsidRPr="00FF668F" w:rsidRDefault="000C51E9" w:rsidP="000C51E9">
      <w:pPr>
        <w:tabs>
          <w:tab w:val="left" w:pos="8295"/>
        </w:tabs>
      </w:pPr>
      <w:r>
        <w:tab/>
      </w:r>
    </w:p>
    <w:bookmarkStart w:id="0" w:name="Kontrollkästchen20"/>
    <w:p w:rsidR="008E21AC" w:rsidRDefault="000C51E9" w:rsidP="000C51E9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rFonts w:cs="Arial"/>
        </w:rPr>
      </w:pPr>
      <w:r w:rsidRPr="00FF668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68F">
        <w:rPr>
          <w:rFonts w:cs="Arial"/>
        </w:rPr>
        <w:instrText xml:space="preserve"> FORMCHECKBOX </w:instrText>
      </w:r>
      <w:r w:rsidR="00B9315B">
        <w:rPr>
          <w:rFonts w:cs="Arial"/>
        </w:rPr>
      </w:r>
      <w:r w:rsidR="00B9315B">
        <w:rPr>
          <w:rFonts w:cs="Arial"/>
        </w:rPr>
        <w:fldChar w:fldCharType="separate"/>
      </w:r>
      <w:r w:rsidRPr="00FF668F">
        <w:rPr>
          <w:rFonts w:cs="Arial"/>
        </w:rPr>
        <w:fldChar w:fldCharType="end"/>
      </w:r>
      <w:r w:rsidRPr="00FF668F">
        <w:rPr>
          <w:rFonts w:cs="Arial"/>
        </w:rPr>
        <w:tab/>
        <w:t>stationär</w:t>
      </w:r>
      <w:r>
        <w:rPr>
          <w:rFonts w:cs="Arial"/>
        </w:rPr>
        <w:tab/>
      </w:r>
      <w:bookmarkEnd w:id="0"/>
    </w:p>
    <w:p w:rsidR="008E21AC" w:rsidRDefault="008E21AC" w:rsidP="000C51E9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rFonts w:cs="Arial"/>
        </w:rPr>
      </w:pPr>
    </w:p>
    <w:p w:rsidR="00D9733D" w:rsidRDefault="000C51E9" w:rsidP="005917D7">
      <w:pPr>
        <w:tabs>
          <w:tab w:val="left" w:pos="360"/>
        </w:tabs>
        <w:rPr>
          <w:rFonts w:cs="Arial"/>
        </w:rPr>
      </w:pPr>
      <w:r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68F">
        <w:rPr>
          <w:rFonts w:cs="Arial"/>
        </w:rPr>
        <w:instrText xml:space="preserve"> FORMCHECKBOX </w:instrText>
      </w:r>
      <w:r w:rsidR="00B9315B">
        <w:rPr>
          <w:rFonts w:cs="Arial"/>
        </w:rPr>
      </w:r>
      <w:r w:rsidR="00B9315B">
        <w:rPr>
          <w:rFonts w:cs="Arial"/>
        </w:rPr>
        <w:fldChar w:fldCharType="separate"/>
      </w:r>
      <w:r w:rsidRPr="00FF668F">
        <w:rPr>
          <w:rFonts w:cs="Arial"/>
        </w:rPr>
        <w:fldChar w:fldCharType="end"/>
      </w:r>
      <w:r w:rsidRPr="00FF668F">
        <w:rPr>
          <w:rFonts w:cs="Arial"/>
        </w:rPr>
        <w:tab/>
        <w:t>ambulant</w:t>
      </w:r>
      <w:r w:rsidR="005917D7">
        <w:rPr>
          <w:rFonts w:cs="Arial"/>
        </w:rPr>
        <w:tab/>
      </w:r>
      <w:r w:rsidR="00BA5A52">
        <w:rPr>
          <w:rFonts w:cs="Arial"/>
        </w:rPr>
        <w:t xml:space="preserve"> </w:t>
      </w:r>
      <w:r w:rsidR="00201269">
        <w:t>Ambulatorium in:</w:t>
      </w:r>
      <w:r w:rsidR="00D9733D">
        <w:tab/>
      </w:r>
      <w:r w:rsidR="00201269"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1269" w:rsidRPr="00FF668F">
        <w:rPr>
          <w:rFonts w:cs="Arial"/>
        </w:rPr>
        <w:instrText xml:space="preserve"> FORMCHECKBOX </w:instrText>
      </w:r>
      <w:r w:rsidR="00B9315B">
        <w:rPr>
          <w:rFonts w:cs="Arial"/>
        </w:rPr>
      </w:r>
      <w:r w:rsidR="00B9315B">
        <w:rPr>
          <w:rFonts w:cs="Arial"/>
        </w:rPr>
        <w:fldChar w:fldCharType="separate"/>
      </w:r>
      <w:r w:rsidR="00201269" w:rsidRPr="00FF668F">
        <w:rPr>
          <w:rFonts w:cs="Arial"/>
        </w:rPr>
        <w:fldChar w:fldCharType="end"/>
      </w:r>
      <w:r w:rsidR="008E21AC">
        <w:rPr>
          <w:rFonts w:cs="Arial"/>
        </w:rPr>
        <w:t xml:space="preserve"> </w:t>
      </w:r>
      <w:r w:rsidR="00201269">
        <w:rPr>
          <w:rFonts w:cs="Arial"/>
        </w:rPr>
        <w:t xml:space="preserve">Langenthal </w:t>
      </w:r>
      <w:r w:rsidR="008E21AC">
        <w:rPr>
          <w:rFonts w:cs="Arial"/>
        </w:rPr>
        <w:tab/>
      </w:r>
    </w:p>
    <w:p w:rsidR="00D9733D" w:rsidRDefault="00D9733D" w:rsidP="005917D7">
      <w:pPr>
        <w:tabs>
          <w:tab w:val="left" w:pos="3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A5A52">
        <w:rPr>
          <w:rFonts w:cs="Arial"/>
        </w:rPr>
        <w:t xml:space="preserve">              </w:t>
      </w:r>
      <w:r w:rsidR="00201269"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201269" w:rsidRPr="00FF668F">
        <w:rPr>
          <w:rFonts w:cs="Arial"/>
        </w:rPr>
        <w:instrText xml:space="preserve"> FORMCHECKBOX </w:instrText>
      </w:r>
      <w:r w:rsidR="00B9315B">
        <w:rPr>
          <w:rFonts w:cs="Arial"/>
        </w:rPr>
      </w:r>
      <w:r w:rsidR="00B9315B">
        <w:rPr>
          <w:rFonts w:cs="Arial"/>
        </w:rPr>
        <w:fldChar w:fldCharType="separate"/>
      </w:r>
      <w:r w:rsidR="00201269" w:rsidRPr="00FF668F">
        <w:rPr>
          <w:rFonts w:cs="Arial"/>
        </w:rPr>
        <w:fldChar w:fldCharType="end"/>
      </w:r>
      <w:r w:rsidR="008E21AC">
        <w:rPr>
          <w:rFonts w:cs="Arial"/>
        </w:rPr>
        <w:t xml:space="preserve"> Bern</w:t>
      </w:r>
      <w:r w:rsidR="008E21AC">
        <w:rPr>
          <w:rFonts w:cs="Arial"/>
        </w:rPr>
        <w:tab/>
      </w:r>
      <w:r w:rsidR="008E21AC">
        <w:rPr>
          <w:rFonts w:cs="Arial"/>
        </w:rPr>
        <w:tab/>
      </w:r>
    </w:p>
    <w:p w:rsidR="00201269" w:rsidRDefault="00D9733D" w:rsidP="005917D7">
      <w:pPr>
        <w:tabs>
          <w:tab w:val="left" w:pos="3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A5A52">
        <w:rPr>
          <w:rFonts w:cs="Arial"/>
        </w:rPr>
        <w:t xml:space="preserve">              </w:t>
      </w:r>
      <w:r w:rsidR="008E21AC"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8E21AC" w:rsidRPr="00FF668F">
        <w:rPr>
          <w:rFonts w:cs="Arial"/>
        </w:rPr>
        <w:instrText xml:space="preserve"> FORMCHECKBOX </w:instrText>
      </w:r>
      <w:r w:rsidR="00B9315B">
        <w:rPr>
          <w:rFonts w:cs="Arial"/>
        </w:rPr>
      </w:r>
      <w:r w:rsidR="00B9315B">
        <w:rPr>
          <w:rFonts w:cs="Arial"/>
        </w:rPr>
        <w:fldChar w:fldCharType="separate"/>
      </w:r>
      <w:r w:rsidR="008E21AC" w:rsidRPr="00FF668F">
        <w:rPr>
          <w:rFonts w:cs="Arial"/>
        </w:rPr>
        <w:fldChar w:fldCharType="end"/>
      </w:r>
      <w:r w:rsidR="008E21AC">
        <w:rPr>
          <w:rFonts w:cs="Arial"/>
        </w:rPr>
        <w:t xml:space="preserve"> Meggen </w:t>
      </w:r>
      <w:r>
        <w:rPr>
          <w:rFonts w:cs="Arial"/>
        </w:rPr>
        <w:t>LU</w:t>
      </w:r>
    </w:p>
    <w:p w:rsidR="00284062" w:rsidRPr="008E21AC" w:rsidRDefault="00284062" w:rsidP="005917D7">
      <w:pPr>
        <w:tabs>
          <w:tab w:val="left" w:pos="360"/>
        </w:tabs>
        <w:rPr>
          <w:rFonts w:cs="Arial"/>
        </w:rPr>
      </w:pPr>
    </w:p>
    <w:p w:rsidR="00075BEC" w:rsidRDefault="00BA5A52" w:rsidP="004A77F3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rFonts w:cs="Arial"/>
          <w:sz w:val="20"/>
          <w:szCs w:val="20"/>
        </w:rPr>
      </w:pPr>
      <w:r w:rsidRPr="004A77F3">
        <w:rPr>
          <w:b/>
          <w:u w:val="single"/>
        </w:rPr>
        <w:t xml:space="preserve">Angaben </w:t>
      </w:r>
      <w:r w:rsidR="00284062" w:rsidRPr="004A77F3">
        <w:rPr>
          <w:b/>
          <w:u w:val="single"/>
        </w:rPr>
        <w:t>Patientin/Patient</w:t>
      </w:r>
      <w:r w:rsidR="00075BEC">
        <w:rPr>
          <w:b/>
          <w:u w:val="single"/>
        </w:rPr>
        <w:t xml:space="preserve"> </w:t>
      </w:r>
      <w:r w:rsidR="00075BEC">
        <w:rPr>
          <w:rFonts w:cs="Arial"/>
          <w:sz w:val="20"/>
          <w:szCs w:val="20"/>
        </w:rPr>
        <w:tab/>
        <w:t xml:space="preserve">                        </w:t>
      </w:r>
    </w:p>
    <w:p w:rsidR="000C51E9" w:rsidRPr="00075BEC" w:rsidRDefault="000C51E9" w:rsidP="004A77F3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</w:p>
    <w:tbl>
      <w:tblPr>
        <w:tblStyle w:val="Tabellenraster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2540"/>
      </w:tblGrid>
      <w:tr w:rsidR="000B4C62" w:rsidTr="0009132D">
        <w:trPr>
          <w:trHeight w:val="567"/>
        </w:trPr>
        <w:tc>
          <w:tcPr>
            <w:tcW w:w="1985" w:type="dxa"/>
            <w:vAlign w:val="bottom"/>
          </w:tcPr>
          <w:p w:rsidR="000B4C62" w:rsidRPr="004A77F3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1"/>
                <w:szCs w:val="21"/>
              </w:rPr>
            </w:pPr>
            <w:r w:rsidRPr="004A77F3">
              <w:rPr>
                <w:b/>
                <w:sz w:val="21"/>
                <w:szCs w:val="21"/>
              </w:rPr>
              <w:t>Name, Vorname: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0B4C62" w:rsidRPr="004A77F3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1"/>
                <w:szCs w:val="21"/>
              </w:rPr>
            </w:pPr>
            <w:r w:rsidRPr="004A77F3">
              <w:rPr>
                <w:b/>
                <w:sz w:val="21"/>
                <w:szCs w:val="21"/>
              </w:rPr>
              <w:t>Geburtsdatum:</w:t>
            </w:r>
          </w:p>
        </w:tc>
        <w:tc>
          <w:tcPr>
            <w:tcW w:w="254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0"/>
              </w:rPr>
            </w:pPr>
          </w:p>
        </w:tc>
      </w:tr>
      <w:tr w:rsidR="000B4C62" w:rsidTr="0009132D">
        <w:trPr>
          <w:trHeight w:val="567"/>
        </w:trPr>
        <w:tc>
          <w:tcPr>
            <w:tcW w:w="1985" w:type="dxa"/>
            <w:vAlign w:val="bottom"/>
          </w:tcPr>
          <w:p w:rsidR="000B4C62" w:rsidRPr="004A77F3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1"/>
                <w:szCs w:val="21"/>
              </w:rPr>
            </w:pPr>
            <w:r w:rsidRPr="004A77F3">
              <w:rPr>
                <w:b/>
                <w:sz w:val="21"/>
                <w:szCs w:val="21"/>
              </w:rPr>
              <w:t>Adresse: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0B4C62" w:rsidRPr="004A77F3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1"/>
                <w:szCs w:val="21"/>
              </w:rPr>
            </w:pPr>
            <w:r w:rsidRPr="004A77F3">
              <w:rPr>
                <w:b/>
                <w:sz w:val="21"/>
                <w:szCs w:val="21"/>
              </w:rPr>
              <w:t>Kanton:</w:t>
            </w:r>
          </w:p>
        </w:tc>
        <w:tc>
          <w:tcPr>
            <w:tcW w:w="25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0"/>
              </w:rPr>
            </w:pPr>
          </w:p>
        </w:tc>
      </w:tr>
      <w:tr w:rsidR="000B4C62" w:rsidTr="0009132D">
        <w:trPr>
          <w:trHeight w:val="567"/>
        </w:trPr>
        <w:tc>
          <w:tcPr>
            <w:tcW w:w="1985" w:type="dxa"/>
            <w:vAlign w:val="bottom"/>
          </w:tcPr>
          <w:p w:rsidR="000B4C62" w:rsidRPr="004A77F3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0B4C62" w:rsidRPr="004A77F3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0"/>
              </w:rPr>
            </w:pPr>
          </w:p>
        </w:tc>
      </w:tr>
      <w:tr w:rsidR="000B4C62" w:rsidTr="0009132D">
        <w:trPr>
          <w:trHeight w:val="567"/>
        </w:trPr>
        <w:tc>
          <w:tcPr>
            <w:tcW w:w="1985" w:type="dxa"/>
            <w:vAlign w:val="bottom"/>
          </w:tcPr>
          <w:p w:rsidR="000B4C62" w:rsidRPr="004A77F3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1"/>
                <w:szCs w:val="21"/>
              </w:rPr>
            </w:pPr>
            <w:r w:rsidRPr="004A77F3">
              <w:rPr>
                <w:b/>
                <w:sz w:val="21"/>
                <w:szCs w:val="21"/>
              </w:rPr>
              <w:t>Telefon Festnetz: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0B4C62" w:rsidRPr="004A77F3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1"/>
                <w:szCs w:val="21"/>
              </w:rPr>
            </w:pPr>
            <w:r w:rsidRPr="004A77F3">
              <w:rPr>
                <w:b/>
                <w:sz w:val="21"/>
                <w:szCs w:val="21"/>
              </w:rPr>
              <w:t>Mobiltelefon:</w:t>
            </w:r>
          </w:p>
        </w:tc>
        <w:tc>
          <w:tcPr>
            <w:tcW w:w="254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0"/>
              </w:rPr>
            </w:pPr>
          </w:p>
        </w:tc>
      </w:tr>
      <w:tr w:rsidR="000B4C62" w:rsidTr="0009132D">
        <w:trPr>
          <w:trHeight w:val="567"/>
        </w:trPr>
        <w:tc>
          <w:tcPr>
            <w:tcW w:w="1985" w:type="dxa"/>
            <w:vAlign w:val="bottom"/>
          </w:tcPr>
          <w:p w:rsidR="000B4C62" w:rsidRPr="004A77F3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1"/>
                <w:szCs w:val="21"/>
              </w:rPr>
            </w:pPr>
            <w:r w:rsidRPr="004A77F3">
              <w:rPr>
                <w:b/>
                <w:sz w:val="21"/>
                <w:szCs w:val="21"/>
              </w:rPr>
              <w:t>Mail-Adresse: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0B4C62" w:rsidRPr="004A77F3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0"/>
              </w:rPr>
            </w:pPr>
          </w:p>
        </w:tc>
      </w:tr>
      <w:tr w:rsidR="00284062" w:rsidTr="0009132D">
        <w:trPr>
          <w:trHeight w:val="567"/>
        </w:trPr>
        <w:tc>
          <w:tcPr>
            <w:tcW w:w="1985" w:type="dxa"/>
            <w:vAlign w:val="bottom"/>
          </w:tcPr>
          <w:p w:rsidR="00284062" w:rsidRPr="004A77F3" w:rsidRDefault="002840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 w:line="240" w:lineRule="auto"/>
              <w:rPr>
                <w:b/>
                <w:sz w:val="21"/>
                <w:szCs w:val="21"/>
              </w:rPr>
            </w:pPr>
            <w:r w:rsidRPr="004A77F3">
              <w:rPr>
                <w:b/>
                <w:sz w:val="21"/>
                <w:szCs w:val="21"/>
              </w:rPr>
              <w:t>Grund-</w:t>
            </w:r>
          </w:p>
          <w:p w:rsidR="00284062" w:rsidRPr="004A77F3" w:rsidRDefault="002840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 w:line="240" w:lineRule="auto"/>
              <w:rPr>
                <w:b/>
                <w:sz w:val="21"/>
                <w:szCs w:val="21"/>
              </w:rPr>
            </w:pPr>
            <w:proofErr w:type="spellStart"/>
            <w:r w:rsidRPr="004A77F3">
              <w:rPr>
                <w:b/>
                <w:sz w:val="21"/>
                <w:szCs w:val="21"/>
              </w:rPr>
              <w:t>versicherung</w:t>
            </w:r>
            <w:proofErr w:type="spellEnd"/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84062" w:rsidRPr="00BA5A52" w:rsidRDefault="002840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284062" w:rsidRPr="004A77F3" w:rsidRDefault="002840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 w:line="240" w:lineRule="auto"/>
              <w:rPr>
                <w:b/>
                <w:sz w:val="21"/>
                <w:szCs w:val="21"/>
              </w:rPr>
            </w:pPr>
            <w:r w:rsidRPr="004A77F3">
              <w:rPr>
                <w:b/>
                <w:sz w:val="21"/>
                <w:szCs w:val="21"/>
              </w:rPr>
              <w:t>Zusatz-</w:t>
            </w:r>
          </w:p>
          <w:p w:rsidR="00284062" w:rsidRPr="004A77F3" w:rsidRDefault="002840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 w:line="240" w:lineRule="auto"/>
              <w:rPr>
                <w:b/>
                <w:sz w:val="21"/>
                <w:szCs w:val="21"/>
              </w:rPr>
            </w:pPr>
            <w:proofErr w:type="spellStart"/>
            <w:r w:rsidRPr="004A77F3">
              <w:rPr>
                <w:b/>
                <w:sz w:val="21"/>
                <w:szCs w:val="21"/>
              </w:rPr>
              <w:t>versicherung</w:t>
            </w:r>
            <w:proofErr w:type="spellEnd"/>
          </w:p>
        </w:tc>
        <w:tc>
          <w:tcPr>
            <w:tcW w:w="2540" w:type="dxa"/>
            <w:vAlign w:val="bottom"/>
          </w:tcPr>
          <w:p w:rsidR="00284062" w:rsidRPr="00BA5A52" w:rsidRDefault="002840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 w:line="240" w:lineRule="auto"/>
              <w:rPr>
                <w:b/>
                <w:sz w:val="20"/>
              </w:rPr>
            </w:pPr>
          </w:p>
        </w:tc>
      </w:tr>
      <w:tr w:rsidR="0009132D" w:rsidTr="0009132D">
        <w:trPr>
          <w:trHeight w:val="567"/>
        </w:trPr>
        <w:tc>
          <w:tcPr>
            <w:tcW w:w="9345" w:type="dxa"/>
            <w:gridSpan w:val="4"/>
            <w:vAlign w:val="bottom"/>
          </w:tcPr>
          <w:p w:rsidR="0009132D" w:rsidRPr="00BA5A52" w:rsidRDefault="0009132D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</w:rPr>
            </w:pPr>
            <w:r w:rsidRPr="00075BEC">
              <w:rPr>
                <w:rFonts w:cs="Arial"/>
                <w:b/>
              </w:rPr>
              <w:t>Krankenkassenkartennummer</w:t>
            </w:r>
            <w:r>
              <w:rPr>
                <w:rFonts w:cs="Arial"/>
                <w:b/>
              </w:rPr>
              <w:t xml:space="preserve">: 8075 _ _ _ </w:t>
            </w:r>
            <w:proofErr w:type="gramStart"/>
            <w:r>
              <w:rPr>
                <w:rFonts w:cs="Arial"/>
                <w:b/>
              </w:rPr>
              <w:t>_  _</w:t>
            </w:r>
            <w:proofErr w:type="gramEnd"/>
            <w:r>
              <w:rPr>
                <w:rFonts w:cs="Arial"/>
                <w:b/>
              </w:rPr>
              <w:t xml:space="preserve"> _ _ _  _ _ _ _  _ _ _ _</w:t>
            </w:r>
          </w:p>
        </w:tc>
      </w:tr>
    </w:tbl>
    <w:p w:rsidR="00201269" w:rsidRDefault="00201269" w:rsidP="000C51E9">
      <w:pPr>
        <w:tabs>
          <w:tab w:val="left" w:pos="360"/>
          <w:tab w:val="left" w:pos="2977"/>
          <w:tab w:val="left" w:pos="4500"/>
          <w:tab w:val="left" w:pos="5040"/>
          <w:tab w:val="left" w:pos="5760"/>
        </w:tabs>
        <w:rPr>
          <w:rFonts w:cs="Arial"/>
        </w:rPr>
      </w:pPr>
    </w:p>
    <w:p w:rsidR="004A77F3" w:rsidRDefault="004A77F3" w:rsidP="000C51E9">
      <w:pPr>
        <w:tabs>
          <w:tab w:val="left" w:pos="360"/>
          <w:tab w:val="left" w:pos="2977"/>
          <w:tab w:val="left" w:pos="4500"/>
          <w:tab w:val="left" w:pos="5040"/>
          <w:tab w:val="left" w:pos="5760"/>
        </w:tabs>
        <w:rPr>
          <w:rFonts w:cs="Arial"/>
        </w:rPr>
      </w:pPr>
    </w:p>
    <w:p w:rsidR="000C51E9" w:rsidRPr="00BA5A52" w:rsidRDefault="000C51E9" w:rsidP="009561EE">
      <w:pPr>
        <w:rPr>
          <w:rFonts w:cs="Arial"/>
          <w:sz w:val="21"/>
          <w:szCs w:val="21"/>
        </w:rPr>
      </w:pPr>
      <w:r w:rsidRPr="00BA5A52">
        <w:rPr>
          <w:rFonts w:cs="Arial"/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A52">
        <w:rPr>
          <w:rFonts w:cs="Arial"/>
          <w:sz w:val="21"/>
          <w:szCs w:val="21"/>
        </w:rPr>
        <w:instrText xml:space="preserve"> FORMCHECKBOX </w:instrText>
      </w:r>
      <w:r w:rsidR="00B9315B">
        <w:rPr>
          <w:rFonts w:cs="Arial"/>
          <w:sz w:val="21"/>
          <w:szCs w:val="21"/>
        </w:rPr>
      </w:r>
      <w:r w:rsidR="00B9315B">
        <w:rPr>
          <w:rFonts w:cs="Arial"/>
          <w:sz w:val="21"/>
          <w:szCs w:val="21"/>
        </w:rPr>
        <w:fldChar w:fldCharType="separate"/>
      </w:r>
      <w:r w:rsidRPr="00BA5A52">
        <w:rPr>
          <w:rFonts w:cs="Arial"/>
          <w:sz w:val="21"/>
          <w:szCs w:val="21"/>
        </w:rPr>
        <w:fldChar w:fldCharType="end"/>
      </w:r>
      <w:r w:rsidRPr="00BA5A52">
        <w:rPr>
          <w:rFonts w:cs="Arial"/>
          <w:sz w:val="21"/>
          <w:szCs w:val="21"/>
        </w:rPr>
        <w:t xml:space="preserve"> Halbprivat</w:t>
      </w:r>
      <w:r w:rsidR="005F16B9" w:rsidRPr="00BA5A52">
        <w:rPr>
          <w:rFonts w:cs="Arial"/>
          <w:sz w:val="21"/>
          <w:szCs w:val="21"/>
        </w:rPr>
        <w:tab/>
      </w:r>
      <w:r w:rsidR="00D9733D" w:rsidRPr="00BA5A52">
        <w:rPr>
          <w:rFonts w:cs="Arial"/>
          <w:sz w:val="21"/>
          <w:szCs w:val="21"/>
        </w:rPr>
        <w:tab/>
      </w:r>
      <w:r w:rsidR="00D9733D" w:rsidRPr="00BA5A52">
        <w:rPr>
          <w:rFonts w:cs="Arial"/>
          <w:sz w:val="21"/>
          <w:szCs w:val="21"/>
        </w:rPr>
        <w:tab/>
      </w:r>
      <w:r w:rsidRPr="00BA5A52">
        <w:rPr>
          <w:rFonts w:cs="Arial"/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A52">
        <w:rPr>
          <w:rFonts w:cs="Arial"/>
          <w:sz w:val="21"/>
          <w:szCs w:val="21"/>
        </w:rPr>
        <w:instrText xml:space="preserve"> FORMCHECKBOX </w:instrText>
      </w:r>
      <w:r w:rsidR="00B9315B">
        <w:rPr>
          <w:rFonts w:cs="Arial"/>
          <w:sz w:val="21"/>
          <w:szCs w:val="21"/>
        </w:rPr>
      </w:r>
      <w:r w:rsidR="00B9315B">
        <w:rPr>
          <w:rFonts w:cs="Arial"/>
          <w:sz w:val="21"/>
          <w:szCs w:val="21"/>
        </w:rPr>
        <w:fldChar w:fldCharType="separate"/>
      </w:r>
      <w:r w:rsidRPr="00BA5A52">
        <w:rPr>
          <w:rFonts w:cs="Arial"/>
          <w:sz w:val="21"/>
          <w:szCs w:val="21"/>
        </w:rPr>
        <w:fldChar w:fldCharType="end"/>
      </w:r>
      <w:r w:rsidRPr="00BA5A52">
        <w:rPr>
          <w:sz w:val="21"/>
          <w:szCs w:val="21"/>
        </w:rPr>
        <w:t xml:space="preserve"> </w:t>
      </w:r>
      <w:r w:rsidRPr="00BA5A52">
        <w:rPr>
          <w:rFonts w:cs="Arial"/>
          <w:sz w:val="21"/>
          <w:szCs w:val="21"/>
        </w:rPr>
        <w:t>Privat</w:t>
      </w:r>
      <w:r w:rsidR="009561EE" w:rsidRPr="00BA5A52">
        <w:rPr>
          <w:rFonts w:cs="Arial"/>
          <w:sz w:val="21"/>
          <w:szCs w:val="21"/>
        </w:rPr>
        <w:tab/>
      </w:r>
      <w:r w:rsidR="009561EE" w:rsidRPr="00BA5A52">
        <w:rPr>
          <w:rFonts w:cs="Arial"/>
          <w:sz w:val="21"/>
          <w:szCs w:val="21"/>
        </w:rPr>
        <w:tab/>
      </w:r>
      <w:r w:rsidR="00BA5A52">
        <w:rPr>
          <w:rFonts w:cs="Arial"/>
          <w:sz w:val="21"/>
          <w:szCs w:val="21"/>
        </w:rPr>
        <w:t xml:space="preserve">                              </w:t>
      </w:r>
      <w:r w:rsidR="009561EE" w:rsidRPr="00BA5A52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61EE" w:rsidRPr="00BA5A52">
        <w:rPr>
          <w:rFonts w:cs="Arial"/>
          <w:sz w:val="21"/>
          <w:szCs w:val="21"/>
        </w:rPr>
        <w:instrText xml:space="preserve"> FORMCHECKBOX </w:instrText>
      </w:r>
      <w:r w:rsidR="00B9315B">
        <w:rPr>
          <w:rFonts w:cs="Arial"/>
          <w:sz w:val="21"/>
          <w:szCs w:val="21"/>
        </w:rPr>
      </w:r>
      <w:r w:rsidR="00B9315B">
        <w:rPr>
          <w:rFonts w:cs="Arial"/>
          <w:sz w:val="21"/>
          <w:szCs w:val="21"/>
        </w:rPr>
        <w:fldChar w:fldCharType="separate"/>
      </w:r>
      <w:r w:rsidR="009561EE" w:rsidRPr="00BA5A52">
        <w:rPr>
          <w:rFonts w:cs="Arial"/>
          <w:sz w:val="21"/>
          <w:szCs w:val="21"/>
        </w:rPr>
        <w:fldChar w:fldCharType="end"/>
      </w:r>
      <w:r w:rsidR="009561EE" w:rsidRPr="00BA5A52">
        <w:rPr>
          <w:rFonts w:cs="Arial"/>
          <w:sz w:val="21"/>
          <w:szCs w:val="21"/>
        </w:rPr>
        <w:t xml:space="preserve"> Allgemein ganze CH </w:t>
      </w:r>
    </w:p>
    <w:p w:rsidR="000C51E9" w:rsidRPr="00BA5A52" w:rsidRDefault="000C51E9" w:rsidP="000C51E9">
      <w:pPr>
        <w:rPr>
          <w:sz w:val="21"/>
          <w:szCs w:val="21"/>
        </w:rPr>
      </w:pPr>
    </w:p>
    <w:p w:rsidR="000C51E9" w:rsidRPr="00BA5A52" w:rsidRDefault="000C51E9" w:rsidP="000C51E9">
      <w:pPr>
        <w:rPr>
          <w:b/>
          <w:sz w:val="21"/>
          <w:szCs w:val="21"/>
        </w:rPr>
      </w:pPr>
      <w:r w:rsidRPr="00BA5A52">
        <w:rPr>
          <w:b/>
          <w:sz w:val="21"/>
          <w:szCs w:val="21"/>
        </w:rPr>
        <w:t>Diagnose</w:t>
      </w:r>
    </w:p>
    <w:sdt>
      <w:sdtPr>
        <w:rPr>
          <w:sz w:val="21"/>
          <w:szCs w:val="21"/>
        </w:rPr>
        <w:alias w:val="Diagnose"/>
        <w:tag w:val="Diagnose"/>
        <w:id w:val="1414579956"/>
        <w:placeholder>
          <w:docPart w:val="E1F4B98EE1A5440093DB0B0ECD26A123"/>
        </w:placeholder>
        <w:showingPlcHdr/>
        <w:text w:multiLine="1"/>
      </w:sdtPr>
      <w:sdtEndPr/>
      <w:sdtContent>
        <w:p w:rsidR="000C51E9" w:rsidRPr="00BA5A52" w:rsidRDefault="000C51E9" w:rsidP="000C51E9">
          <w:pPr>
            <w:tabs>
              <w:tab w:val="left" w:pos="4680"/>
            </w:tabs>
            <w:rPr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0C51E9" w:rsidRPr="00BA5A52" w:rsidRDefault="000C51E9" w:rsidP="000C51E9">
      <w:pPr>
        <w:tabs>
          <w:tab w:val="left" w:pos="4680"/>
        </w:tabs>
        <w:rPr>
          <w:b/>
          <w:sz w:val="21"/>
          <w:szCs w:val="21"/>
        </w:rPr>
      </w:pPr>
    </w:p>
    <w:p w:rsidR="000C51E9" w:rsidRPr="00BA5A52" w:rsidRDefault="000C51E9" w:rsidP="000C51E9">
      <w:pPr>
        <w:tabs>
          <w:tab w:val="left" w:pos="4680"/>
        </w:tabs>
        <w:rPr>
          <w:b/>
          <w:sz w:val="21"/>
          <w:szCs w:val="21"/>
        </w:rPr>
      </w:pPr>
      <w:r w:rsidRPr="00BA5A52">
        <w:rPr>
          <w:b/>
          <w:sz w:val="21"/>
          <w:szCs w:val="21"/>
        </w:rPr>
        <w:t>Bisherige ambulante Behandlung</w:t>
      </w:r>
    </w:p>
    <w:sdt>
      <w:sdtPr>
        <w:rPr>
          <w:sz w:val="21"/>
          <w:szCs w:val="21"/>
        </w:rPr>
        <w:id w:val="-913395079"/>
        <w:placeholder>
          <w:docPart w:val="D621E4F3473A4878B1E273DD5D823F92"/>
        </w:placeholder>
        <w:showingPlcHdr/>
        <w:text w:multiLine="1"/>
      </w:sdtPr>
      <w:sdtEndPr/>
      <w:sdtContent>
        <w:p w:rsidR="000C51E9" w:rsidRPr="00BA5A52" w:rsidRDefault="000C51E9" w:rsidP="000C51E9">
          <w:pPr>
            <w:tabs>
              <w:tab w:val="left" w:pos="4680"/>
            </w:tabs>
            <w:rPr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0C51E9" w:rsidRPr="00BA5A52" w:rsidRDefault="000C51E9" w:rsidP="000C51E9">
      <w:pPr>
        <w:tabs>
          <w:tab w:val="left" w:pos="4680"/>
        </w:tabs>
        <w:rPr>
          <w:b/>
          <w:sz w:val="21"/>
          <w:szCs w:val="21"/>
        </w:rPr>
      </w:pPr>
    </w:p>
    <w:p w:rsidR="000C51E9" w:rsidRPr="00BA5A52" w:rsidRDefault="000C51E9" w:rsidP="000C51E9">
      <w:pPr>
        <w:tabs>
          <w:tab w:val="left" w:pos="4680"/>
        </w:tabs>
        <w:rPr>
          <w:b/>
          <w:sz w:val="21"/>
          <w:szCs w:val="21"/>
        </w:rPr>
      </w:pPr>
      <w:r w:rsidRPr="00BA5A52">
        <w:rPr>
          <w:b/>
          <w:sz w:val="21"/>
          <w:szCs w:val="21"/>
        </w:rPr>
        <w:t>Einweisungsgrund</w:t>
      </w:r>
    </w:p>
    <w:sdt>
      <w:sdtPr>
        <w:rPr>
          <w:sz w:val="21"/>
          <w:szCs w:val="21"/>
        </w:rPr>
        <w:id w:val="-509680660"/>
        <w:placeholder>
          <w:docPart w:val="0AE12999F3724A34B4292850D3A8E13C"/>
        </w:placeholder>
        <w:showingPlcHdr/>
        <w:text w:multiLine="1"/>
      </w:sdtPr>
      <w:sdtEndPr/>
      <w:sdtContent>
        <w:p w:rsidR="000C51E9" w:rsidRPr="00BA5A52" w:rsidRDefault="000C51E9" w:rsidP="000C51E9">
          <w:pPr>
            <w:tabs>
              <w:tab w:val="left" w:pos="4680"/>
            </w:tabs>
            <w:rPr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0C51E9" w:rsidRPr="00BA5A52" w:rsidRDefault="000C51E9" w:rsidP="000C51E9">
      <w:pPr>
        <w:tabs>
          <w:tab w:val="left" w:pos="4680"/>
        </w:tabs>
        <w:rPr>
          <w:sz w:val="21"/>
          <w:szCs w:val="21"/>
        </w:rPr>
      </w:pPr>
    </w:p>
    <w:p w:rsidR="000C51E9" w:rsidRPr="00BA5A52" w:rsidRDefault="000C51E9" w:rsidP="000C51E9">
      <w:pPr>
        <w:tabs>
          <w:tab w:val="left" w:pos="4680"/>
        </w:tabs>
        <w:rPr>
          <w:b/>
          <w:sz w:val="21"/>
          <w:szCs w:val="21"/>
        </w:rPr>
      </w:pPr>
      <w:r w:rsidRPr="00BA5A52">
        <w:rPr>
          <w:b/>
          <w:sz w:val="21"/>
          <w:szCs w:val="21"/>
        </w:rPr>
        <w:t>Aktuelle Medikation</w:t>
      </w:r>
    </w:p>
    <w:sdt>
      <w:sdtPr>
        <w:rPr>
          <w:sz w:val="21"/>
          <w:szCs w:val="21"/>
        </w:rPr>
        <w:id w:val="1321620076"/>
        <w:placeholder>
          <w:docPart w:val="71BFE4AA56E84C06B569A00A3D9D5164"/>
        </w:placeholder>
        <w:showingPlcHdr/>
        <w:text w:multiLine="1"/>
      </w:sdtPr>
      <w:sdtEndPr/>
      <w:sdtContent>
        <w:p w:rsidR="000C51E9" w:rsidRPr="00BA5A52" w:rsidRDefault="000C51E9" w:rsidP="000C51E9">
          <w:pPr>
            <w:tabs>
              <w:tab w:val="left" w:pos="4680"/>
            </w:tabs>
            <w:rPr>
              <w:b/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0C51E9" w:rsidRPr="00BA5A52" w:rsidRDefault="000C51E9" w:rsidP="000C51E9">
      <w:pPr>
        <w:tabs>
          <w:tab w:val="left" w:pos="4680"/>
        </w:tabs>
        <w:rPr>
          <w:sz w:val="21"/>
          <w:szCs w:val="21"/>
        </w:rPr>
      </w:pPr>
    </w:p>
    <w:p w:rsidR="000C51E9" w:rsidRPr="00BA5A52" w:rsidRDefault="000C51E9" w:rsidP="000C51E9">
      <w:pPr>
        <w:tabs>
          <w:tab w:val="left" w:pos="4680"/>
        </w:tabs>
        <w:rPr>
          <w:sz w:val="21"/>
          <w:szCs w:val="21"/>
        </w:rPr>
      </w:pPr>
      <w:r w:rsidRPr="00BA5A52">
        <w:rPr>
          <w:b/>
          <w:sz w:val="21"/>
          <w:szCs w:val="21"/>
        </w:rPr>
        <w:t>Einweisende/r Ärztin/Arzt, Praxis oder Spital/Klinik</w:t>
      </w:r>
    </w:p>
    <w:sdt>
      <w:sdtPr>
        <w:rPr>
          <w:sz w:val="21"/>
          <w:szCs w:val="21"/>
        </w:rPr>
        <w:id w:val="1213384116"/>
        <w:placeholder>
          <w:docPart w:val="88E055BCCD524427A057B8F0C0C8AAF7"/>
        </w:placeholder>
        <w:showingPlcHdr/>
        <w:text w:multiLine="1"/>
      </w:sdtPr>
      <w:sdtEndPr/>
      <w:sdtContent>
        <w:p w:rsidR="000C51E9" w:rsidRPr="00BA5A52" w:rsidRDefault="000C51E9" w:rsidP="000C51E9">
          <w:pPr>
            <w:tabs>
              <w:tab w:val="left" w:pos="4680"/>
            </w:tabs>
            <w:rPr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0C51E9" w:rsidRPr="00BA5A52" w:rsidRDefault="000C51E9" w:rsidP="000C51E9">
      <w:pPr>
        <w:tabs>
          <w:tab w:val="left" w:pos="4680"/>
        </w:tabs>
        <w:rPr>
          <w:sz w:val="21"/>
          <w:szCs w:val="21"/>
        </w:rPr>
      </w:pPr>
    </w:p>
    <w:p w:rsidR="005C680A" w:rsidRPr="00BA5A52" w:rsidRDefault="000C51E9" w:rsidP="006107BF">
      <w:pPr>
        <w:tabs>
          <w:tab w:val="left" w:pos="4680"/>
        </w:tabs>
        <w:rPr>
          <w:rFonts w:cs="Arial"/>
          <w:sz w:val="21"/>
          <w:szCs w:val="21"/>
        </w:rPr>
      </w:pPr>
      <w:r w:rsidRPr="00BA5A52">
        <w:rPr>
          <w:b/>
          <w:sz w:val="21"/>
          <w:szCs w:val="21"/>
        </w:rPr>
        <w:t xml:space="preserve">Ort, Datum und Unterschrift </w:t>
      </w:r>
      <w:r w:rsidRPr="00BA5A52">
        <w:rPr>
          <w:rFonts w:cs="Arial"/>
          <w:sz w:val="21"/>
          <w:szCs w:val="21"/>
        </w:rPr>
        <w:fldChar w:fldCharType="begin">
          <w:ffData>
            <w:name w:val="Ort_Datum"/>
            <w:enabled/>
            <w:calcOnExit w:val="0"/>
            <w:textInput/>
          </w:ffData>
        </w:fldChar>
      </w:r>
      <w:bookmarkStart w:id="1" w:name="Ort_Datum"/>
      <w:r w:rsidRPr="00BA5A52">
        <w:rPr>
          <w:rFonts w:cs="Arial"/>
          <w:sz w:val="21"/>
          <w:szCs w:val="21"/>
        </w:rPr>
        <w:instrText xml:space="preserve"> FORMTEXT </w:instrText>
      </w:r>
      <w:r w:rsidRPr="00BA5A52">
        <w:rPr>
          <w:rFonts w:cs="Arial"/>
          <w:sz w:val="21"/>
          <w:szCs w:val="21"/>
        </w:rPr>
      </w:r>
      <w:r w:rsidRPr="00BA5A52">
        <w:rPr>
          <w:rFonts w:cs="Arial"/>
          <w:sz w:val="21"/>
          <w:szCs w:val="21"/>
        </w:rPr>
        <w:fldChar w:fldCharType="separate"/>
      </w:r>
      <w:r w:rsidRPr="00BA5A52">
        <w:rPr>
          <w:rFonts w:cs="Arial"/>
          <w:sz w:val="21"/>
          <w:szCs w:val="21"/>
        </w:rPr>
        <w:t> </w:t>
      </w:r>
      <w:r w:rsidRPr="00BA5A52">
        <w:rPr>
          <w:rFonts w:cs="Arial"/>
          <w:sz w:val="21"/>
          <w:szCs w:val="21"/>
        </w:rPr>
        <w:t> </w:t>
      </w:r>
      <w:r w:rsidRPr="00BA5A52">
        <w:rPr>
          <w:rFonts w:cs="Arial"/>
          <w:sz w:val="21"/>
          <w:szCs w:val="21"/>
        </w:rPr>
        <w:t> </w:t>
      </w:r>
      <w:r w:rsidRPr="00BA5A52">
        <w:rPr>
          <w:rFonts w:cs="Arial"/>
          <w:sz w:val="21"/>
          <w:szCs w:val="21"/>
        </w:rPr>
        <w:t> </w:t>
      </w:r>
      <w:r w:rsidRPr="00BA5A52">
        <w:rPr>
          <w:rFonts w:cs="Arial"/>
          <w:sz w:val="21"/>
          <w:szCs w:val="21"/>
        </w:rPr>
        <w:t> </w:t>
      </w:r>
      <w:r w:rsidRPr="00BA5A52">
        <w:rPr>
          <w:rFonts w:cs="Arial"/>
          <w:sz w:val="21"/>
          <w:szCs w:val="21"/>
        </w:rPr>
        <w:fldChar w:fldCharType="end"/>
      </w:r>
      <w:bookmarkEnd w:id="1"/>
    </w:p>
    <w:p w:rsidR="00844487" w:rsidRPr="00BA5A52" w:rsidRDefault="00844487" w:rsidP="006107BF">
      <w:pPr>
        <w:tabs>
          <w:tab w:val="left" w:pos="4680"/>
        </w:tabs>
        <w:rPr>
          <w:rFonts w:cs="Arial"/>
          <w:sz w:val="21"/>
          <w:szCs w:val="21"/>
        </w:rPr>
      </w:pPr>
    </w:p>
    <w:p w:rsidR="004A0EE8" w:rsidRDefault="004A0EE8" w:rsidP="006107BF">
      <w:pPr>
        <w:tabs>
          <w:tab w:val="left" w:pos="4680"/>
        </w:tabs>
        <w:rPr>
          <w:b/>
        </w:rPr>
      </w:pPr>
      <w:bookmarkStart w:id="2" w:name="_GoBack"/>
      <w:bookmarkEnd w:id="2"/>
    </w:p>
    <w:p w:rsidR="004A0EE8" w:rsidRDefault="004A0EE8" w:rsidP="006107BF">
      <w:pPr>
        <w:tabs>
          <w:tab w:val="left" w:pos="4680"/>
        </w:tabs>
        <w:rPr>
          <w:b/>
        </w:rPr>
      </w:pPr>
    </w:p>
    <w:p w:rsidR="004A0EE8" w:rsidRPr="006107BF" w:rsidRDefault="004A0EE8" w:rsidP="006107BF">
      <w:pPr>
        <w:tabs>
          <w:tab w:val="left" w:pos="4680"/>
        </w:tabs>
        <w:rPr>
          <w:b/>
        </w:rPr>
      </w:pPr>
    </w:p>
    <w:sectPr w:rsidR="004A0EE8" w:rsidRPr="006107BF" w:rsidSect="00AD70F7">
      <w:headerReference w:type="even" r:id="rId8"/>
      <w:headerReference w:type="default" r:id="rId9"/>
      <w:headerReference w:type="first" r:id="rId10"/>
      <w:pgSz w:w="11906" w:h="16838" w:code="9"/>
      <w:pgMar w:top="3005" w:right="1134" w:bottom="567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5B" w:rsidRDefault="00B9315B" w:rsidP="0086774E">
      <w:r>
        <w:separator/>
      </w:r>
    </w:p>
  </w:endnote>
  <w:endnote w:type="continuationSeparator" w:id="0">
    <w:p w:rsidR="00B9315B" w:rsidRDefault="00B9315B" w:rsidP="008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5B" w:rsidRDefault="00B9315B" w:rsidP="0086774E">
      <w:r>
        <w:separator/>
      </w:r>
    </w:p>
  </w:footnote>
  <w:footnote w:type="continuationSeparator" w:id="0">
    <w:p w:rsidR="00B9315B" w:rsidRDefault="00B9315B" w:rsidP="0086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24D" w:rsidRDefault="00CE724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24D" w:rsidRPr="00B23A0F" w:rsidRDefault="00CE724D" w:rsidP="00B23A0F">
    <w:pPr>
      <w:rPr>
        <w:sz w:val="20"/>
        <w:szCs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5B14CCD1" wp14:editId="15103DAB">
              <wp:simplePos x="0" y="0"/>
              <wp:positionH relativeFrom="page">
                <wp:posOffset>6428740</wp:posOffset>
              </wp:positionH>
              <wp:positionV relativeFrom="page">
                <wp:posOffset>10280015</wp:posOffset>
              </wp:positionV>
              <wp:extent cx="481965" cy="94615"/>
              <wp:effectExtent l="0" t="0" r="635" b="698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E724D" w:rsidRPr="00AD70F7" w:rsidRDefault="00CE724D" w:rsidP="00AD70F7">
                          <w:pPr>
                            <w:pStyle w:val="Kopfzeile"/>
                            <w:jc w:val="right"/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</w:pP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t xml:space="preserve">Seite </w:t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instrText>PAGE</w:instrText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color w:val="999999"/>
                              <w:sz w:val="13"/>
                              <w:szCs w:val="13"/>
                            </w:rPr>
                            <w:t>2</w:t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fldChar w:fldCharType="end"/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t xml:space="preserve"> von </w:t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instrText>NUMPAGES</w:instrText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1F2271">
                            <w:rPr>
                              <w:rFonts w:cs="Arial"/>
                              <w:noProof/>
                              <w:color w:val="999999"/>
                              <w:sz w:val="13"/>
                              <w:szCs w:val="13"/>
                            </w:rPr>
                            <w:t>1</w:t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fldChar w:fldCharType="end"/>
                          </w:r>
                          <w:r w:rsidRPr="00AD70F7">
                            <w:rPr>
                              <w:rFonts w:cs="Arial"/>
                              <w:noProof/>
                              <w:sz w:val="13"/>
                              <w:szCs w:val="13"/>
                              <w:lang w:eastAsia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4CCD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506.2pt;margin-top:809.45pt;width:37.95pt;height:7.4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" o:allowoverlap="f" filled="f" stroked="f">
              <v:textbox style="mso-fit-shape-to-text:t" inset="0,0,0,0">
                <w:txbxContent>
                  <w:p w:rsidR="00CE724D" w:rsidRPr="00AD70F7" w:rsidRDefault="00CE724D" w:rsidP="00AD70F7">
                    <w:pPr>
                      <w:pStyle w:val="Kopfzeile"/>
                      <w:jc w:val="right"/>
                      <w:rPr>
                        <w:rFonts w:cs="Arial"/>
                        <w:color w:val="999999"/>
                        <w:sz w:val="13"/>
                        <w:szCs w:val="13"/>
                      </w:rPr>
                    </w:pP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t xml:space="preserve">Seite </w:t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fldChar w:fldCharType="begin"/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instrText>PAGE</w:instrText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color w:val="999999"/>
                        <w:sz w:val="13"/>
                        <w:szCs w:val="13"/>
                      </w:rPr>
                      <w:t>2</w:t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fldChar w:fldCharType="end"/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t xml:space="preserve"> von </w:t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fldChar w:fldCharType="begin"/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instrText>NUMPAGES</w:instrText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fldChar w:fldCharType="separate"/>
                    </w:r>
                    <w:r w:rsidR="001F2271">
                      <w:rPr>
                        <w:rFonts w:cs="Arial"/>
                        <w:noProof/>
                        <w:color w:val="999999"/>
                        <w:sz w:val="13"/>
                        <w:szCs w:val="13"/>
                      </w:rPr>
                      <w:t>1</w:t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fldChar w:fldCharType="end"/>
                    </w:r>
                    <w:r w:rsidRPr="00AD70F7">
                      <w:rPr>
                        <w:rFonts w:cs="Arial"/>
                        <w:noProof/>
                        <w:sz w:val="13"/>
                        <w:szCs w:val="13"/>
                        <w:lang w:eastAsia="de-CH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szCs w:val="20"/>
        <w:lang w:eastAsia="de-CH"/>
      </w:rPr>
      <w:drawing>
        <wp:anchor distT="0" distB="0" distL="114300" distR="114300" simplePos="0" relativeHeight="251658240" behindDoc="1" locked="1" layoutInCell="1" allowOverlap="1" wp14:anchorId="5279D83E" wp14:editId="7782E7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ation:Klinik_SGM_Langenthal_267:2018:SGM_267_201802_CD__CI:Kreation:Layout:Briefschaften:PDF:SGM_1802_CDCI_Briefschaften_190114b_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EE8" w:rsidRDefault="004A0EE8" w:rsidP="004A0EE8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1790700" cy="12477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4E400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2AF0F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E2D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7044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4C72B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782F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02EB9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46B8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800EC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9CA0F8"/>
    <w:lvl w:ilvl="0">
      <w:numFmt w:val="bullet"/>
      <w:pStyle w:val="Aufzhlungszeichen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</w:abstractNum>
  <w:abstractNum w:abstractNumId="10" w15:restartNumberingAfterBreak="0">
    <w:nsid w:val="11116A0C"/>
    <w:multiLevelType w:val="hybridMultilevel"/>
    <w:tmpl w:val="44E69C16"/>
    <w:lvl w:ilvl="0" w:tplc="88CEB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358C9"/>
    <w:multiLevelType w:val="hybridMultilevel"/>
    <w:tmpl w:val="642A015A"/>
    <w:lvl w:ilvl="0" w:tplc="3DC2CF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C24C18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9E80BBE"/>
    <w:multiLevelType w:val="hybridMultilevel"/>
    <w:tmpl w:val="6E8434E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D825CE"/>
    <w:multiLevelType w:val="hybridMultilevel"/>
    <w:tmpl w:val="0B18E9D2"/>
    <w:lvl w:ilvl="0" w:tplc="88CEB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922791"/>
    <w:multiLevelType w:val="hybridMultilevel"/>
    <w:tmpl w:val="5D5ACD64"/>
    <w:lvl w:ilvl="0" w:tplc="F54ADE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A1FE3"/>
    <w:multiLevelType w:val="hybridMultilevel"/>
    <w:tmpl w:val="13BC9020"/>
    <w:lvl w:ilvl="0" w:tplc="A0EA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2B7275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3A612E"/>
    <w:multiLevelType w:val="multilevel"/>
    <w:tmpl w:val="0807001D"/>
    <w:numStyleLink w:val="1ai"/>
  </w:abstractNum>
  <w:abstractNum w:abstractNumId="19" w15:restartNumberingAfterBreak="0">
    <w:nsid w:val="42F85375"/>
    <w:multiLevelType w:val="hybridMultilevel"/>
    <w:tmpl w:val="D6AC0E00"/>
    <w:lvl w:ilvl="0" w:tplc="A0EA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5F274E"/>
    <w:multiLevelType w:val="hybridMultilevel"/>
    <w:tmpl w:val="4614E36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56029B"/>
    <w:multiLevelType w:val="hybridMultilevel"/>
    <w:tmpl w:val="4D02B07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5A1B8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0162893"/>
    <w:multiLevelType w:val="hybridMultilevel"/>
    <w:tmpl w:val="78F27D1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183571"/>
    <w:multiLevelType w:val="hybridMultilevel"/>
    <w:tmpl w:val="5AB41FE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29186D"/>
    <w:multiLevelType w:val="hybridMultilevel"/>
    <w:tmpl w:val="4A225F1C"/>
    <w:lvl w:ilvl="0" w:tplc="2A44F7C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6161"/>
    <w:multiLevelType w:val="hybridMultilevel"/>
    <w:tmpl w:val="2E8AB244"/>
    <w:lvl w:ilvl="0" w:tplc="F54ADE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D42C7"/>
    <w:multiLevelType w:val="hybridMultilevel"/>
    <w:tmpl w:val="42D2086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D4585E"/>
    <w:multiLevelType w:val="hybridMultilevel"/>
    <w:tmpl w:val="9078C19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173258"/>
    <w:multiLevelType w:val="hybridMultilevel"/>
    <w:tmpl w:val="13A610F8"/>
    <w:lvl w:ilvl="0" w:tplc="F54ADE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22"/>
  </w:num>
  <w:num w:numId="18">
    <w:abstractNumId w:val="12"/>
  </w:num>
  <w:num w:numId="19">
    <w:abstractNumId w:val="27"/>
  </w:num>
  <w:num w:numId="20">
    <w:abstractNumId w:val="23"/>
  </w:num>
  <w:num w:numId="21">
    <w:abstractNumId w:val="16"/>
  </w:num>
  <w:num w:numId="22">
    <w:abstractNumId w:val="14"/>
  </w:num>
  <w:num w:numId="23">
    <w:abstractNumId w:val="19"/>
  </w:num>
  <w:num w:numId="24">
    <w:abstractNumId w:val="10"/>
  </w:num>
  <w:num w:numId="25">
    <w:abstractNumId w:val="28"/>
  </w:num>
  <w:num w:numId="26">
    <w:abstractNumId w:val="24"/>
  </w:num>
  <w:num w:numId="27">
    <w:abstractNumId w:val="13"/>
  </w:num>
  <w:num w:numId="28">
    <w:abstractNumId w:val="20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62"/>
    <w:rsid w:val="00000E0D"/>
    <w:rsid w:val="0000277B"/>
    <w:rsid w:val="0001703C"/>
    <w:rsid w:val="00017B62"/>
    <w:rsid w:val="00021CAC"/>
    <w:rsid w:val="00031D5D"/>
    <w:rsid w:val="0003206F"/>
    <w:rsid w:val="00032D2F"/>
    <w:rsid w:val="00032E4E"/>
    <w:rsid w:val="00044676"/>
    <w:rsid w:val="00046930"/>
    <w:rsid w:val="00056D16"/>
    <w:rsid w:val="00057EC8"/>
    <w:rsid w:val="00063B63"/>
    <w:rsid w:val="000718AA"/>
    <w:rsid w:val="0007356B"/>
    <w:rsid w:val="000751B8"/>
    <w:rsid w:val="00075BEC"/>
    <w:rsid w:val="00080DE8"/>
    <w:rsid w:val="0008411B"/>
    <w:rsid w:val="000912CE"/>
    <w:rsid w:val="0009132D"/>
    <w:rsid w:val="000A18A3"/>
    <w:rsid w:val="000A6E94"/>
    <w:rsid w:val="000B4C62"/>
    <w:rsid w:val="000B57C8"/>
    <w:rsid w:val="000C2C10"/>
    <w:rsid w:val="000C3B8C"/>
    <w:rsid w:val="000C41E9"/>
    <w:rsid w:val="000C51E9"/>
    <w:rsid w:val="000C7348"/>
    <w:rsid w:val="000D60D1"/>
    <w:rsid w:val="000D78C4"/>
    <w:rsid w:val="000F5CD9"/>
    <w:rsid w:val="00117A4A"/>
    <w:rsid w:val="00124776"/>
    <w:rsid w:val="0012552D"/>
    <w:rsid w:val="00130D3C"/>
    <w:rsid w:val="00131C68"/>
    <w:rsid w:val="0013659F"/>
    <w:rsid w:val="00145475"/>
    <w:rsid w:val="001468CB"/>
    <w:rsid w:val="00165E5B"/>
    <w:rsid w:val="00184388"/>
    <w:rsid w:val="001A36C3"/>
    <w:rsid w:val="001A71C8"/>
    <w:rsid w:val="001B2267"/>
    <w:rsid w:val="001B5FAC"/>
    <w:rsid w:val="001C69C7"/>
    <w:rsid w:val="001D09A4"/>
    <w:rsid w:val="001D3573"/>
    <w:rsid w:val="001D4B45"/>
    <w:rsid w:val="001D6DF4"/>
    <w:rsid w:val="001E3C4B"/>
    <w:rsid w:val="001F2271"/>
    <w:rsid w:val="001F3ABF"/>
    <w:rsid w:val="001F4E1E"/>
    <w:rsid w:val="001F66EA"/>
    <w:rsid w:val="001F7DEC"/>
    <w:rsid w:val="00201269"/>
    <w:rsid w:val="002034EB"/>
    <w:rsid w:val="00214104"/>
    <w:rsid w:val="002149A3"/>
    <w:rsid w:val="00230446"/>
    <w:rsid w:val="00231BD2"/>
    <w:rsid w:val="002340FE"/>
    <w:rsid w:val="00240BE9"/>
    <w:rsid w:val="00246752"/>
    <w:rsid w:val="002517FD"/>
    <w:rsid w:val="002533F6"/>
    <w:rsid w:val="00270260"/>
    <w:rsid w:val="00273858"/>
    <w:rsid w:val="00284062"/>
    <w:rsid w:val="002906FF"/>
    <w:rsid w:val="00291666"/>
    <w:rsid w:val="002A516E"/>
    <w:rsid w:val="002A5206"/>
    <w:rsid w:val="002B258F"/>
    <w:rsid w:val="002B307E"/>
    <w:rsid w:val="002C02A8"/>
    <w:rsid w:val="002C1270"/>
    <w:rsid w:val="002C4F0B"/>
    <w:rsid w:val="002D21A1"/>
    <w:rsid w:val="002D3B5E"/>
    <w:rsid w:val="002E02F0"/>
    <w:rsid w:val="002E0DE6"/>
    <w:rsid w:val="002F2332"/>
    <w:rsid w:val="002F7938"/>
    <w:rsid w:val="002F7AD5"/>
    <w:rsid w:val="00307D0D"/>
    <w:rsid w:val="003117CA"/>
    <w:rsid w:val="00316720"/>
    <w:rsid w:val="00323135"/>
    <w:rsid w:val="00330B68"/>
    <w:rsid w:val="00330BE9"/>
    <w:rsid w:val="00331819"/>
    <w:rsid w:val="00331A26"/>
    <w:rsid w:val="00332773"/>
    <w:rsid w:val="0034236C"/>
    <w:rsid w:val="00354AAF"/>
    <w:rsid w:val="00356376"/>
    <w:rsid w:val="003606B7"/>
    <w:rsid w:val="003659E5"/>
    <w:rsid w:val="00373DAD"/>
    <w:rsid w:val="00382C95"/>
    <w:rsid w:val="00383955"/>
    <w:rsid w:val="003879CA"/>
    <w:rsid w:val="00394999"/>
    <w:rsid w:val="00395C36"/>
    <w:rsid w:val="00395F1D"/>
    <w:rsid w:val="003A35E5"/>
    <w:rsid w:val="003A4EE8"/>
    <w:rsid w:val="003B24B8"/>
    <w:rsid w:val="003B3746"/>
    <w:rsid w:val="003B76A2"/>
    <w:rsid w:val="003C1906"/>
    <w:rsid w:val="003C5EF8"/>
    <w:rsid w:val="003F2306"/>
    <w:rsid w:val="003F3546"/>
    <w:rsid w:val="003F37EA"/>
    <w:rsid w:val="00412597"/>
    <w:rsid w:val="00415E9F"/>
    <w:rsid w:val="00417628"/>
    <w:rsid w:val="00420AC1"/>
    <w:rsid w:val="00421CF0"/>
    <w:rsid w:val="00430922"/>
    <w:rsid w:val="00431176"/>
    <w:rsid w:val="00431B26"/>
    <w:rsid w:val="0043251F"/>
    <w:rsid w:val="00432B4D"/>
    <w:rsid w:val="00434556"/>
    <w:rsid w:val="00434586"/>
    <w:rsid w:val="0043741A"/>
    <w:rsid w:val="0044714C"/>
    <w:rsid w:val="004536B3"/>
    <w:rsid w:val="00453E2E"/>
    <w:rsid w:val="00470007"/>
    <w:rsid w:val="00473801"/>
    <w:rsid w:val="00481CE7"/>
    <w:rsid w:val="0049298E"/>
    <w:rsid w:val="00493E36"/>
    <w:rsid w:val="00495519"/>
    <w:rsid w:val="0049642E"/>
    <w:rsid w:val="00496DAC"/>
    <w:rsid w:val="004A0EE8"/>
    <w:rsid w:val="004A1882"/>
    <w:rsid w:val="004A2D41"/>
    <w:rsid w:val="004A5F66"/>
    <w:rsid w:val="004A77F3"/>
    <w:rsid w:val="004B290C"/>
    <w:rsid w:val="004B7C26"/>
    <w:rsid w:val="004C0E0A"/>
    <w:rsid w:val="004C0E34"/>
    <w:rsid w:val="004C4677"/>
    <w:rsid w:val="004C630B"/>
    <w:rsid w:val="004D1994"/>
    <w:rsid w:val="004D2B48"/>
    <w:rsid w:val="004E0373"/>
    <w:rsid w:val="004E1FF2"/>
    <w:rsid w:val="004E6E79"/>
    <w:rsid w:val="004F3872"/>
    <w:rsid w:val="004F5D21"/>
    <w:rsid w:val="0050583F"/>
    <w:rsid w:val="0051208C"/>
    <w:rsid w:val="005175A8"/>
    <w:rsid w:val="00531262"/>
    <w:rsid w:val="00531C32"/>
    <w:rsid w:val="005404AE"/>
    <w:rsid w:val="00546E1A"/>
    <w:rsid w:val="00546E26"/>
    <w:rsid w:val="00553968"/>
    <w:rsid w:val="005579E4"/>
    <w:rsid w:val="00584877"/>
    <w:rsid w:val="00587D8A"/>
    <w:rsid w:val="00590AEB"/>
    <w:rsid w:val="005917D7"/>
    <w:rsid w:val="005A0CA1"/>
    <w:rsid w:val="005A47E1"/>
    <w:rsid w:val="005C2496"/>
    <w:rsid w:val="005C26C5"/>
    <w:rsid w:val="005C4A0D"/>
    <w:rsid w:val="005C680A"/>
    <w:rsid w:val="005C7C7B"/>
    <w:rsid w:val="005D0EF3"/>
    <w:rsid w:val="005E0705"/>
    <w:rsid w:val="005E242F"/>
    <w:rsid w:val="005F044E"/>
    <w:rsid w:val="005F16B9"/>
    <w:rsid w:val="005F797C"/>
    <w:rsid w:val="0060054C"/>
    <w:rsid w:val="00601236"/>
    <w:rsid w:val="006040EB"/>
    <w:rsid w:val="006052ED"/>
    <w:rsid w:val="00607952"/>
    <w:rsid w:val="006107BF"/>
    <w:rsid w:val="0061269D"/>
    <w:rsid w:val="006137AE"/>
    <w:rsid w:val="00627EF7"/>
    <w:rsid w:val="006320CF"/>
    <w:rsid w:val="00637514"/>
    <w:rsid w:val="00645372"/>
    <w:rsid w:val="00661DB5"/>
    <w:rsid w:val="00661FFD"/>
    <w:rsid w:val="00662987"/>
    <w:rsid w:val="00663EFD"/>
    <w:rsid w:val="0067531D"/>
    <w:rsid w:val="00683E9D"/>
    <w:rsid w:val="00696AA4"/>
    <w:rsid w:val="006A1609"/>
    <w:rsid w:val="006A4200"/>
    <w:rsid w:val="006B00CC"/>
    <w:rsid w:val="006B18CF"/>
    <w:rsid w:val="006B3B32"/>
    <w:rsid w:val="006B462B"/>
    <w:rsid w:val="006B6437"/>
    <w:rsid w:val="006B789D"/>
    <w:rsid w:val="006C45F9"/>
    <w:rsid w:val="006D65FD"/>
    <w:rsid w:val="006E0CA7"/>
    <w:rsid w:val="006E1F7E"/>
    <w:rsid w:val="006E4C96"/>
    <w:rsid w:val="006F2042"/>
    <w:rsid w:val="006F3DF5"/>
    <w:rsid w:val="00705E51"/>
    <w:rsid w:val="00706A0D"/>
    <w:rsid w:val="0070773B"/>
    <w:rsid w:val="00707905"/>
    <w:rsid w:val="00710219"/>
    <w:rsid w:val="00712E11"/>
    <w:rsid w:val="00713C66"/>
    <w:rsid w:val="007169B2"/>
    <w:rsid w:val="00721A72"/>
    <w:rsid w:val="00731B55"/>
    <w:rsid w:val="007347A1"/>
    <w:rsid w:val="00736F69"/>
    <w:rsid w:val="00743F2E"/>
    <w:rsid w:val="00753297"/>
    <w:rsid w:val="007716BB"/>
    <w:rsid w:val="007805C4"/>
    <w:rsid w:val="00787618"/>
    <w:rsid w:val="00795FFC"/>
    <w:rsid w:val="0079685C"/>
    <w:rsid w:val="007A1B53"/>
    <w:rsid w:val="007A5FEE"/>
    <w:rsid w:val="007B0892"/>
    <w:rsid w:val="007B2FA4"/>
    <w:rsid w:val="007B3C31"/>
    <w:rsid w:val="007B7A0C"/>
    <w:rsid w:val="007C1D2E"/>
    <w:rsid w:val="007C2776"/>
    <w:rsid w:val="007C31A2"/>
    <w:rsid w:val="007C5A6C"/>
    <w:rsid w:val="007C785B"/>
    <w:rsid w:val="007D23D7"/>
    <w:rsid w:val="007D385A"/>
    <w:rsid w:val="007D536F"/>
    <w:rsid w:val="007E5E1B"/>
    <w:rsid w:val="007F12D7"/>
    <w:rsid w:val="00803EE2"/>
    <w:rsid w:val="00812087"/>
    <w:rsid w:val="00817D8D"/>
    <w:rsid w:val="008218A2"/>
    <w:rsid w:val="00826A56"/>
    <w:rsid w:val="00830C88"/>
    <w:rsid w:val="0083229E"/>
    <w:rsid w:val="00832B25"/>
    <w:rsid w:val="00834DB9"/>
    <w:rsid w:val="00840128"/>
    <w:rsid w:val="00843F6F"/>
    <w:rsid w:val="00844487"/>
    <w:rsid w:val="008448B5"/>
    <w:rsid w:val="00847B5D"/>
    <w:rsid w:val="0086079C"/>
    <w:rsid w:val="00860855"/>
    <w:rsid w:val="00865D0B"/>
    <w:rsid w:val="0086774E"/>
    <w:rsid w:val="008702C3"/>
    <w:rsid w:val="00872D08"/>
    <w:rsid w:val="00876426"/>
    <w:rsid w:val="008774EC"/>
    <w:rsid w:val="00887406"/>
    <w:rsid w:val="008874E3"/>
    <w:rsid w:val="008936F9"/>
    <w:rsid w:val="008A0F16"/>
    <w:rsid w:val="008A1841"/>
    <w:rsid w:val="008A6717"/>
    <w:rsid w:val="008B11F0"/>
    <w:rsid w:val="008B2789"/>
    <w:rsid w:val="008C4F68"/>
    <w:rsid w:val="008D1301"/>
    <w:rsid w:val="008D18EC"/>
    <w:rsid w:val="008E21AC"/>
    <w:rsid w:val="008F3052"/>
    <w:rsid w:val="00905589"/>
    <w:rsid w:val="009202AD"/>
    <w:rsid w:val="009257EC"/>
    <w:rsid w:val="00927753"/>
    <w:rsid w:val="00930E1F"/>
    <w:rsid w:val="00932897"/>
    <w:rsid w:val="00934C77"/>
    <w:rsid w:val="00946977"/>
    <w:rsid w:val="009470E8"/>
    <w:rsid w:val="009471BE"/>
    <w:rsid w:val="009542D9"/>
    <w:rsid w:val="009561EE"/>
    <w:rsid w:val="0096543D"/>
    <w:rsid w:val="009667C9"/>
    <w:rsid w:val="009760F9"/>
    <w:rsid w:val="00976775"/>
    <w:rsid w:val="009779B6"/>
    <w:rsid w:val="00981331"/>
    <w:rsid w:val="009837CA"/>
    <w:rsid w:val="0098553B"/>
    <w:rsid w:val="00985A59"/>
    <w:rsid w:val="00991527"/>
    <w:rsid w:val="009927AC"/>
    <w:rsid w:val="009A357A"/>
    <w:rsid w:val="009A3997"/>
    <w:rsid w:val="009A544F"/>
    <w:rsid w:val="009A76DE"/>
    <w:rsid w:val="009B1467"/>
    <w:rsid w:val="009C16C0"/>
    <w:rsid w:val="009C2E35"/>
    <w:rsid w:val="009E7889"/>
    <w:rsid w:val="009F7C11"/>
    <w:rsid w:val="009F7DE7"/>
    <w:rsid w:val="00A136F1"/>
    <w:rsid w:val="00A13A28"/>
    <w:rsid w:val="00A144A5"/>
    <w:rsid w:val="00A316CA"/>
    <w:rsid w:val="00A31A7A"/>
    <w:rsid w:val="00A527CB"/>
    <w:rsid w:val="00A53EA1"/>
    <w:rsid w:val="00A61E9F"/>
    <w:rsid w:val="00A6533F"/>
    <w:rsid w:val="00A73313"/>
    <w:rsid w:val="00A75057"/>
    <w:rsid w:val="00A7766B"/>
    <w:rsid w:val="00A80F12"/>
    <w:rsid w:val="00A816EF"/>
    <w:rsid w:val="00A86719"/>
    <w:rsid w:val="00A9088E"/>
    <w:rsid w:val="00AA4612"/>
    <w:rsid w:val="00AA4787"/>
    <w:rsid w:val="00AB5512"/>
    <w:rsid w:val="00AC3C94"/>
    <w:rsid w:val="00AC62DB"/>
    <w:rsid w:val="00AC6FAC"/>
    <w:rsid w:val="00AC7751"/>
    <w:rsid w:val="00AD70F7"/>
    <w:rsid w:val="00AE1A10"/>
    <w:rsid w:val="00AE4FA9"/>
    <w:rsid w:val="00B100D6"/>
    <w:rsid w:val="00B22BA8"/>
    <w:rsid w:val="00B23A0F"/>
    <w:rsid w:val="00B25F67"/>
    <w:rsid w:val="00B30017"/>
    <w:rsid w:val="00B3598E"/>
    <w:rsid w:val="00B37C0C"/>
    <w:rsid w:val="00B43FFF"/>
    <w:rsid w:val="00B62E70"/>
    <w:rsid w:val="00B638D7"/>
    <w:rsid w:val="00B77842"/>
    <w:rsid w:val="00B930DE"/>
    <w:rsid w:val="00B9315B"/>
    <w:rsid w:val="00B96D48"/>
    <w:rsid w:val="00BA3D14"/>
    <w:rsid w:val="00BA5A52"/>
    <w:rsid w:val="00BB4C4A"/>
    <w:rsid w:val="00BB7B54"/>
    <w:rsid w:val="00BC175C"/>
    <w:rsid w:val="00BC36EC"/>
    <w:rsid w:val="00BC49B0"/>
    <w:rsid w:val="00BC552B"/>
    <w:rsid w:val="00BC6AE0"/>
    <w:rsid w:val="00BD7ADC"/>
    <w:rsid w:val="00BE17E3"/>
    <w:rsid w:val="00BE1E64"/>
    <w:rsid w:val="00C035F1"/>
    <w:rsid w:val="00C04F9C"/>
    <w:rsid w:val="00C060A2"/>
    <w:rsid w:val="00C102F9"/>
    <w:rsid w:val="00C104B7"/>
    <w:rsid w:val="00C12306"/>
    <w:rsid w:val="00C212E7"/>
    <w:rsid w:val="00C233B1"/>
    <w:rsid w:val="00C23A02"/>
    <w:rsid w:val="00C244C0"/>
    <w:rsid w:val="00C2528D"/>
    <w:rsid w:val="00C43D3B"/>
    <w:rsid w:val="00C44215"/>
    <w:rsid w:val="00C47DC2"/>
    <w:rsid w:val="00C62CD1"/>
    <w:rsid w:val="00C657DC"/>
    <w:rsid w:val="00C65FC2"/>
    <w:rsid w:val="00C711C0"/>
    <w:rsid w:val="00C7720C"/>
    <w:rsid w:val="00C77A04"/>
    <w:rsid w:val="00C806FB"/>
    <w:rsid w:val="00C83B5D"/>
    <w:rsid w:val="00C8740E"/>
    <w:rsid w:val="00C90722"/>
    <w:rsid w:val="00C96251"/>
    <w:rsid w:val="00CA64D6"/>
    <w:rsid w:val="00CA77DD"/>
    <w:rsid w:val="00CB3FBA"/>
    <w:rsid w:val="00CC34C0"/>
    <w:rsid w:val="00CD0BA2"/>
    <w:rsid w:val="00CD25B9"/>
    <w:rsid w:val="00CE4883"/>
    <w:rsid w:val="00CE724D"/>
    <w:rsid w:val="00CF10B2"/>
    <w:rsid w:val="00CF2AB8"/>
    <w:rsid w:val="00D02604"/>
    <w:rsid w:val="00D03E3B"/>
    <w:rsid w:val="00D06988"/>
    <w:rsid w:val="00D07A7E"/>
    <w:rsid w:val="00D07B8F"/>
    <w:rsid w:val="00D16BF4"/>
    <w:rsid w:val="00D17B15"/>
    <w:rsid w:val="00D17D0D"/>
    <w:rsid w:val="00D17E9A"/>
    <w:rsid w:val="00D2069A"/>
    <w:rsid w:val="00D24407"/>
    <w:rsid w:val="00D26A9D"/>
    <w:rsid w:val="00D520E3"/>
    <w:rsid w:val="00D53405"/>
    <w:rsid w:val="00D54867"/>
    <w:rsid w:val="00D6099E"/>
    <w:rsid w:val="00D652AE"/>
    <w:rsid w:val="00D73B23"/>
    <w:rsid w:val="00D769F9"/>
    <w:rsid w:val="00D773B1"/>
    <w:rsid w:val="00D77D89"/>
    <w:rsid w:val="00D90D2D"/>
    <w:rsid w:val="00D950FA"/>
    <w:rsid w:val="00D9733D"/>
    <w:rsid w:val="00D978F8"/>
    <w:rsid w:val="00DA09FD"/>
    <w:rsid w:val="00DA4F82"/>
    <w:rsid w:val="00DB1373"/>
    <w:rsid w:val="00DB6309"/>
    <w:rsid w:val="00DB7B5A"/>
    <w:rsid w:val="00DD53A6"/>
    <w:rsid w:val="00DF0C34"/>
    <w:rsid w:val="00E05327"/>
    <w:rsid w:val="00E1088B"/>
    <w:rsid w:val="00E10E4D"/>
    <w:rsid w:val="00E13F58"/>
    <w:rsid w:val="00E1505F"/>
    <w:rsid w:val="00E159EB"/>
    <w:rsid w:val="00E22013"/>
    <w:rsid w:val="00E31E18"/>
    <w:rsid w:val="00E33494"/>
    <w:rsid w:val="00E35F0E"/>
    <w:rsid w:val="00E36E87"/>
    <w:rsid w:val="00E430E2"/>
    <w:rsid w:val="00E467A5"/>
    <w:rsid w:val="00E54994"/>
    <w:rsid w:val="00E5559B"/>
    <w:rsid w:val="00E559FE"/>
    <w:rsid w:val="00E55F1F"/>
    <w:rsid w:val="00E6624F"/>
    <w:rsid w:val="00E7002A"/>
    <w:rsid w:val="00E92FFB"/>
    <w:rsid w:val="00E965AE"/>
    <w:rsid w:val="00EA2DC9"/>
    <w:rsid w:val="00EA2F48"/>
    <w:rsid w:val="00EA4F20"/>
    <w:rsid w:val="00EC013F"/>
    <w:rsid w:val="00EC067A"/>
    <w:rsid w:val="00EC28D8"/>
    <w:rsid w:val="00EC668C"/>
    <w:rsid w:val="00ED01CA"/>
    <w:rsid w:val="00ED2082"/>
    <w:rsid w:val="00ED3AEC"/>
    <w:rsid w:val="00ED7C0A"/>
    <w:rsid w:val="00EE44A9"/>
    <w:rsid w:val="00EE461E"/>
    <w:rsid w:val="00EE55AB"/>
    <w:rsid w:val="00EE6348"/>
    <w:rsid w:val="00EF7C9A"/>
    <w:rsid w:val="00F11E47"/>
    <w:rsid w:val="00F243BA"/>
    <w:rsid w:val="00F24DCD"/>
    <w:rsid w:val="00F353E0"/>
    <w:rsid w:val="00F43F33"/>
    <w:rsid w:val="00F473A0"/>
    <w:rsid w:val="00F5044C"/>
    <w:rsid w:val="00F50BFB"/>
    <w:rsid w:val="00F54C1C"/>
    <w:rsid w:val="00F57392"/>
    <w:rsid w:val="00F609B9"/>
    <w:rsid w:val="00F6230D"/>
    <w:rsid w:val="00F67E70"/>
    <w:rsid w:val="00F70CD9"/>
    <w:rsid w:val="00F726D1"/>
    <w:rsid w:val="00F74C85"/>
    <w:rsid w:val="00F815C3"/>
    <w:rsid w:val="00F871BB"/>
    <w:rsid w:val="00F91476"/>
    <w:rsid w:val="00F954D2"/>
    <w:rsid w:val="00FA069A"/>
    <w:rsid w:val="00FA22F7"/>
    <w:rsid w:val="00FA278C"/>
    <w:rsid w:val="00FB2ED7"/>
    <w:rsid w:val="00FC7E8A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161D1D"/>
  <w15:docId w15:val="{43A837D3-1BD7-4211-AC07-6BFC2A9C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51E9"/>
    <w:rPr>
      <w:rFonts w:ascii="Arial" w:hAnsi="Arial"/>
      <w:sz w:val="22"/>
      <w:szCs w:val="22"/>
      <w:lang w:val="de-CH" w:eastAsia="en-US"/>
    </w:rPr>
  </w:style>
  <w:style w:type="paragraph" w:styleId="berschrift1">
    <w:name w:val="heading 1"/>
    <w:aliases w:val="mit -"/>
    <w:basedOn w:val="Standard"/>
    <w:next w:val="Aufzhlungszeichen"/>
    <w:link w:val="berschrift1Zchn"/>
    <w:qFormat/>
    <w:rsid w:val="00A9088E"/>
    <w:pPr>
      <w:outlineLvl w:val="0"/>
    </w:pPr>
    <w:rPr>
      <w:b/>
    </w:rPr>
  </w:style>
  <w:style w:type="paragraph" w:styleId="berschrift2">
    <w:name w:val="heading 2"/>
    <w:aliases w:val="standard"/>
    <w:basedOn w:val="Standard"/>
    <w:next w:val="Standard"/>
    <w:link w:val="berschrift2Zchn"/>
    <w:qFormat/>
    <w:rsid w:val="00A9088E"/>
    <w:pPr>
      <w:widowControl w:val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Psyp. Bef."/>
    <w:basedOn w:val="Standard"/>
    <w:next w:val="Standard"/>
    <w:autoRedefine/>
    <w:qFormat/>
    <w:rsid w:val="000718AA"/>
    <w:pPr>
      <w:widowControl w:val="0"/>
      <w:spacing w:before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18AA"/>
    <w:pPr>
      <w:widowControl w:val="0"/>
      <w:spacing w:before="2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5539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5396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5396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5396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53968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77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74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677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74E"/>
    <w:rPr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1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17D8D"/>
    <w:rPr>
      <w:rFonts w:ascii="Courier New" w:eastAsia="Times New Roman" w:hAnsi="Courier New" w:cs="Courier New"/>
    </w:rPr>
  </w:style>
  <w:style w:type="table" w:styleId="Tabellenraster">
    <w:name w:val="Table Grid"/>
    <w:basedOn w:val="NormaleTabelle"/>
    <w:semiHidden/>
    <w:rsid w:val="00AE1A1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MBrieftext">
    <w:name w:val="SGM_Brieftext"/>
    <w:basedOn w:val="Standard"/>
    <w:semiHidden/>
    <w:rsid w:val="007C5A6C"/>
    <w:pPr>
      <w:tabs>
        <w:tab w:val="left" w:pos="2835"/>
        <w:tab w:val="left" w:pos="6237"/>
      </w:tabs>
      <w:autoSpaceDE w:val="0"/>
      <w:autoSpaceDN w:val="0"/>
      <w:adjustRightInd w:val="0"/>
      <w:spacing w:before="160" w:line="281" w:lineRule="auto"/>
    </w:pPr>
    <w:rPr>
      <w:rFonts w:cs="Arial"/>
      <w:lang w:eastAsia="de-CH"/>
    </w:rPr>
  </w:style>
  <w:style w:type="character" w:styleId="Seitenzahl">
    <w:name w:val="page number"/>
    <w:basedOn w:val="Absatz-Standardschriftart"/>
    <w:semiHidden/>
    <w:rsid w:val="00D06988"/>
  </w:style>
  <w:style w:type="paragraph" w:customStyle="1" w:styleId="MedisTabstopp">
    <w:name w:val="Medis Tabstopp"/>
    <w:basedOn w:val="Standard"/>
    <w:rsid w:val="00C244C0"/>
    <w:pPr>
      <w:tabs>
        <w:tab w:val="left" w:pos="3402"/>
      </w:tabs>
    </w:pPr>
  </w:style>
  <w:style w:type="paragraph" w:styleId="Unterschrift">
    <w:name w:val="Signature"/>
    <w:basedOn w:val="Standard"/>
    <w:link w:val="UnterschriftZchn"/>
    <w:semiHidden/>
    <w:rsid w:val="00CE4883"/>
    <w:pPr>
      <w:spacing w:before="880"/>
    </w:pPr>
  </w:style>
  <w:style w:type="paragraph" w:customStyle="1" w:styleId="Unterschrift3">
    <w:name w:val="Unterschrift 3"/>
    <w:basedOn w:val="Standard"/>
    <w:next w:val="Standard"/>
    <w:link w:val="Unterschrift3Zchn"/>
    <w:rsid w:val="0044714C"/>
    <w:pPr>
      <w:tabs>
        <w:tab w:val="left" w:pos="3119"/>
        <w:tab w:val="left" w:pos="6237"/>
      </w:tabs>
      <w:spacing w:before="880"/>
    </w:pPr>
  </w:style>
  <w:style w:type="paragraph" w:styleId="Umschlagabsenderadresse">
    <w:name w:val="envelope return"/>
    <w:basedOn w:val="Standard"/>
    <w:semiHidden/>
    <w:rsid w:val="002F7938"/>
    <w:rPr>
      <w:rFonts w:cs="Arial"/>
      <w:sz w:val="20"/>
      <w:szCs w:val="20"/>
    </w:rPr>
  </w:style>
  <w:style w:type="numbering" w:styleId="1ai">
    <w:name w:val="Outline List 1"/>
    <w:basedOn w:val="KeineListe"/>
    <w:semiHidden/>
    <w:rsid w:val="002F7938"/>
    <w:pPr>
      <w:numPr>
        <w:numId w:val="12"/>
      </w:numPr>
    </w:pPr>
  </w:style>
  <w:style w:type="paragraph" w:styleId="Sprechblasentext">
    <w:name w:val="Balloon Text"/>
    <w:basedOn w:val="Standard"/>
    <w:semiHidden/>
    <w:rsid w:val="000A18A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mit - Zchn"/>
    <w:basedOn w:val="Absatz-Standardschriftart"/>
    <w:link w:val="berschrift1"/>
    <w:rsid w:val="00A9088E"/>
    <w:rPr>
      <w:rFonts w:ascii="Arial" w:eastAsia="Calibri" w:hAnsi="Arial"/>
      <w:b/>
      <w:sz w:val="22"/>
      <w:szCs w:val="22"/>
      <w:lang w:val="de-CH" w:eastAsia="en-US" w:bidi="ar-SA"/>
    </w:rPr>
  </w:style>
  <w:style w:type="character" w:customStyle="1" w:styleId="berschrift2Zchn">
    <w:name w:val="Überschrift 2 Zchn"/>
    <w:aliases w:val="standard Zchn"/>
    <w:basedOn w:val="Absatz-Standardschriftart"/>
    <w:link w:val="berschrift2"/>
    <w:rsid w:val="00A9088E"/>
    <w:rPr>
      <w:rFonts w:ascii="Arial" w:eastAsia="Calibri" w:hAnsi="Arial" w:cs="Arial"/>
      <w:b/>
      <w:bCs/>
      <w:iCs/>
      <w:sz w:val="22"/>
      <w:szCs w:val="28"/>
      <w:lang w:val="de-CH" w:eastAsia="en-US" w:bidi="ar-SA"/>
    </w:rPr>
  </w:style>
  <w:style w:type="paragraph" w:customStyle="1" w:styleId="Unterschrift2">
    <w:name w:val="Unterschrift 2"/>
    <w:basedOn w:val="Unterschrift"/>
    <w:link w:val="Unterschrift2Zchn"/>
    <w:rsid w:val="0044714C"/>
    <w:pPr>
      <w:tabs>
        <w:tab w:val="left" w:pos="4820"/>
      </w:tabs>
    </w:pPr>
  </w:style>
  <w:style w:type="paragraph" w:customStyle="1" w:styleId="Betreff">
    <w:name w:val="Betreff"/>
    <w:basedOn w:val="Standard"/>
    <w:next w:val="Standard"/>
    <w:rsid w:val="0060054C"/>
    <w:pPr>
      <w:widowControl w:val="0"/>
      <w:spacing w:before="720"/>
    </w:pPr>
    <w:rPr>
      <w:rFonts w:cs="Arial"/>
      <w:b/>
    </w:rPr>
  </w:style>
  <w:style w:type="paragraph" w:styleId="Anrede">
    <w:name w:val="Salutation"/>
    <w:basedOn w:val="Standard"/>
    <w:next w:val="Standard"/>
    <w:rsid w:val="00A75057"/>
    <w:pPr>
      <w:spacing w:before="420" w:line="480" w:lineRule="auto"/>
    </w:pPr>
  </w:style>
  <w:style w:type="numbering" w:styleId="111111">
    <w:name w:val="Outline List 2"/>
    <w:basedOn w:val="KeineListe"/>
    <w:semiHidden/>
    <w:rsid w:val="00553968"/>
    <w:pPr>
      <w:numPr>
        <w:numId w:val="17"/>
      </w:numPr>
    </w:pPr>
  </w:style>
  <w:style w:type="numbering" w:styleId="ArtikelAbschnitt">
    <w:name w:val="Outline List 3"/>
    <w:basedOn w:val="KeineListe"/>
    <w:semiHidden/>
    <w:rsid w:val="00553968"/>
    <w:pPr>
      <w:numPr>
        <w:numId w:val="18"/>
      </w:numPr>
    </w:pPr>
  </w:style>
  <w:style w:type="paragraph" w:styleId="Aufzhlungszeichen2">
    <w:name w:val="List Bullet 2"/>
    <w:basedOn w:val="Standard"/>
    <w:semiHidden/>
    <w:rsid w:val="00553968"/>
    <w:pPr>
      <w:numPr>
        <w:numId w:val="2"/>
      </w:numPr>
    </w:pPr>
  </w:style>
  <w:style w:type="paragraph" w:styleId="Aufzhlungszeichen3">
    <w:name w:val="List Bullet 3"/>
    <w:basedOn w:val="Standard"/>
    <w:semiHidden/>
    <w:rsid w:val="00553968"/>
    <w:pPr>
      <w:numPr>
        <w:numId w:val="3"/>
      </w:numPr>
    </w:pPr>
  </w:style>
  <w:style w:type="paragraph" w:styleId="Aufzhlungszeichen4">
    <w:name w:val="List Bullet 4"/>
    <w:basedOn w:val="Standard"/>
    <w:semiHidden/>
    <w:rsid w:val="00553968"/>
    <w:pPr>
      <w:numPr>
        <w:numId w:val="4"/>
      </w:numPr>
    </w:pPr>
  </w:style>
  <w:style w:type="paragraph" w:styleId="Aufzhlungszeichen5">
    <w:name w:val="List Bullet 5"/>
    <w:basedOn w:val="Standard"/>
    <w:semiHidden/>
    <w:rsid w:val="00553968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553968"/>
    <w:rPr>
      <w:color w:val="800080"/>
      <w:u w:val="single"/>
    </w:rPr>
  </w:style>
  <w:style w:type="paragraph" w:styleId="Blocktext">
    <w:name w:val="Block Text"/>
    <w:basedOn w:val="Standard"/>
    <w:semiHidden/>
    <w:rsid w:val="00553968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30E1F"/>
    <w:pPr>
      <w:spacing w:before="1200"/>
    </w:pPr>
  </w:style>
  <w:style w:type="paragraph" w:styleId="E-Mail-Signatur">
    <w:name w:val="E-mail Signature"/>
    <w:basedOn w:val="Standard"/>
    <w:semiHidden/>
    <w:rsid w:val="00553968"/>
  </w:style>
  <w:style w:type="character" w:styleId="Fett">
    <w:name w:val="Strong"/>
    <w:basedOn w:val="Absatz-Standardschriftart"/>
    <w:qFormat/>
    <w:rsid w:val="00553968"/>
    <w:rPr>
      <w:b/>
      <w:bCs/>
    </w:rPr>
  </w:style>
  <w:style w:type="paragraph" w:styleId="Fu-Endnotenberschrift">
    <w:name w:val="Note Heading"/>
    <w:basedOn w:val="Standard"/>
    <w:next w:val="Standard"/>
    <w:semiHidden/>
    <w:rsid w:val="00553968"/>
  </w:style>
  <w:style w:type="paragraph" w:styleId="Gruformel">
    <w:name w:val="Closing"/>
    <w:basedOn w:val="Standard"/>
    <w:next w:val="Unterschrift"/>
    <w:rsid w:val="009927AC"/>
    <w:pPr>
      <w:widowControl w:val="0"/>
      <w:spacing w:before="440"/>
      <w:outlineLvl w:val="0"/>
    </w:pPr>
    <w:rPr>
      <w:rFonts w:cs="Arial"/>
    </w:rPr>
  </w:style>
  <w:style w:type="character" w:styleId="Hervorhebung">
    <w:name w:val="Emphasis"/>
    <w:basedOn w:val="Absatz-Standardschriftart"/>
    <w:qFormat/>
    <w:rsid w:val="00553968"/>
    <w:rPr>
      <w:i/>
      <w:iCs/>
    </w:rPr>
  </w:style>
  <w:style w:type="paragraph" w:styleId="HTMLAdresse">
    <w:name w:val="HTML Address"/>
    <w:basedOn w:val="Standard"/>
    <w:semiHidden/>
    <w:rsid w:val="00553968"/>
    <w:rPr>
      <w:i/>
      <w:iCs/>
    </w:rPr>
  </w:style>
  <w:style w:type="character" w:styleId="HTMLAkronym">
    <w:name w:val="HTML Acronym"/>
    <w:basedOn w:val="Absatz-Standardschriftart"/>
    <w:semiHidden/>
    <w:rsid w:val="00553968"/>
  </w:style>
  <w:style w:type="character" w:styleId="HTMLBeispiel">
    <w:name w:val="HTML Sample"/>
    <w:basedOn w:val="Absatz-Standardschriftart"/>
    <w:semiHidden/>
    <w:rsid w:val="00553968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55396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53968"/>
    <w:rPr>
      <w:i/>
      <w:iCs/>
    </w:rPr>
  </w:style>
  <w:style w:type="character" w:styleId="HTMLSchreibmaschine">
    <w:name w:val="HTML Typewriter"/>
    <w:basedOn w:val="Absatz-Standardschriftart"/>
    <w:semiHidden/>
    <w:rsid w:val="00553968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55396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53968"/>
    <w:rPr>
      <w:i/>
      <w:iCs/>
    </w:rPr>
  </w:style>
  <w:style w:type="character" w:styleId="HTMLZitat">
    <w:name w:val="HTML Cite"/>
    <w:basedOn w:val="Absatz-Standardschriftart"/>
    <w:semiHidden/>
    <w:rsid w:val="00553968"/>
    <w:rPr>
      <w:i/>
      <w:iCs/>
    </w:rPr>
  </w:style>
  <w:style w:type="character" w:styleId="Hyperlink">
    <w:name w:val="Hyperlink"/>
    <w:basedOn w:val="Absatz-Standardschriftart"/>
    <w:semiHidden/>
    <w:rsid w:val="00553968"/>
    <w:rPr>
      <w:color w:val="0000FF"/>
      <w:u w:val="single"/>
    </w:rPr>
  </w:style>
  <w:style w:type="paragraph" w:styleId="Liste">
    <w:name w:val="List"/>
    <w:basedOn w:val="Standard"/>
    <w:semiHidden/>
    <w:rsid w:val="00553968"/>
    <w:pPr>
      <w:ind w:left="283" w:hanging="283"/>
    </w:pPr>
  </w:style>
  <w:style w:type="paragraph" w:styleId="Liste2">
    <w:name w:val="List 2"/>
    <w:basedOn w:val="Standard"/>
    <w:semiHidden/>
    <w:rsid w:val="00553968"/>
    <w:pPr>
      <w:ind w:left="566" w:hanging="283"/>
    </w:pPr>
  </w:style>
  <w:style w:type="paragraph" w:styleId="Liste3">
    <w:name w:val="List 3"/>
    <w:basedOn w:val="Standard"/>
    <w:semiHidden/>
    <w:rsid w:val="00553968"/>
    <w:pPr>
      <w:ind w:left="849" w:hanging="283"/>
    </w:pPr>
  </w:style>
  <w:style w:type="paragraph" w:styleId="Liste4">
    <w:name w:val="List 4"/>
    <w:basedOn w:val="Standard"/>
    <w:semiHidden/>
    <w:rsid w:val="00553968"/>
    <w:pPr>
      <w:ind w:left="1132" w:hanging="283"/>
    </w:pPr>
  </w:style>
  <w:style w:type="paragraph" w:styleId="Liste5">
    <w:name w:val="List 5"/>
    <w:basedOn w:val="Standard"/>
    <w:semiHidden/>
    <w:rsid w:val="00553968"/>
    <w:pPr>
      <w:ind w:left="1415" w:hanging="283"/>
    </w:pPr>
  </w:style>
  <w:style w:type="paragraph" w:styleId="Listenfortsetzung">
    <w:name w:val="List Continue"/>
    <w:basedOn w:val="Standard"/>
    <w:semiHidden/>
    <w:rsid w:val="00553968"/>
    <w:pPr>
      <w:spacing w:after="120"/>
      <w:ind w:left="283"/>
    </w:pPr>
  </w:style>
  <w:style w:type="paragraph" w:styleId="Listenfortsetzung2">
    <w:name w:val="List Continue 2"/>
    <w:basedOn w:val="Standard"/>
    <w:semiHidden/>
    <w:rsid w:val="00553968"/>
    <w:pPr>
      <w:spacing w:after="120"/>
      <w:ind w:left="566"/>
    </w:pPr>
  </w:style>
  <w:style w:type="paragraph" w:styleId="Listenfortsetzung3">
    <w:name w:val="List Continue 3"/>
    <w:basedOn w:val="Standard"/>
    <w:semiHidden/>
    <w:rsid w:val="00553968"/>
    <w:pPr>
      <w:spacing w:after="120"/>
      <w:ind w:left="849"/>
    </w:pPr>
  </w:style>
  <w:style w:type="paragraph" w:styleId="Listenfortsetzung4">
    <w:name w:val="List Continue 4"/>
    <w:basedOn w:val="Standard"/>
    <w:semiHidden/>
    <w:rsid w:val="00553968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53968"/>
    <w:pPr>
      <w:spacing w:after="120"/>
      <w:ind w:left="1415"/>
    </w:pPr>
  </w:style>
  <w:style w:type="paragraph" w:styleId="Listennummer">
    <w:name w:val="List Number"/>
    <w:basedOn w:val="Standard"/>
    <w:semiHidden/>
    <w:rsid w:val="00553968"/>
    <w:pPr>
      <w:numPr>
        <w:numId w:val="6"/>
      </w:numPr>
    </w:pPr>
  </w:style>
  <w:style w:type="paragraph" w:styleId="Listennummer2">
    <w:name w:val="List Number 2"/>
    <w:basedOn w:val="Standard"/>
    <w:semiHidden/>
    <w:rsid w:val="00553968"/>
    <w:pPr>
      <w:numPr>
        <w:numId w:val="7"/>
      </w:numPr>
    </w:pPr>
  </w:style>
  <w:style w:type="paragraph" w:styleId="Listennummer3">
    <w:name w:val="List Number 3"/>
    <w:basedOn w:val="Standard"/>
    <w:semiHidden/>
    <w:rsid w:val="00553968"/>
    <w:pPr>
      <w:numPr>
        <w:numId w:val="8"/>
      </w:numPr>
    </w:pPr>
  </w:style>
  <w:style w:type="paragraph" w:styleId="Listennummer4">
    <w:name w:val="List Number 4"/>
    <w:basedOn w:val="Standard"/>
    <w:semiHidden/>
    <w:rsid w:val="00553968"/>
    <w:pPr>
      <w:numPr>
        <w:numId w:val="9"/>
      </w:numPr>
    </w:pPr>
  </w:style>
  <w:style w:type="paragraph" w:styleId="Listennummer5">
    <w:name w:val="List Number 5"/>
    <w:basedOn w:val="Standard"/>
    <w:semiHidden/>
    <w:rsid w:val="00553968"/>
    <w:pPr>
      <w:numPr>
        <w:numId w:val="10"/>
      </w:numPr>
    </w:pPr>
  </w:style>
  <w:style w:type="paragraph" w:styleId="Nachrichtenkopf">
    <w:name w:val="Message Header"/>
    <w:basedOn w:val="Standard"/>
    <w:semiHidden/>
    <w:rsid w:val="00843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800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sid w:val="00553968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55396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553968"/>
    <w:pPr>
      <w:ind w:left="708"/>
    </w:pPr>
  </w:style>
  <w:style w:type="table" w:styleId="Tabelle3D-Effekt1">
    <w:name w:val="Table 3D effects 1"/>
    <w:basedOn w:val="NormaleTabelle"/>
    <w:semiHidden/>
    <w:rsid w:val="00553968"/>
    <w:pPr>
      <w:spacing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53968"/>
    <w:pPr>
      <w:spacing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53968"/>
    <w:pPr>
      <w:spacing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53968"/>
    <w:pPr>
      <w:spacing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53968"/>
    <w:pPr>
      <w:spacing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53968"/>
    <w:pPr>
      <w:spacing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53968"/>
    <w:pPr>
      <w:spacing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53968"/>
    <w:pPr>
      <w:spacing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53968"/>
    <w:pPr>
      <w:spacing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53968"/>
    <w:pPr>
      <w:spacing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53968"/>
    <w:pPr>
      <w:spacing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53968"/>
    <w:pPr>
      <w:spacing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53968"/>
    <w:pPr>
      <w:spacing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53968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53968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53968"/>
    <w:pPr>
      <w:spacing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53968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53968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53968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53968"/>
    <w:pPr>
      <w:spacing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53968"/>
    <w:pPr>
      <w:spacing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53968"/>
    <w:pPr>
      <w:spacing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53968"/>
    <w:pPr>
      <w:spacing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53968"/>
    <w:pPr>
      <w:spacing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53968"/>
    <w:pPr>
      <w:spacing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53968"/>
    <w:pPr>
      <w:spacing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53968"/>
    <w:pPr>
      <w:spacing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53968"/>
    <w:pPr>
      <w:spacing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53968"/>
    <w:pPr>
      <w:spacing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53968"/>
    <w:pPr>
      <w:spacing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53968"/>
    <w:pPr>
      <w:spacing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53968"/>
    <w:pPr>
      <w:spacing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53968"/>
    <w:pPr>
      <w:spacing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53968"/>
    <w:pPr>
      <w:spacing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553968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53968"/>
    <w:pPr>
      <w:spacing w:after="120"/>
    </w:pPr>
  </w:style>
  <w:style w:type="paragraph" w:styleId="Textkrper2">
    <w:name w:val="Body Text 2"/>
    <w:basedOn w:val="Standard"/>
    <w:semiHidden/>
    <w:rsid w:val="00553968"/>
    <w:pPr>
      <w:spacing w:after="120" w:line="480" w:lineRule="auto"/>
    </w:pPr>
  </w:style>
  <w:style w:type="paragraph" w:styleId="Textkrper3">
    <w:name w:val="Body Text 3"/>
    <w:basedOn w:val="Standard"/>
    <w:semiHidden/>
    <w:rsid w:val="00553968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53968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553968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53968"/>
    <w:pPr>
      <w:ind w:firstLine="210"/>
    </w:pPr>
  </w:style>
  <w:style w:type="paragraph" w:styleId="Textkrper-Zeileneinzug">
    <w:name w:val="Body Text Indent"/>
    <w:basedOn w:val="Standard"/>
    <w:semiHidden/>
    <w:rsid w:val="00553968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553968"/>
    <w:pPr>
      <w:ind w:firstLine="210"/>
    </w:pPr>
  </w:style>
  <w:style w:type="paragraph" w:styleId="Titel">
    <w:name w:val="Title"/>
    <w:basedOn w:val="Standard"/>
    <w:qFormat/>
    <w:rsid w:val="005539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553968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rsid w:val="00553968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553968"/>
  </w:style>
  <w:style w:type="paragraph" w:customStyle="1" w:styleId="Brieftext">
    <w:name w:val="Brieftext"/>
    <w:basedOn w:val="Standard"/>
    <w:semiHidden/>
    <w:rsid w:val="0001703C"/>
    <w:pPr>
      <w:spacing w:before="160" w:line="281" w:lineRule="auto"/>
    </w:pPr>
  </w:style>
  <w:style w:type="character" w:customStyle="1" w:styleId="UnterschriftZchn">
    <w:name w:val="Unterschrift Zchn"/>
    <w:basedOn w:val="Absatz-Standardschriftart"/>
    <w:link w:val="Unterschrift"/>
    <w:rsid w:val="00CE4883"/>
    <w:rPr>
      <w:rFonts w:ascii="Arial" w:eastAsia="Calibri" w:hAnsi="Arial"/>
      <w:sz w:val="22"/>
      <w:szCs w:val="22"/>
      <w:lang w:val="de-CH" w:eastAsia="en-US" w:bidi="ar-SA"/>
    </w:rPr>
  </w:style>
  <w:style w:type="character" w:customStyle="1" w:styleId="Unterschrift3Zchn">
    <w:name w:val="Unterschrift 3 Zchn"/>
    <w:basedOn w:val="Absatz-Standardschriftart"/>
    <w:link w:val="Unterschrift3"/>
    <w:rsid w:val="0044714C"/>
    <w:rPr>
      <w:rFonts w:ascii="Arial" w:eastAsia="Calibri" w:hAnsi="Arial"/>
      <w:sz w:val="22"/>
      <w:szCs w:val="22"/>
      <w:lang w:val="de-CH" w:eastAsia="en-US" w:bidi="ar-SA"/>
    </w:rPr>
  </w:style>
  <w:style w:type="paragraph" w:customStyle="1" w:styleId="Unterschrift4">
    <w:name w:val="Unterschrift 4"/>
    <w:basedOn w:val="Unterschrift"/>
    <w:rsid w:val="00AE4FA9"/>
    <w:pPr>
      <w:tabs>
        <w:tab w:val="left" w:pos="4820"/>
      </w:tabs>
    </w:pPr>
  </w:style>
  <w:style w:type="character" w:customStyle="1" w:styleId="Unterschrift2Zchn">
    <w:name w:val="Unterschrift 2 Zchn"/>
    <w:basedOn w:val="UnterschriftZchn"/>
    <w:link w:val="Unterschrift2"/>
    <w:rsid w:val="0044714C"/>
    <w:rPr>
      <w:rFonts w:ascii="Arial" w:eastAsia="Calibri" w:hAnsi="Arial"/>
      <w:sz w:val="22"/>
      <w:szCs w:val="22"/>
      <w:lang w:val="de-CH" w:eastAsia="en-US" w:bidi="ar-SA"/>
    </w:rPr>
  </w:style>
  <w:style w:type="paragraph" w:customStyle="1" w:styleId="Beilage">
    <w:name w:val="Beilage"/>
    <w:basedOn w:val="Standard"/>
    <w:next w:val="Aufzhlungszeichen"/>
    <w:rsid w:val="0044714C"/>
    <w:pPr>
      <w:widowControl w:val="0"/>
      <w:spacing w:before="440"/>
    </w:pPr>
    <w:rPr>
      <w:b/>
    </w:rPr>
  </w:style>
  <w:style w:type="paragraph" w:customStyle="1" w:styleId="Kopie">
    <w:name w:val="Kopie"/>
    <w:basedOn w:val="berschrift4"/>
    <w:next w:val="Aufzhlungszeichen"/>
    <w:rsid w:val="00B638D7"/>
    <w:pPr>
      <w:spacing w:before="440"/>
      <w:outlineLvl w:val="9"/>
    </w:pPr>
  </w:style>
  <w:style w:type="paragraph" w:customStyle="1" w:styleId="BERSCHRIFT">
    <w:name w:val="ÜBERSCHRIFT"/>
    <w:basedOn w:val="Standard"/>
    <w:next w:val="Standard"/>
    <w:rsid w:val="00A9088E"/>
    <w:rPr>
      <w:b/>
      <w:caps/>
    </w:rPr>
  </w:style>
  <w:style w:type="paragraph" w:customStyle="1" w:styleId="FormatvorlageGrussformelZeilenabstandeinfach">
    <w:name w:val="Formatvorlage Grussformel + Zeilenabstand:  einfach"/>
    <w:basedOn w:val="Gruformel"/>
    <w:next w:val="Standard"/>
    <w:rsid w:val="00323135"/>
    <w:pPr>
      <w:outlineLvl w:val="1"/>
    </w:pPr>
    <w:rPr>
      <w:rFonts w:eastAsia="Times New Roman" w:cs="Times New Roman"/>
      <w:szCs w:val="20"/>
    </w:rPr>
  </w:style>
  <w:style w:type="paragraph" w:styleId="Aufzhlungszeichen">
    <w:name w:val="List Bullet"/>
    <w:basedOn w:val="Standard"/>
    <w:rsid w:val="009927AC"/>
    <w:pPr>
      <w:numPr>
        <w:numId w:val="1"/>
      </w:numPr>
    </w:pPr>
  </w:style>
  <w:style w:type="paragraph" w:customStyle="1" w:styleId="Normal">
    <w:name w:val="[Normal]"/>
    <w:rsid w:val="004C0E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70CD9"/>
    <w:pPr>
      <w:ind w:left="720"/>
      <w:contextualSpacing/>
    </w:pPr>
  </w:style>
  <w:style w:type="paragraph" w:customStyle="1" w:styleId="Default">
    <w:name w:val="Default"/>
    <w:rsid w:val="006079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017B62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8444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B_Brief%20leer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F4B98EE1A5440093DB0B0ECD26A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3E311-076D-4209-949F-676D679845EC}"/>
      </w:docPartPr>
      <w:docPartBody>
        <w:p w:rsidR="00100FA5" w:rsidRDefault="0063485E" w:rsidP="0063485E">
          <w:pPr>
            <w:pStyle w:val="E1F4B98EE1A5440093DB0B0ECD26A123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21E4F3473A4878B1E273DD5D823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4CE2D-8E52-4E43-BD41-1D3B7BA03067}"/>
      </w:docPartPr>
      <w:docPartBody>
        <w:p w:rsidR="00100FA5" w:rsidRDefault="0063485E" w:rsidP="0063485E">
          <w:pPr>
            <w:pStyle w:val="D621E4F3473A4878B1E273DD5D823F92"/>
          </w:pPr>
          <w:r w:rsidRPr="00F62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E12999F3724A34B4292850D3A8E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7CB43-6012-40B1-A37D-98A3E7F70AF4}"/>
      </w:docPartPr>
      <w:docPartBody>
        <w:p w:rsidR="00100FA5" w:rsidRDefault="0063485E" w:rsidP="0063485E">
          <w:pPr>
            <w:pStyle w:val="0AE12999F3724A34B4292850D3A8E13C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BFE4AA56E84C06B569A00A3D9D5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CAA9D-3939-4236-BA24-A7C8D02F9F24}"/>
      </w:docPartPr>
      <w:docPartBody>
        <w:p w:rsidR="00100FA5" w:rsidRDefault="0063485E" w:rsidP="0063485E">
          <w:pPr>
            <w:pStyle w:val="71BFE4AA56E84C06B569A00A3D9D5164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055BCCD524427A057B8F0C0C8A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14D65-E035-48C6-B212-89BE3FFFCA96}"/>
      </w:docPartPr>
      <w:docPartBody>
        <w:p w:rsidR="00100FA5" w:rsidRDefault="0063485E" w:rsidP="0063485E">
          <w:pPr>
            <w:pStyle w:val="88E055BCCD524427A057B8F0C0C8AAF7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DC"/>
    <w:rsid w:val="0002764E"/>
    <w:rsid w:val="00100FA5"/>
    <w:rsid w:val="00260B76"/>
    <w:rsid w:val="0063485E"/>
    <w:rsid w:val="007910D8"/>
    <w:rsid w:val="00791C56"/>
    <w:rsid w:val="009168CD"/>
    <w:rsid w:val="00B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85E"/>
    <w:rPr>
      <w:color w:val="808080"/>
    </w:rPr>
  </w:style>
  <w:style w:type="paragraph" w:customStyle="1" w:styleId="0DACD8D189D840A18539C77E06C0DEB2">
    <w:name w:val="0DACD8D189D840A18539C77E06C0DEB2"/>
    <w:rsid w:val="00B92DDC"/>
  </w:style>
  <w:style w:type="paragraph" w:customStyle="1" w:styleId="91E287967E9B4532961BC67E298F6257">
    <w:name w:val="91E287967E9B4532961BC67E298F6257"/>
    <w:rsid w:val="00B92DDC"/>
  </w:style>
  <w:style w:type="paragraph" w:customStyle="1" w:styleId="5B09DB7BB24F41129A22DC8122809302">
    <w:name w:val="5B09DB7BB24F41129A22DC8122809302"/>
    <w:rsid w:val="00B92DDC"/>
  </w:style>
  <w:style w:type="paragraph" w:customStyle="1" w:styleId="2465B8C0F70441A9A4476AF39342B4F5">
    <w:name w:val="2465B8C0F70441A9A4476AF39342B4F5"/>
    <w:rsid w:val="00B92DDC"/>
  </w:style>
  <w:style w:type="paragraph" w:customStyle="1" w:styleId="68DB08EECFCA4BA28090022BF8E31E1D">
    <w:name w:val="68DB08EECFCA4BA28090022BF8E31E1D"/>
    <w:rsid w:val="00B92DDC"/>
  </w:style>
  <w:style w:type="paragraph" w:customStyle="1" w:styleId="E1F4B98EE1A5440093DB0B0ECD26A123">
    <w:name w:val="E1F4B98EE1A5440093DB0B0ECD26A123"/>
    <w:rsid w:val="0063485E"/>
  </w:style>
  <w:style w:type="paragraph" w:customStyle="1" w:styleId="D621E4F3473A4878B1E273DD5D823F92">
    <w:name w:val="D621E4F3473A4878B1E273DD5D823F92"/>
    <w:rsid w:val="0063485E"/>
  </w:style>
  <w:style w:type="paragraph" w:customStyle="1" w:styleId="0AE12999F3724A34B4292850D3A8E13C">
    <w:name w:val="0AE12999F3724A34B4292850D3A8E13C"/>
    <w:rsid w:val="0063485E"/>
  </w:style>
  <w:style w:type="paragraph" w:customStyle="1" w:styleId="71BFE4AA56E84C06B569A00A3D9D5164">
    <w:name w:val="71BFE4AA56E84C06B569A00A3D9D5164"/>
    <w:rsid w:val="0063485E"/>
  </w:style>
  <w:style w:type="paragraph" w:customStyle="1" w:styleId="88E055BCCD524427A057B8F0C0C8AAF7">
    <w:name w:val="88E055BCCD524427A057B8F0C0C8AAF7"/>
    <w:rsid w:val="00634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DC17A-9060-48D7-B427-62CCE7C5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B_Brief leer_neu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Klinik SGM Langenthal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Keiser Daniela</dc:creator>
  <cp:lastModifiedBy>Lanz Chantal</cp:lastModifiedBy>
  <cp:revision>2</cp:revision>
  <cp:lastPrinted>2020-03-11T10:05:00Z</cp:lastPrinted>
  <dcterms:created xsi:type="dcterms:W3CDTF">2020-11-19T07:50:00Z</dcterms:created>
  <dcterms:modified xsi:type="dcterms:W3CDTF">2020-11-19T07:50:00Z</dcterms:modified>
  <cp:category>Vorlage</cp:category>
</cp:coreProperties>
</file>