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E9" w:rsidRDefault="000C51E9" w:rsidP="000C51E9">
      <w:pPr>
        <w:rPr>
          <w:b/>
          <w:sz w:val="28"/>
          <w:szCs w:val="28"/>
        </w:rPr>
      </w:pPr>
      <w:r w:rsidRPr="00961AA0">
        <w:rPr>
          <w:b/>
          <w:sz w:val="28"/>
          <w:szCs w:val="28"/>
        </w:rPr>
        <w:t xml:space="preserve">Zuweisung zur </w:t>
      </w:r>
    </w:p>
    <w:p w:rsidR="000C51E9" w:rsidRPr="00961AA0" w:rsidRDefault="000C51E9" w:rsidP="000C5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61AA0">
        <w:rPr>
          <w:b/>
          <w:sz w:val="28"/>
          <w:szCs w:val="28"/>
        </w:rPr>
        <w:t>sychiatrischen</w:t>
      </w:r>
      <w:r>
        <w:rPr>
          <w:b/>
          <w:sz w:val="28"/>
          <w:szCs w:val="28"/>
        </w:rPr>
        <w:t xml:space="preserve"> </w:t>
      </w:r>
      <w:r w:rsidRPr="00961AA0">
        <w:rPr>
          <w:b/>
          <w:sz w:val="28"/>
          <w:szCs w:val="28"/>
        </w:rPr>
        <w:t>/ psychosomatischen Behandlung</w:t>
      </w:r>
    </w:p>
    <w:p w:rsidR="000C51E9" w:rsidRPr="00FF668F" w:rsidRDefault="000C51E9" w:rsidP="000C51E9"/>
    <w:p w:rsidR="000C51E9" w:rsidRPr="00FF668F" w:rsidRDefault="000C51E9" w:rsidP="000C51E9">
      <w:pPr>
        <w:tabs>
          <w:tab w:val="left" w:pos="8295"/>
        </w:tabs>
      </w:pPr>
      <w:r>
        <w:tab/>
      </w:r>
    </w:p>
    <w:bookmarkStart w:id="0" w:name="Kontrollkästchen20"/>
    <w:p w:rsidR="008E21AC" w:rsidRDefault="000C51E9" w:rsidP="000C51E9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rFonts w:cs="Arial"/>
        </w:rPr>
      </w:pPr>
      <w:r w:rsidRPr="00FF668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68F">
        <w:rPr>
          <w:rFonts w:cs="Arial"/>
        </w:rPr>
        <w:instrText xml:space="preserve"> FORMCHECKBOX </w:instrText>
      </w:r>
      <w:r w:rsidR="00727A8D">
        <w:rPr>
          <w:rFonts w:cs="Arial"/>
        </w:rPr>
      </w:r>
      <w:r w:rsidR="00727A8D">
        <w:rPr>
          <w:rFonts w:cs="Arial"/>
        </w:rPr>
        <w:fldChar w:fldCharType="separate"/>
      </w:r>
      <w:r w:rsidRPr="00FF668F">
        <w:rPr>
          <w:rFonts w:cs="Arial"/>
        </w:rPr>
        <w:fldChar w:fldCharType="end"/>
      </w:r>
      <w:r w:rsidRPr="00FF668F">
        <w:rPr>
          <w:rFonts w:cs="Arial"/>
        </w:rPr>
        <w:tab/>
        <w:t>stationär</w:t>
      </w:r>
      <w:r>
        <w:rPr>
          <w:rFonts w:cs="Arial"/>
        </w:rPr>
        <w:tab/>
      </w:r>
      <w:bookmarkEnd w:id="0"/>
    </w:p>
    <w:p w:rsidR="008E21AC" w:rsidRDefault="008E21AC" w:rsidP="000C51E9">
      <w:pPr>
        <w:tabs>
          <w:tab w:val="left" w:pos="360"/>
          <w:tab w:val="left" w:pos="2520"/>
          <w:tab w:val="left" w:pos="2926"/>
          <w:tab w:val="left" w:pos="5220"/>
          <w:tab w:val="left" w:pos="5628"/>
        </w:tabs>
        <w:rPr>
          <w:rFonts w:cs="Arial"/>
        </w:rPr>
      </w:pPr>
    </w:p>
    <w:p w:rsidR="00D9733D" w:rsidRDefault="000C51E9" w:rsidP="005917D7">
      <w:pPr>
        <w:tabs>
          <w:tab w:val="left" w:pos="360"/>
        </w:tabs>
        <w:rPr>
          <w:rFonts w:cs="Arial"/>
        </w:rPr>
      </w:pPr>
      <w:r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68F">
        <w:rPr>
          <w:rFonts w:cs="Arial"/>
        </w:rPr>
        <w:instrText xml:space="preserve"> FORMCHECKBOX </w:instrText>
      </w:r>
      <w:r w:rsidR="00727A8D">
        <w:rPr>
          <w:rFonts w:cs="Arial"/>
        </w:rPr>
      </w:r>
      <w:r w:rsidR="00727A8D">
        <w:rPr>
          <w:rFonts w:cs="Arial"/>
        </w:rPr>
        <w:fldChar w:fldCharType="separate"/>
      </w:r>
      <w:r w:rsidRPr="00FF668F">
        <w:rPr>
          <w:rFonts w:cs="Arial"/>
        </w:rPr>
        <w:fldChar w:fldCharType="end"/>
      </w:r>
      <w:r w:rsidRPr="00FF668F">
        <w:rPr>
          <w:rFonts w:cs="Arial"/>
        </w:rPr>
        <w:tab/>
        <w:t>ambulant</w:t>
      </w:r>
      <w:r w:rsidR="005917D7">
        <w:rPr>
          <w:rFonts w:cs="Arial"/>
        </w:rPr>
        <w:tab/>
      </w:r>
      <w:r w:rsidR="00BA5A52">
        <w:rPr>
          <w:rFonts w:cs="Arial"/>
        </w:rPr>
        <w:t xml:space="preserve"> </w:t>
      </w:r>
      <w:r w:rsidR="00201269">
        <w:t>Ambulatorium in:</w:t>
      </w:r>
      <w:r w:rsidR="00D9733D">
        <w:tab/>
      </w:r>
      <w:r w:rsidR="00201269"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269" w:rsidRPr="00FF668F">
        <w:rPr>
          <w:rFonts w:cs="Arial"/>
        </w:rPr>
        <w:instrText xml:space="preserve"> FORMCHECKBOX </w:instrText>
      </w:r>
      <w:r w:rsidR="00727A8D">
        <w:rPr>
          <w:rFonts w:cs="Arial"/>
        </w:rPr>
      </w:r>
      <w:r w:rsidR="00727A8D">
        <w:rPr>
          <w:rFonts w:cs="Arial"/>
        </w:rPr>
        <w:fldChar w:fldCharType="separate"/>
      </w:r>
      <w:r w:rsidR="00201269" w:rsidRPr="00FF668F">
        <w:rPr>
          <w:rFonts w:cs="Arial"/>
        </w:rPr>
        <w:fldChar w:fldCharType="end"/>
      </w:r>
      <w:r w:rsidR="008E21AC">
        <w:rPr>
          <w:rFonts w:cs="Arial"/>
        </w:rPr>
        <w:t xml:space="preserve"> </w:t>
      </w:r>
      <w:r w:rsidR="00201269">
        <w:rPr>
          <w:rFonts w:cs="Arial"/>
        </w:rPr>
        <w:t xml:space="preserve">Langenthal </w:t>
      </w:r>
      <w:r w:rsidR="008E21AC">
        <w:rPr>
          <w:rFonts w:cs="Arial"/>
        </w:rPr>
        <w:tab/>
      </w:r>
    </w:p>
    <w:p w:rsidR="00D9733D" w:rsidRDefault="00D9733D" w:rsidP="005917D7">
      <w:pPr>
        <w:tabs>
          <w:tab w:val="left" w:pos="3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A5A52">
        <w:rPr>
          <w:rFonts w:cs="Arial"/>
        </w:rPr>
        <w:t xml:space="preserve">              </w:t>
      </w:r>
      <w:r w:rsidR="00201269"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201269" w:rsidRPr="00FF668F">
        <w:rPr>
          <w:rFonts w:cs="Arial"/>
        </w:rPr>
        <w:instrText xml:space="preserve"> FORMCHECKBOX </w:instrText>
      </w:r>
      <w:r w:rsidR="00727A8D">
        <w:rPr>
          <w:rFonts w:cs="Arial"/>
        </w:rPr>
      </w:r>
      <w:r w:rsidR="00727A8D">
        <w:rPr>
          <w:rFonts w:cs="Arial"/>
        </w:rPr>
        <w:fldChar w:fldCharType="separate"/>
      </w:r>
      <w:r w:rsidR="00201269" w:rsidRPr="00FF668F">
        <w:rPr>
          <w:rFonts w:cs="Arial"/>
        </w:rPr>
        <w:fldChar w:fldCharType="end"/>
      </w:r>
      <w:r w:rsidR="008E21AC">
        <w:rPr>
          <w:rFonts w:cs="Arial"/>
        </w:rPr>
        <w:t xml:space="preserve"> Bern</w:t>
      </w:r>
      <w:r w:rsidR="008E21AC">
        <w:rPr>
          <w:rFonts w:cs="Arial"/>
        </w:rPr>
        <w:tab/>
      </w:r>
      <w:r w:rsidR="008E21AC">
        <w:rPr>
          <w:rFonts w:cs="Arial"/>
        </w:rPr>
        <w:tab/>
      </w:r>
    </w:p>
    <w:p w:rsidR="00201269" w:rsidRDefault="00D9733D" w:rsidP="005917D7">
      <w:pPr>
        <w:tabs>
          <w:tab w:val="left" w:pos="3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A5A52">
        <w:rPr>
          <w:rFonts w:cs="Arial"/>
        </w:rPr>
        <w:t xml:space="preserve">              </w:t>
      </w:r>
      <w:r w:rsidR="008E21AC" w:rsidRPr="00FF668F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8E21AC" w:rsidRPr="00FF668F">
        <w:rPr>
          <w:rFonts w:cs="Arial"/>
        </w:rPr>
        <w:instrText xml:space="preserve"> FORMCHECKBOX </w:instrText>
      </w:r>
      <w:r w:rsidR="00727A8D">
        <w:rPr>
          <w:rFonts w:cs="Arial"/>
        </w:rPr>
      </w:r>
      <w:r w:rsidR="00727A8D">
        <w:rPr>
          <w:rFonts w:cs="Arial"/>
        </w:rPr>
        <w:fldChar w:fldCharType="separate"/>
      </w:r>
      <w:r w:rsidR="008E21AC" w:rsidRPr="00FF668F">
        <w:rPr>
          <w:rFonts w:cs="Arial"/>
        </w:rPr>
        <w:fldChar w:fldCharType="end"/>
      </w:r>
      <w:r w:rsidR="008E21AC">
        <w:rPr>
          <w:rFonts w:cs="Arial"/>
        </w:rPr>
        <w:t xml:space="preserve"> Meggen </w:t>
      </w:r>
      <w:r>
        <w:rPr>
          <w:rFonts w:cs="Arial"/>
        </w:rPr>
        <w:t>LU</w:t>
      </w:r>
    </w:p>
    <w:p w:rsidR="00284062" w:rsidRPr="008E21AC" w:rsidRDefault="00284062" w:rsidP="005917D7">
      <w:pPr>
        <w:tabs>
          <w:tab w:val="left" w:pos="360"/>
        </w:tabs>
        <w:rPr>
          <w:rFonts w:cs="Arial"/>
        </w:rPr>
      </w:pPr>
    </w:p>
    <w:p w:rsidR="00284062" w:rsidRPr="00FF668F" w:rsidRDefault="00BA5A52" w:rsidP="00284062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</w:rPr>
      </w:pPr>
      <w:r>
        <w:rPr>
          <w:b/>
        </w:rPr>
        <w:t xml:space="preserve">Angaben </w:t>
      </w:r>
      <w:r w:rsidR="00284062" w:rsidRPr="00FF668F">
        <w:rPr>
          <w:b/>
        </w:rPr>
        <w:t>Patient</w:t>
      </w:r>
      <w:r w:rsidR="00284062">
        <w:rPr>
          <w:b/>
        </w:rPr>
        <w:t>in/Patient</w:t>
      </w:r>
    </w:p>
    <w:p w:rsidR="000C51E9" w:rsidRPr="00FF668F" w:rsidRDefault="000C51E9" w:rsidP="000C51E9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2540"/>
      </w:tblGrid>
      <w:tr w:rsidR="000B4C62" w:rsidTr="00BA5A52">
        <w:trPr>
          <w:trHeight w:val="567"/>
        </w:trPr>
        <w:tc>
          <w:tcPr>
            <w:tcW w:w="1985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Name, Vorname:</w:t>
            </w:r>
          </w:p>
        </w:tc>
        <w:tc>
          <w:tcPr>
            <w:tcW w:w="198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Geburtsdatum:</w:t>
            </w:r>
          </w:p>
        </w:tc>
        <w:tc>
          <w:tcPr>
            <w:tcW w:w="198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0B4C62" w:rsidTr="00BA5A52">
        <w:trPr>
          <w:trHeight w:val="567"/>
        </w:trPr>
        <w:tc>
          <w:tcPr>
            <w:tcW w:w="1985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Adresse: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Kanton:</w:t>
            </w:r>
          </w:p>
        </w:tc>
        <w:tc>
          <w:tcPr>
            <w:tcW w:w="25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0B4C62" w:rsidTr="00BA5A52">
        <w:trPr>
          <w:trHeight w:val="567"/>
        </w:trPr>
        <w:tc>
          <w:tcPr>
            <w:tcW w:w="1985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0B4C62" w:rsidTr="00BA5A52">
        <w:trPr>
          <w:trHeight w:val="567"/>
        </w:trPr>
        <w:tc>
          <w:tcPr>
            <w:tcW w:w="1985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Telefon Festnetz: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Mobiltelefon:</w:t>
            </w:r>
          </w:p>
        </w:tc>
        <w:tc>
          <w:tcPr>
            <w:tcW w:w="254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0B4C62" w:rsidTr="00BA5A52">
        <w:trPr>
          <w:trHeight w:val="567"/>
        </w:trPr>
        <w:tc>
          <w:tcPr>
            <w:tcW w:w="1985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Mail-Adresse: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808080" w:themeColor="background1" w:themeShade="80"/>
            </w:tcBorders>
            <w:vAlign w:val="bottom"/>
          </w:tcPr>
          <w:p w:rsidR="000B4C62" w:rsidRPr="00BA5A52" w:rsidRDefault="000B4C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/>
              <w:rPr>
                <w:b/>
                <w:sz w:val="20"/>
              </w:rPr>
            </w:pPr>
          </w:p>
        </w:tc>
      </w:tr>
      <w:tr w:rsidR="00284062" w:rsidTr="00BA5A52">
        <w:trPr>
          <w:trHeight w:val="567"/>
        </w:trPr>
        <w:tc>
          <w:tcPr>
            <w:tcW w:w="1985" w:type="dxa"/>
            <w:vAlign w:val="bottom"/>
          </w:tcPr>
          <w:p w:rsidR="00284062" w:rsidRPr="00BA5A52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Grund-</w:t>
            </w:r>
          </w:p>
          <w:p w:rsidR="00284062" w:rsidRPr="00BA5A52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versicherung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284062" w:rsidRPr="00BA5A52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284062" w:rsidRPr="00BA5A52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Zusatz-</w:t>
            </w:r>
          </w:p>
          <w:p w:rsidR="00284062" w:rsidRPr="00BA5A52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sz w:val="21"/>
                <w:szCs w:val="21"/>
              </w:rPr>
            </w:pPr>
            <w:r w:rsidRPr="00BA5A52">
              <w:rPr>
                <w:sz w:val="21"/>
                <w:szCs w:val="21"/>
              </w:rPr>
              <w:t>versicherung</w:t>
            </w:r>
          </w:p>
        </w:tc>
        <w:tc>
          <w:tcPr>
            <w:tcW w:w="254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284062" w:rsidRPr="00BA5A52" w:rsidRDefault="00284062" w:rsidP="00BA5A52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spacing w:after="0" w:line="240" w:lineRule="auto"/>
              <w:rPr>
                <w:b/>
                <w:sz w:val="20"/>
              </w:rPr>
            </w:pPr>
          </w:p>
        </w:tc>
      </w:tr>
    </w:tbl>
    <w:p w:rsidR="00201269" w:rsidRDefault="00201269" w:rsidP="000C51E9">
      <w:pPr>
        <w:tabs>
          <w:tab w:val="left" w:pos="360"/>
          <w:tab w:val="left" w:pos="2977"/>
          <w:tab w:val="left" w:pos="4500"/>
          <w:tab w:val="left" w:pos="5040"/>
          <w:tab w:val="left" w:pos="5760"/>
        </w:tabs>
        <w:rPr>
          <w:rFonts w:cs="Arial"/>
        </w:rPr>
      </w:pPr>
    </w:p>
    <w:p w:rsidR="000C51E9" w:rsidRPr="00BA5A52" w:rsidRDefault="000C51E9" w:rsidP="009561EE">
      <w:pPr>
        <w:rPr>
          <w:rFonts w:cs="Arial"/>
          <w:sz w:val="21"/>
          <w:szCs w:val="21"/>
        </w:rPr>
      </w:pPr>
      <w:r w:rsidRPr="00BA5A52">
        <w:rPr>
          <w:rFonts w:cs="Arial"/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A52">
        <w:rPr>
          <w:rFonts w:cs="Arial"/>
          <w:sz w:val="21"/>
          <w:szCs w:val="21"/>
        </w:rPr>
        <w:instrText xml:space="preserve"> FORMCHECKBOX </w:instrText>
      </w:r>
      <w:r w:rsidR="00727A8D" w:rsidRPr="00BA5A52">
        <w:rPr>
          <w:rFonts w:cs="Arial"/>
          <w:sz w:val="21"/>
          <w:szCs w:val="21"/>
        </w:rPr>
      </w:r>
      <w:r w:rsidR="00727A8D" w:rsidRPr="00BA5A52">
        <w:rPr>
          <w:rFonts w:cs="Arial"/>
          <w:sz w:val="21"/>
          <w:szCs w:val="21"/>
        </w:rPr>
        <w:fldChar w:fldCharType="separate"/>
      </w:r>
      <w:r w:rsidRPr="00BA5A52">
        <w:rPr>
          <w:rFonts w:cs="Arial"/>
          <w:sz w:val="21"/>
          <w:szCs w:val="21"/>
        </w:rPr>
        <w:fldChar w:fldCharType="end"/>
      </w:r>
      <w:r w:rsidRPr="00BA5A52">
        <w:rPr>
          <w:rFonts w:cs="Arial"/>
          <w:sz w:val="21"/>
          <w:szCs w:val="21"/>
        </w:rPr>
        <w:t xml:space="preserve"> Halbprivat</w:t>
      </w:r>
      <w:r w:rsidR="005F16B9" w:rsidRPr="00BA5A52">
        <w:rPr>
          <w:rFonts w:cs="Arial"/>
          <w:sz w:val="21"/>
          <w:szCs w:val="21"/>
        </w:rPr>
        <w:tab/>
      </w:r>
      <w:r w:rsidR="00D9733D" w:rsidRPr="00BA5A52">
        <w:rPr>
          <w:rFonts w:cs="Arial"/>
          <w:sz w:val="21"/>
          <w:szCs w:val="21"/>
        </w:rPr>
        <w:tab/>
      </w:r>
      <w:r w:rsidR="00D9733D" w:rsidRPr="00BA5A52">
        <w:rPr>
          <w:rFonts w:cs="Arial"/>
          <w:sz w:val="21"/>
          <w:szCs w:val="21"/>
        </w:rPr>
        <w:tab/>
      </w:r>
      <w:r w:rsidRPr="00BA5A52">
        <w:rPr>
          <w:rFonts w:cs="Arial"/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A52">
        <w:rPr>
          <w:rFonts w:cs="Arial"/>
          <w:sz w:val="21"/>
          <w:szCs w:val="21"/>
        </w:rPr>
        <w:instrText xml:space="preserve"> FORMCHECKBOX </w:instrText>
      </w:r>
      <w:r w:rsidR="00727A8D" w:rsidRPr="00BA5A52">
        <w:rPr>
          <w:rFonts w:cs="Arial"/>
          <w:sz w:val="21"/>
          <w:szCs w:val="21"/>
        </w:rPr>
      </w:r>
      <w:r w:rsidR="00727A8D" w:rsidRPr="00BA5A52">
        <w:rPr>
          <w:rFonts w:cs="Arial"/>
          <w:sz w:val="21"/>
          <w:szCs w:val="21"/>
        </w:rPr>
        <w:fldChar w:fldCharType="separate"/>
      </w:r>
      <w:r w:rsidRPr="00BA5A52">
        <w:rPr>
          <w:rFonts w:cs="Arial"/>
          <w:sz w:val="21"/>
          <w:szCs w:val="21"/>
        </w:rPr>
        <w:fldChar w:fldCharType="end"/>
      </w:r>
      <w:r w:rsidRPr="00BA5A52">
        <w:rPr>
          <w:sz w:val="21"/>
          <w:szCs w:val="21"/>
        </w:rPr>
        <w:t xml:space="preserve"> </w:t>
      </w:r>
      <w:r w:rsidRPr="00BA5A52">
        <w:rPr>
          <w:rFonts w:cs="Arial"/>
          <w:sz w:val="21"/>
          <w:szCs w:val="21"/>
        </w:rPr>
        <w:t>Privat</w:t>
      </w:r>
      <w:r w:rsidR="009561EE" w:rsidRPr="00BA5A52">
        <w:rPr>
          <w:rFonts w:cs="Arial"/>
          <w:sz w:val="21"/>
          <w:szCs w:val="21"/>
        </w:rPr>
        <w:tab/>
      </w:r>
      <w:r w:rsidR="009561EE" w:rsidRPr="00BA5A52">
        <w:rPr>
          <w:rFonts w:cs="Arial"/>
          <w:sz w:val="21"/>
          <w:szCs w:val="21"/>
        </w:rPr>
        <w:tab/>
      </w:r>
      <w:r w:rsidR="00BA5A52">
        <w:rPr>
          <w:rFonts w:cs="Arial"/>
          <w:sz w:val="21"/>
          <w:szCs w:val="21"/>
        </w:rPr>
        <w:t xml:space="preserve">                              </w:t>
      </w:r>
      <w:r w:rsidR="009561EE" w:rsidRPr="00BA5A52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61EE" w:rsidRPr="00BA5A52">
        <w:rPr>
          <w:rFonts w:cs="Arial"/>
          <w:sz w:val="21"/>
          <w:szCs w:val="21"/>
        </w:rPr>
        <w:instrText xml:space="preserve"> FORMCHECKBOX </w:instrText>
      </w:r>
      <w:r w:rsidR="00727A8D" w:rsidRPr="00BA5A52">
        <w:rPr>
          <w:rFonts w:cs="Arial"/>
          <w:sz w:val="21"/>
          <w:szCs w:val="21"/>
        </w:rPr>
      </w:r>
      <w:r w:rsidR="00727A8D" w:rsidRPr="00BA5A52">
        <w:rPr>
          <w:rFonts w:cs="Arial"/>
          <w:sz w:val="21"/>
          <w:szCs w:val="21"/>
        </w:rPr>
        <w:fldChar w:fldCharType="separate"/>
      </w:r>
      <w:r w:rsidR="009561EE" w:rsidRPr="00BA5A52">
        <w:rPr>
          <w:rFonts w:cs="Arial"/>
          <w:sz w:val="21"/>
          <w:szCs w:val="21"/>
        </w:rPr>
        <w:fldChar w:fldCharType="end"/>
      </w:r>
      <w:r w:rsidR="009561EE" w:rsidRPr="00BA5A52">
        <w:rPr>
          <w:rFonts w:cs="Arial"/>
          <w:sz w:val="21"/>
          <w:szCs w:val="21"/>
        </w:rPr>
        <w:t xml:space="preserve"> Allgemein ganze CH </w:t>
      </w:r>
    </w:p>
    <w:p w:rsidR="000C51E9" w:rsidRPr="00BA5A52" w:rsidRDefault="000C51E9" w:rsidP="000C51E9">
      <w:pPr>
        <w:rPr>
          <w:sz w:val="21"/>
          <w:szCs w:val="21"/>
        </w:rPr>
      </w:pPr>
    </w:p>
    <w:p w:rsidR="000C51E9" w:rsidRPr="00BA5A52" w:rsidRDefault="000C51E9" w:rsidP="000C51E9">
      <w:pPr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Diagnose</w:t>
      </w:r>
    </w:p>
    <w:sdt>
      <w:sdtPr>
        <w:rPr>
          <w:sz w:val="21"/>
          <w:szCs w:val="21"/>
        </w:rPr>
        <w:alias w:val="Diagnose"/>
        <w:tag w:val="Diagnose"/>
        <w:id w:val="1414579956"/>
        <w:placeholder>
          <w:docPart w:val="E1F4B98EE1A5440093DB0B0ECD26A123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</w:p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Bisherige ambulante Behandlung</w:t>
      </w:r>
    </w:p>
    <w:sdt>
      <w:sdtPr>
        <w:rPr>
          <w:sz w:val="21"/>
          <w:szCs w:val="21"/>
        </w:rPr>
        <w:id w:val="-913395079"/>
        <w:placeholder>
          <w:docPart w:val="D621E4F3473A4878B1E273DD5D823F92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</w:p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Einweisungsgrund</w:t>
      </w:r>
    </w:p>
    <w:sdt>
      <w:sdtPr>
        <w:rPr>
          <w:sz w:val="21"/>
          <w:szCs w:val="21"/>
        </w:rPr>
        <w:id w:val="-509680660"/>
        <w:placeholder>
          <w:docPart w:val="0AE12999F3724A34B4292850D3A8E13C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sz w:val="21"/>
          <w:szCs w:val="21"/>
        </w:rPr>
      </w:pPr>
    </w:p>
    <w:p w:rsidR="000C51E9" w:rsidRPr="00BA5A52" w:rsidRDefault="000C51E9" w:rsidP="000C51E9">
      <w:pPr>
        <w:tabs>
          <w:tab w:val="left" w:pos="4680"/>
        </w:tabs>
        <w:rPr>
          <w:b/>
          <w:sz w:val="21"/>
          <w:szCs w:val="21"/>
        </w:rPr>
      </w:pPr>
      <w:r w:rsidRPr="00BA5A52">
        <w:rPr>
          <w:b/>
          <w:sz w:val="21"/>
          <w:szCs w:val="21"/>
        </w:rPr>
        <w:t>Aktuelle Medikation</w:t>
      </w:r>
    </w:p>
    <w:sdt>
      <w:sdtPr>
        <w:rPr>
          <w:sz w:val="21"/>
          <w:szCs w:val="21"/>
        </w:rPr>
        <w:id w:val="1321620076"/>
        <w:placeholder>
          <w:docPart w:val="71BFE4AA56E84C06B569A00A3D9D5164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b/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sz w:val="21"/>
          <w:szCs w:val="21"/>
        </w:rPr>
      </w:pPr>
    </w:p>
    <w:p w:rsidR="000C51E9" w:rsidRPr="00BA5A52" w:rsidRDefault="000C51E9" w:rsidP="000C51E9">
      <w:pPr>
        <w:tabs>
          <w:tab w:val="left" w:pos="4680"/>
        </w:tabs>
        <w:rPr>
          <w:sz w:val="21"/>
          <w:szCs w:val="21"/>
        </w:rPr>
      </w:pPr>
      <w:r w:rsidRPr="00BA5A52">
        <w:rPr>
          <w:b/>
          <w:sz w:val="21"/>
          <w:szCs w:val="21"/>
        </w:rPr>
        <w:t>Einweisende/r Ärztin/Arzt, Praxis oder Spital/Klinik</w:t>
      </w:r>
    </w:p>
    <w:sdt>
      <w:sdtPr>
        <w:rPr>
          <w:sz w:val="21"/>
          <w:szCs w:val="21"/>
        </w:rPr>
        <w:id w:val="1213384116"/>
        <w:placeholder>
          <w:docPart w:val="88E055BCCD524427A057B8F0C0C8AAF7"/>
        </w:placeholder>
        <w:showingPlcHdr/>
        <w:text w:multiLine="1"/>
      </w:sdtPr>
      <w:sdtEndPr/>
      <w:sdtContent>
        <w:p w:rsidR="000C51E9" w:rsidRPr="00BA5A52" w:rsidRDefault="000C51E9" w:rsidP="000C51E9">
          <w:pPr>
            <w:tabs>
              <w:tab w:val="left" w:pos="4680"/>
            </w:tabs>
            <w:rPr>
              <w:sz w:val="21"/>
              <w:szCs w:val="21"/>
            </w:rPr>
          </w:pPr>
          <w:r w:rsidRPr="00BA5A52">
            <w:rPr>
              <w:rStyle w:val="Platzhaltertext"/>
              <w:sz w:val="21"/>
              <w:szCs w:val="21"/>
            </w:rPr>
            <w:t>Klicken oder tippen Sie hier, um Text einzugeben.</w:t>
          </w:r>
        </w:p>
      </w:sdtContent>
    </w:sdt>
    <w:p w:rsidR="000C51E9" w:rsidRPr="00BA5A52" w:rsidRDefault="000C51E9" w:rsidP="000C51E9">
      <w:pPr>
        <w:tabs>
          <w:tab w:val="left" w:pos="4680"/>
        </w:tabs>
        <w:rPr>
          <w:sz w:val="21"/>
          <w:szCs w:val="21"/>
        </w:rPr>
      </w:pPr>
    </w:p>
    <w:p w:rsidR="005C680A" w:rsidRPr="00BA5A52" w:rsidRDefault="000C51E9" w:rsidP="006107BF">
      <w:pPr>
        <w:tabs>
          <w:tab w:val="left" w:pos="4680"/>
        </w:tabs>
        <w:rPr>
          <w:rFonts w:cs="Arial"/>
          <w:sz w:val="21"/>
          <w:szCs w:val="21"/>
        </w:rPr>
      </w:pPr>
      <w:r w:rsidRPr="00BA5A52">
        <w:rPr>
          <w:b/>
          <w:sz w:val="21"/>
          <w:szCs w:val="21"/>
        </w:rPr>
        <w:t xml:space="preserve">Ort, Datum und Unterschrift </w:t>
      </w:r>
      <w:r w:rsidRPr="00BA5A52">
        <w:rPr>
          <w:rFonts w:cs="Arial"/>
          <w:sz w:val="21"/>
          <w:szCs w:val="21"/>
        </w:rPr>
        <w:fldChar w:fldCharType="begin">
          <w:ffData>
            <w:name w:val="Ort_Datum"/>
            <w:enabled/>
            <w:calcOnExit w:val="0"/>
            <w:textInput/>
          </w:ffData>
        </w:fldChar>
      </w:r>
      <w:bookmarkStart w:id="1" w:name="Ort_Datum"/>
      <w:r w:rsidRPr="00BA5A52">
        <w:rPr>
          <w:rFonts w:cs="Arial"/>
          <w:sz w:val="21"/>
          <w:szCs w:val="21"/>
        </w:rPr>
        <w:instrText xml:space="preserve"> FORMTEXT </w:instrText>
      </w:r>
      <w:r w:rsidRPr="00BA5A52">
        <w:rPr>
          <w:rFonts w:cs="Arial"/>
          <w:sz w:val="21"/>
          <w:szCs w:val="21"/>
        </w:rPr>
      </w:r>
      <w:r w:rsidRPr="00BA5A52">
        <w:rPr>
          <w:rFonts w:cs="Arial"/>
          <w:sz w:val="21"/>
          <w:szCs w:val="21"/>
        </w:rPr>
        <w:fldChar w:fldCharType="separate"/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t> </w:t>
      </w:r>
      <w:r w:rsidRPr="00BA5A52">
        <w:rPr>
          <w:rFonts w:cs="Arial"/>
          <w:sz w:val="21"/>
          <w:szCs w:val="21"/>
        </w:rPr>
        <w:fldChar w:fldCharType="end"/>
      </w:r>
      <w:bookmarkEnd w:id="1"/>
    </w:p>
    <w:p w:rsidR="00844487" w:rsidRPr="00BA5A52" w:rsidRDefault="00844487" w:rsidP="006107BF">
      <w:pPr>
        <w:tabs>
          <w:tab w:val="left" w:pos="4680"/>
        </w:tabs>
        <w:rPr>
          <w:rFonts w:cs="Arial"/>
          <w:sz w:val="21"/>
          <w:szCs w:val="21"/>
        </w:rPr>
      </w:pPr>
    </w:p>
    <w:p w:rsidR="00844487" w:rsidRPr="006107BF" w:rsidRDefault="00844487" w:rsidP="006107BF">
      <w:pPr>
        <w:tabs>
          <w:tab w:val="left" w:pos="4680"/>
        </w:tabs>
        <w:rPr>
          <w:b/>
        </w:rPr>
      </w:pPr>
      <w:bookmarkStart w:id="2" w:name="_GoBack"/>
      <w:bookmarkEnd w:id="2"/>
    </w:p>
    <w:sectPr w:rsidR="00844487" w:rsidRPr="006107BF" w:rsidSect="00AD70F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3005" w:right="1134" w:bottom="567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8D" w:rsidRDefault="00727A8D" w:rsidP="0086774E">
      <w:r>
        <w:separator/>
      </w:r>
    </w:p>
  </w:endnote>
  <w:endnote w:type="continuationSeparator" w:id="0">
    <w:p w:rsidR="00727A8D" w:rsidRDefault="00727A8D" w:rsidP="008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0" w:type="auto"/>
      <w:tblInd w:w="-5" w:type="dxa"/>
      <w:tblLook w:val="04A0" w:firstRow="1" w:lastRow="0" w:firstColumn="1" w:lastColumn="0" w:noHBand="0" w:noVBand="1"/>
    </w:tblPr>
    <w:tblGrid>
      <w:gridCol w:w="3014"/>
      <w:gridCol w:w="3043"/>
      <w:gridCol w:w="3004"/>
    </w:tblGrid>
    <w:tr w:rsidR="00434556" w:rsidRPr="00844487" w:rsidTr="00BA5A52">
      <w:trPr>
        <w:trHeight w:hRule="exact" w:val="284"/>
      </w:trPr>
      <w:tc>
        <w:tcPr>
          <w:tcW w:w="3014" w:type="dxa"/>
        </w:tcPr>
        <w:p w:rsidR="00434556" w:rsidRPr="00844487" w:rsidRDefault="00434556" w:rsidP="00434556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18"/>
              <w:lang w:eastAsia="de-DE"/>
            </w:rPr>
          </w:pPr>
          <w:r w:rsidRPr="00844487">
            <w:rPr>
              <w:rFonts w:cs="Arial"/>
              <w:sz w:val="18"/>
              <w:szCs w:val="18"/>
              <w:lang w:eastAsia="de-DE"/>
            </w:rPr>
            <w:t>&lt;DokumentenId&gt;</w:t>
          </w:r>
        </w:p>
      </w:tc>
      <w:tc>
        <w:tcPr>
          <w:tcW w:w="3043" w:type="dxa"/>
        </w:tcPr>
        <w:p w:rsidR="00434556" w:rsidRPr="00844487" w:rsidRDefault="00434556" w:rsidP="00434556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8"/>
              <w:szCs w:val="18"/>
              <w:lang w:eastAsia="de-DE"/>
            </w:rPr>
          </w:pPr>
          <w:r w:rsidRPr="00844487">
            <w:rPr>
              <w:rFonts w:cs="Arial"/>
              <w:sz w:val="18"/>
              <w:szCs w:val="18"/>
              <w:lang w:eastAsia="de-DE"/>
            </w:rPr>
            <w:t>&lt;FreigabeAm&gt;</w:t>
          </w:r>
        </w:p>
      </w:tc>
      <w:tc>
        <w:tcPr>
          <w:tcW w:w="3004" w:type="dxa"/>
        </w:tcPr>
        <w:sdt>
          <w:sdtPr>
            <w:rPr>
              <w:rFonts w:cs="Arial"/>
              <w:sz w:val="24"/>
              <w:szCs w:val="24"/>
              <w:lang w:eastAsia="de-DE"/>
            </w:rPr>
            <w:id w:val="226895244"/>
            <w:docPartObj>
              <w:docPartGallery w:val="Page Numbers (Top of Page)"/>
              <w:docPartUnique/>
            </w:docPartObj>
          </w:sdtPr>
          <w:sdtEndPr/>
          <w:sdtContent>
            <w:p w:rsidR="00434556" w:rsidRPr="00844487" w:rsidRDefault="00434556" w:rsidP="00434556">
              <w:pPr>
                <w:tabs>
                  <w:tab w:val="center" w:pos="4536"/>
                  <w:tab w:val="right" w:pos="9072"/>
                </w:tabs>
                <w:jc w:val="right"/>
                <w:rPr>
                  <w:rFonts w:cs="Arial"/>
                  <w:sz w:val="24"/>
                  <w:szCs w:val="24"/>
                  <w:lang w:eastAsia="de-DE"/>
                </w:rPr>
              </w:pPr>
              <w:r w:rsidRPr="00844487">
                <w:rPr>
                  <w:rFonts w:cs="Arial"/>
                  <w:sz w:val="18"/>
                  <w:szCs w:val="18"/>
                  <w:lang w:eastAsia="de-DE"/>
                </w:rPr>
                <w:t xml:space="preserve">Seite </w:t>
              </w:r>
              <w:r w:rsidRPr="00844487">
                <w:rPr>
                  <w:rFonts w:cs="Arial"/>
                  <w:sz w:val="18"/>
                  <w:szCs w:val="18"/>
                  <w:lang w:eastAsia="de-DE"/>
                </w:rPr>
                <w:fldChar w:fldCharType="begin"/>
              </w:r>
              <w:r w:rsidRPr="00844487">
                <w:rPr>
                  <w:rFonts w:cs="Arial"/>
                  <w:sz w:val="18"/>
                  <w:szCs w:val="18"/>
                  <w:lang w:eastAsia="de-DE"/>
                </w:rPr>
                <w:instrText>PAGE</w:instrText>
              </w:r>
              <w:r w:rsidRPr="00844487">
                <w:rPr>
                  <w:rFonts w:cs="Arial"/>
                  <w:sz w:val="18"/>
                  <w:szCs w:val="18"/>
                  <w:lang w:eastAsia="de-DE"/>
                </w:rPr>
                <w:fldChar w:fldCharType="separate"/>
              </w:r>
              <w:r w:rsidR="009A67A6">
                <w:rPr>
                  <w:rFonts w:cs="Arial"/>
                  <w:noProof/>
                  <w:sz w:val="18"/>
                  <w:szCs w:val="18"/>
                  <w:lang w:eastAsia="de-DE"/>
                </w:rPr>
                <w:t>1</w:t>
              </w:r>
              <w:r w:rsidRPr="00844487">
                <w:rPr>
                  <w:rFonts w:cs="Arial"/>
                  <w:sz w:val="18"/>
                  <w:szCs w:val="18"/>
                  <w:lang w:eastAsia="de-DE"/>
                </w:rPr>
                <w:fldChar w:fldCharType="end"/>
              </w:r>
              <w:r w:rsidRPr="00844487">
                <w:rPr>
                  <w:rFonts w:cs="Arial"/>
                  <w:sz w:val="18"/>
                  <w:szCs w:val="18"/>
                  <w:lang w:eastAsia="de-DE"/>
                </w:rPr>
                <w:t xml:space="preserve"> von </w:t>
              </w:r>
              <w:r w:rsidRPr="00844487">
                <w:rPr>
                  <w:rFonts w:cs="Arial"/>
                  <w:sz w:val="18"/>
                  <w:szCs w:val="18"/>
                  <w:lang w:eastAsia="de-DE"/>
                </w:rPr>
                <w:fldChar w:fldCharType="begin"/>
              </w:r>
              <w:r w:rsidRPr="00844487">
                <w:rPr>
                  <w:rFonts w:cs="Arial"/>
                  <w:sz w:val="18"/>
                  <w:szCs w:val="18"/>
                  <w:lang w:eastAsia="de-DE"/>
                </w:rPr>
                <w:instrText>NUMPAGES</w:instrText>
              </w:r>
              <w:r w:rsidRPr="00844487">
                <w:rPr>
                  <w:rFonts w:cs="Arial"/>
                  <w:sz w:val="18"/>
                  <w:szCs w:val="18"/>
                  <w:lang w:eastAsia="de-DE"/>
                </w:rPr>
                <w:fldChar w:fldCharType="separate"/>
              </w:r>
              <w:r w:rsidR="009A67A6">
                <w:rPr>
                  <w:rFonts w:cs="Arial"/>
                  <w:noProof/>
                  <w:sz w:val="18"/>
                  <w:szCs w:val="18"/>
                  <w:lang w:eastAsia="de-DE"/>
                </w:rPr>
                <w:t>1</w:t>
              </w:r>
              <w:r w:rsidRPr="00844487">
                <w:rPr>
                  <w:rFonts w:cs="Arial"/>
                  <w:sz w:val="18"/>
                  <w:szCs w:val="18"/>
                  <w:lang w:eastAsia="de-DE"/>
                </w:rPr>
                <w:fldChar w:fldCharType="end"/>
              </w:r>
            </w:p>
          </w:sdtContent>
        </w:sdt>
        <w:p w:rsidR="00434556" w:rsidRPr="00844487" w:rsidRDefault="00434556" w:rsidP="00434556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8"/>
              <w:szCs w:val="18"/>
              <w:lang w:eastAsia="de-DE"/>
            </w:rPr>
          </w:pPr>
        </w:p>
      </w:tc>
    </w:tr>
  </w:tbl>
  <w:p w:rsidR="00D73B23" w:rsidRPr="009C16C0" w:rsidRDefault="00D73B23" w:rsidP="007A5FEE">
    <w:pPr>
      <w:pStyle w:val="Fuzeile"/>
      <w:tabs>
        <w:tab w:val="clear" w:pos="4536"/>
        <w:tab w:val="clear" w:pos="9072"/>
        <w:tab w:val="right" w:pos="907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8D" w:rsidRDefault="00727A8D" w:rsidP="0086774E">
      <w:r>
        <w:separator/>
      </w:r>
    </w:p>
  </w:footnote>
  <w:footnote w:type="continuationSeparator" w:id="0">
    <w:p w:rsidR="00727A8D" w:rsidRDefault="00727A8D" w:rsidP="0086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23" w:rsidRDefault="00D73B2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23" w:rsidRPr="00B23A0F" w:rsidRDefault="00D73B23" w:rsidP="00B23A0F">
    <w:pPr>
      <w:rPr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B14CCD1" wp14:editId="15103DAB">
              <wp:simplePos x="0" y="0"/>
              <wp:positionH relativeFrom="page">
                <wp:posOffset>6428740</wp:posOffset>
              </wp:positionH>
              <wp:positionV relativeFrom="page">
                <wp:posOffset>10280015</wp:posOffset>
              </wp:positionV>
              <wp:extent cx="481965" cy="94615"/>
              <wp:effectExtent l="0" t="0" r="635" b="698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73B23" w:rsidRPr="00AD70F7" w:rsidRDefault="00D73B23" w:rsidP="00AD70F7">
                          <w:pPr>
                            <w:pStyle w:val="Kopfzeile"/>
                            <w:jc w:val="right"/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</w:pP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t xml:space="preserve">Seite </w: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instrText>PAGE</w:instrTex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BA5A52">
                            <w:rPr>
                              <w:rFonts w:cs="Arial"/>
                              <w:noProof/>
                              <w:color w:val="999999"/>
                              <w:sz w:val="13"/>
                              <w:szCs w:val="13"/>
                            </w:rPr>
                            <w:t>2</w: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end"/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t xml:space="preserve"> von </w: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instrText>NUMPAGES</w:instrTex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BA5A52">
                            <w:rPr>
                              <w:rFonts w:cs="Arial"/>
                              <w:noProof/>
                              <w:color w:val="999999"/>
                              <w:sz w:val="13"/>
                              <w:szCs w:val="13"/>
                            </w:rPr>
                            <w:t>2</w:t>
                          </w:r>
                          <w:r w:rsidRPr="00AD70F7">
                            <w:rPr>
                              <w:rFonts w:cs="Arial"/>
                              <w:color w:val="999999"/>
                              <w:sz w:val="13"/>
                              <w:szCs w:val="13"/>
                            </w:rPr>
                            <w:fldChar w:fldCharType="end"/>
                          </w:r>
                          <w:r w:rsidRPr="00AD70F7">
                            <w:rPr>
                              <w:rFonts w:cs="Arial"/>
                              <w:noProof/>
                              <w:sz w:val="13"/>
                              <w:szCs w:val="13"/>
                              <w:lang w:eastAsia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4CCD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506.2pt;margin-top:809.45pt;width:37.95pt;height:7.4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" o:allowoverlap="f" filled="f" stroked="f">
              <v:textbox style="mso-fit-shape-to-text:t" inset="0,0,0,0">
                <w:txbxContent>
                  <w:p w:rsidR="00D73B23" w:rsidRPr="00AD70F7" w:rsidRDefault="00D73B23" w:rsidP="00AD70F7">
                    <w:pPr>
                      <w:pStyle w:val="Kopfzeile"/>
                      <w:jc w:val="right"/>
                      <w:rPr>
                        <w:rFonts w:cs="Arial"/>
                        <w:color w:val="999999"/>
                        <w:sz w:val="13"/>
                        <w:szCs w:val="13"/>
                      </w:rPr>
                    </w:pP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t xml:space="preserve">Seite </w: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begin"/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instrText>PAGE</w:instrTex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separate"/>
                    </w:r>
                    <w:r w:rsidR="00BA5A52">
                      <w:rPr>
                        <w:rFonts w:cs="Arial"/>
                        <w:noProof/>
                        <w:color w:val="999999"/>
                        <w:sz w:val="13"/>
                        <w:szCs w:val="13"/>
                      </w:rPr>
                      <w:t>2</w: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end"/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t xml:space="preserve"> von </w: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begin"/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instrText>NUMPAGES</w:instrTex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separate"/>
                    </w:r>
                    <w:r w:rsidR="00BA5A52">
                      <w:rPr>
                        <w:rFonts w:cs="Arial"/>
                        <w:noProof/>
                        <w:color w:val="999999"/>
                        <w:sz w:val="13"/>
                        <w:szCs w:val="13"/>
                      </w:rPr>
                      <w:t>2</w:t>
                    </w:r>
                    <w:r w:rsidRPr="00AD70F7">
                      <w:rPr>
                        <w:rFonts w:cs="Arial"/>
                        <w:color w:val="999999"/>
                        <w:sz w:val="13"/>
                        <w:szCs w:val="13"/>
                      </w:rPr>
                      <w:fldChar w:fldCharType="end"/>
                    </w:r>
                    <w:r w:rsidRPr="00AD70F7">
                      <w:rPr>
                        <w:rFonts w:cs="Arial"/>
                        <w:noProof/>
                        <w:sz w:val="13"/>
                        <w:szCs w:val="13"/>
                        <w:lang w:eastAsia="de-CH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szCs w:val="20"/>
        <w:lang w:eastAsia="de-CH"/>
      </w:rPr>
      <w:drawing>
        <wp:anchor distT="0" distB="0" distL="114300" distR="114300" simplePos="0" relativeHeight="251658240" behindDoc="1" locked="1" layoutInCell="1" allowOverlap="1" wp14:anchorId="5279D83E" wp14:editId="7782E7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ation:Klinik_SGM_Langenthal_267:2018:SGM_267_201802_CD__CI:Kreation:Layout:Briefschaften:PDF:SGM_1802_CDCI_Briefschaften_190114b_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23" w:rsidRDefault="00D73B2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 wp14:anchorId="2FC9B6CA" wp14:editId="39BC87AE">
          <wp:simplePos x="0" y="0"/>
          <wp:positionH relativeFrom="page">
            <wp:posOffset>28575</wp:posOffset>
          </wp:positionH>
          <wp:positionV relativeFrom="page">
            <wp:posOffset>76200</wp:posOffset>
          </wp:positionV>
          <wp:extent cx="7556500" cy="1069340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eation:Klinik_SGM_Langenthal_267:2018:SGM_267_201802_CD__CI:Kreation:Layout:Briefschaften:PDF:SGM_1802_CDCI_Briefschaften_190114b_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4E400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2AF0F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E2D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7044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4C72B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782F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2EB9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6B8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00EC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9CA0F8"/>
    <w:lvl w:ilvl="0">
      <w:numFmt w:val="bullet"/>
      <w:pStyle w:val="Aufzhlungszeichen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</w:abstractNum>
  <w:abstractNum w:abstractNumId="10" w15:restartNumberingAfterBreak="0">
    <w:nsid w:val="11116A0C"/>
    <w:multiLevelType w:val="hybridMultilevel"/>
    <w:tmpl w:val="44E69C16"/>
    <w:lvl w:ilvl="0" w:tplc="88CEB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358C9"/>
    <w:multiLevelType w:val="hybridMultilevel"/>
    <w:tmpl w:val="642A015A"/>
    <w:lvl w:ilvl="0" w:tplc="3DC2CF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C24C18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9E80BBE"/>
    <w:multiLevelType w:val="hybridMultilevel"/>
    <w:tmpl w:val="6E8434E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D825CE"/>
    <w:multiLevelType w:val="hybridMultilevel"/>
    <w:tmpl w:val="0B18E9D2"/>
    <w:lvl w:ilvl="0" w:tplc="88CEB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922791"/>
    <w:multiLevelType w:val="hybridMultilevel"/>
    <w:tmpl w:val="5D5ACD64"/>
    <w:lvl w:ilvl="0" w:tplc="F54ADE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A1FE3"/>
    <w:multiLevelType w:val="hybridMultilevel"/>
    <w:tmpl w:val="13BC9020"/>
    <w:lvl w:ilvl="0" w:tplc="A0EA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2B7275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3A612E"/>
    <w:multiLevelType w:val="multilevel"/>
    <w:tmpl w:val="0807001D"/>
    <w:numStyleLink w:val="1ai"/>
  </w:abstractNum>
  <w:abstractNum w:abstractNumId="19" w15:restartNumberingAfterBreak="0">
    <w:nsid w:val="42F85375"/>
    <w:multiLevelType w:val="hybridMultilevel"/>
    <w:tmpl w:val="D6AC0E00"/>
    <w:lvl w:ilvl="0" w:tplc="A0EA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5F274E"/>
    <w:multiLevelType w:val="hybridMultilevel"/>
    <w:tmpl w:val="4614E3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56029B"/>
    <w:multiLevelType w:val="hybridMultilevel"/>
    <w:tmpl w:val="4D02B07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5A1B8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0162893"/>
    <w:multiLevelType w:val="hybridMultilevel"/>
    <w:tmpl w:val="78F27D1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183571"/>
    <w:multiLevelType w:val="hybridMultilevel"/>
    <w:tmpl w:val="5AB41FE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29186D"/>
    <w:multiLevelType w:val="hybridMultilevel"/>
    <w:tmpl w:val="4A225F1C"/>
    <w:lvl w:ilvl="0" w:tplc="2A44F7C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6161"/>
    <w:multiLevelType w:val="hybridMultilevel"/>
    <w:tmpl w:val="2E8AB244"/>
    <w:lvl w:ilvl="0" w:tplc="F54ADE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5D42C7"/>
    <w:multiLevelType w:val="hybridMultilevel"/>
    <w:tmpl w:val="42D2086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D4585E"/>
    <w:multiLevelType w:val="hybridMultilevel"/>
    <w:tmpl w:val="9078C19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173258"/>
    <w:multiLevelType w:val="hybridMultilevel"/>
    <w:tmpl w:val="13A610F8"/>
    <w:lvl w:ilvl="0" w:tplc="F54ADE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8"/>
  </w:num>
  <w:num w:numId="14">
    <w:abstractNumId w:val="26"/>
  </w:num>
  <w:num w:numId="15">
    <w:abstractNumId w:val="29"/>
  </w:num>
  <w:num w:numId="16">
    <w:abstractNumId w:val="15"/>
  </w:num>
  <w:num w:numId="17">
    <w:abstractNumId w:val="22"/>
  </w:num>
  <w:num w:numId="18">
    <w:abstractNumId w:val="12"/>
  </w:num>
  <w:num w:numId="19">
    <w:abstractNumId w:val="27"/>
  </w:num>
  <w:num w:numId="20">
    <w:abstractNumId w:val="23"/>
  </w:num>
  <w:num w:numId="21">
    <w:abstractNumId w:val="16"/>
  </w:num>
  <w:num w:numId="22">
    <w:abstractNumId w:val="14"/>
  </w:num>
  <w:num w:numId="23">
    <w:abstractNumId w:val="19"/>
  </w:num>
  <w:num w:numId="24">
    <w:abstractNumId w:val="10"/>
  </w:num>
  <w:num w:numId="25">
    <w:abstractNumId w:val="28"/>
  </w:num>
  <w:num w:numId="26">
    <w:abstractNumId w:val="24"/>
  </w:num>
  <w:num w:numId="27">
    <w:abstractNumId w:val="13"/>
  </w:num>
  <w:num w:numId="28">
    <w:abstractNumId w:val="20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62"/>
    <w:rsid w:val="00000E0D"/>
    <w:rsid w:val="0000277B"/>
    <w:rsid w:val="0001703C"/>
    <w:rsid w:val="00017B62"/>
    <w:rsid w:val="00021CAC"/>
    <w:rsid w:val="00031D5D"/>
    <w:rsid w:val="0003206F"/>
    <w:rsid w:val="00032D2F"/>
    <w:rsid w:val="00032E4E"/>
    <w:rsid w:val="00044676"/>
    <w:rsid w:val="00046930"/>
    <w:rsid w:val="00056D16"/>
    <w:rsid w:val="00057EC8"/>
    <w:rsid w:val="00063B63"/>
    <w:rsid w:val="000718AA"/>
    <w:rsid w:val="0007356B"/>
    <w:rsid w:val="000751B8"/>
    <w:rsid w:val="00080DE8"/>
    <w:rsid w:val="0008411B"/>
    <w:rsid w:val="000912CE"/>
    <w:rsid w:val="000A18A3"/>
    <w:rsid w:val="000A6E94"/>
    <w:rsid w:val="000B4C62"/>
    <w:rsid w:val="000B57C8"/>
    <w:rsid w:val="000C2C10"/>
    <w:rsid w:val="000C3B8C"/>
    <w:rsid w:val="000C41E9"/>
    <w:rsid w:val="000C51E9"/>
    <w:rsid w:val="000C7348"/>
    <w:rsid w:val="000D60D1"/>
    <w:rsid w:val="000D78C4"/>
    <w:rsid w:val="000F5CD9"/>
    <w:rsid w:val="00117A4A"/>
    <w:rsid w:val="00124776"/>
    <w:rsid w:val="0012552D"/>
    <w:rsid w:val="00130D3C"/>
    <w:rsid w:val="00131C68"/>
    <w:rsid w:val="0013659F"/>
    <w:rsid w:val="00145475"/>
    <w:rsid w:val="001468CB"/>
    <w:rsid w:val="00165E5B"/>
    <w:rsid w:val="00184388"/>
    <w:rsid w:val="001A36C3"/>
    <w:rsid w:val="001A71C8"/>
    <w:rsid w:val="001B2267"/>
    <w:rsid w:val="001B5FAC"/>
    <w:rsid w:val="001C69C7"/>
    <w:rsid w:val="001D09A4"/>
    <w:rsid w:val="001D3573"/>
    <w:rsid w:val="001D4B45"/>
    <w:rsid w:val="001D6DF4"/>
    <w:rsid w:val="001E3C4B"/>
    <w:rsid w:val="001F3ABF"/>
    <w:rsid w:val="001F4E1E"/>
    <w:rsid w:val="001F66EA"/>
    <w:rsid w:val="001F7DEC"/>
    <w:rsid w:val="00201269"/>
    <w:rsid w:val="002034EB"/>
    <w:rsid w:val="00214104"/>
    <w:rsid w:val="002149A3"/>
    <w:rsid w:val="00230446"/>
    <w:rsid w:val="00231BD2"/>
    <w:rsid w:val="002340FE"/>
    <w:rsid w:val="00240BE9"/>
    <w:rsid w:val="00246752"/>
    <w:rsid w:val="002517FD"/>
    <w:rsid w:val="002533F6"/>
    <w:rsid w:val="00270260"/>
    <w:rsid w:val="00273858"/>
    <w:rsid w:val="00284062"/>
    <w:rsid w:val="002906FF"/>
    <w:rsid w:val="00291666"/>
    <w:rsid w:val="002A516E"/>
    <w:rsid w:val="002A5206"/>
    <w:rsid w:val="002B258F"/>
    <w:rsid w:val="002B307E"/>
    <w:rsid w:val="002C02A8"/>
    <w:rsid w:val="002C1270"/>
    <w:rsid w:val="002C4F0B"/>
    <w:rsid w:val="002D21A1"/>
    <w:rsid w:val="002D3B5E"/>
    <w:rsid w:val="002E02F0"/>
    <w:rsid w:val="002E0DE6"/>
    <w:rsid w:val="002F2332"/>
    <w:rsid w:val="002F7938"/>
    <w:rsid w:val="002F7AD5"/>
    <w:rsid w:val="00307D0D"/>
    <w:rsid w:val="003117CA"/>
    <w:rsid w:val="00316720"/>
    <w:rsid w:val="00323135"/>
    <w:rsid w:val="00330B68"/>
    <w:rsid w:val="00330BE9"/>
    <w:rsid w:val="00331819"/>
    <w:rsid w:val="00331A26"/>
    <w:rsid w:val="00332773"/>
    <w:rsid w:val="0034236C"/>
    <w:rsid w:val="00354AAF"/>
    <w:rsid w:val="00356376"/>
    <w:rsid w:val="003606B7"/>
    <w:rsid w:val="003659E5"/>
    <w:rsid w:val="00373DAD"/>
    <w:rsid w:val="00382C95"/>
    <w:rsid w:val="00383955"/>
    <w:rsid w:val="003879CA"/>
    <w:rsid w:val="00394999"/>
    <w:rsid w:val="00395C36"/>
    <w:rsid w:val="00395F1D"/>
    <w:rsid w:val="003A35E5"/>
    <w:rsid w:val="003A4EE8"/>
    <w:rsid w:val="003B24B8"/>
    <w:rsid w:val="003B3746"/>
    <w:rsid w:val="003B76A2"/>
    <w:rsid w:val="003C1906"/>
    <w:rsid w:val="003C5EF8"/>
    <w:rsid w:val="003F2306"/>
    <w:rsid w:val="003F3546"/>
    <w:rsid w:val="003F37EA"/>
    <w:rsid w:val="00412597"/>
    <w:rsid w:val="00415E9F"/>
    <w:rsid w:val="00417628"/>
    <w:rsid w:val="00420AC1"/>
    <w:rsid w:val="00421CF0"/>
    <w:rsid w:val="00430922"/>
    <w:rsid w:val="00431176"/>
    <w:rsid w:val="00431B26"/>
    <w:rsid w:val="0043251F"/>
    <w:rsid w:val="00432B4D"/>
    <w:rsid w:val="00434556"/>
    <w:rsid w:val="00434586"/>
    <w:rsid w:val="0043741A"/>
    <w:rsid w:val="0044714C"/>
    <w:rsid w:val="004536B3"/>
    <w:rsid w:val="00453E2E"/>
    <w:rsid w:val="00470007"/>
    <w:rsid w:val="00473801"/>
    <w:rsid w:val="00481CE7"/>
    <w:rsid w:val="0049298E"/>
    <w:rsid w:val="00493E36"/>
    <w:rsid w:val="00495519"/>
    <w:rsid w:val="0049642E"/>
    <w:rsid w:val="00496DAC"/>
    <w:rsid w:val="004A1882"/>
    <w:rsid w:val="004A2D41"/>
    <w:rsid w:val="004A5F66"/>
    <w:rsid w:val="004B290C"/>
    <w:rsid w:val="004B7C26"/>
    <w:rsid w:val="004C0E0A"/>
    <w:rsid w:val="004C0E34"/>
    <w:rsid w:val="004C4677"/>
    <w:rsid w:val="004C630B"/>
    <w:rsid w:val="004D1994"/>
    <w:rsid w:val="004D2B48"/>
    <w:rsid w:val="004E0373"/>
    <w:rsid w:val="004E1FF2"/>
    <w:rsid w:val="004E6E79"/>
    <w:rsid w:val="004F3872"/>
    <w:rsid w:val="004F5D21"/>
    <w:rsid w:val="0050583F"/>
    <w:rsid w:val="0051208C"/>
    <w:rsid w:val="005175A8"/>
    <w:rsid w:val="00531262"/>
    <w:rsid w:val="00531C32"/>
    <w:rsid w:val="005404AE"/>
    <w:rsid w:val="00546E1A"/>
    <w:rsid w:val="00546E26"/>
    <w:rsid w:val="00553968"/>
    <w:rsid w:val="005579E4"/>
    <w:rsid w:val="00584877"/>
    <w:rsid w:val="00587D8A"/>
    <w:rsid w:val="00590AEB"/>
    <w:rsid w:val="005917D7"/>
    <w:rsid w:val="005A0CA1"/>
    <w:rsid w:val="005A47E1"/>
    <w:rsid w:val="005C2496"/>
    <w:rsid w:val="005C26C5"/>
    <w:rsid w:val="005C4A0D"/>
    <w:rsid w:val="005C680A"/>
    <w:rsid w:val="005C7C7B"/>
    <w:rsid w:val="005D0EF3"/>
    <w:rsid w:val="005E0705"/>
    <w:rsid w:val="005E242F"/>
    <w:rsid w:val="005F044E"/>
    <w:rsid w:val="005F16B9"/>
    <w:rsid w:val="005F797C"/>
    <w:rsid w:val="0060054C"/>
    <w:rsid w:val="00601236"/>
    <w:rsid w:val="006040EB"/>
    <w:rsid w:val="006052ED"/>
    <w:rsid w:val="00607952"/>
    <w:rsid w:val="006107BF"/>
    <w:rsid w:val="0061269D"/>
    <w:rsid w:val="006137AE"/>
    <w:rsid w:val="00627EF7"/>
    <w:rsid w:val="006320CF"/>
    <w:rsid w:val="00637514"/>
    <w:rsid w:val="00645372"/>
    <w:rsid w:val="00661DB5"/>
    <w:rsid w:val="00661FFD"/>
    <w:rsid w:val="00662987"/>
    <w:rsid w:val="00663EFD"/>
    <w:rsid w:val="0067531D"/>
    <w:rsid w:val="00683E9D"/>
    <w:rsid w:val="00696AA4"/>
    <w:rsid w:val="006A1609"/>
    <w:rsid w:val="006A4200"/>
    <w:rsid w:val="006B00CC"/>
    <w:rsid w:val="006B18CF"/>
    <w:rsid w:val="006B3B32"/>
    <w:rsid w:val="006B462B"/>
    <w:rsid w:val="006B6437"/>
    <w:rsid w:val="006B789D"/>
    <w:rsid w:val="006C45F9"/>
    <w:rsid w:val="006D65FD"/>
    <w:rsid w:val="006E0CA7"/>
    <w:rsid w:val="006E1F7E"/>
    <w:rsid w:val="006E4C96"/>
    <w:rsid w:val="006F2042"/>
    <w:rsid w:val="006F3DF5"/>
    <w:rsid w:val="00705E51"/>
    <w:rsid w:val="00706A0D"/>
    <w:rsid w:val="0070773B"/>
    <w:rsid w:val="00707905"/>
    <w:rsid w:val="00710219"/>
    <w:rsid w:val="00712E11"/>
    <w:rsid w:val="00713C66"/>
    <w:rsid w:val="007169B2"/>
    <w:rsid w:val="00721A72"/>
    <w:rsid w:val="00727A8D"/>
    <w:rsid w:val="00731B55"/>
    <w:rsid w:val="007347A1"/>
    <w:rsid w:val="00736F69"/>
    <w:rsid w:val="00743F2E"/>
    <w:rsid w:val="00753297"/>
    <w:rsid w:val="007716BB"/>
    <w:rsid w:val="007805C4"/>
    <w:rsid w:val="00787618"/>
    <w:rsid w:val="00795FFC"/>
    <w:rsid w:val="0079685C"/>
    <w:rsid w:val="007A1B53"/>
    <w:rsid w:val="007A5FEE"/>
    <w:rsid w:val="007B0892"/>
    <w:rsid w:val="007B2FA4"/>
    <w:rsid w:val="007B3C31"/>
    <w:rsid w:val="007B7A0C"/>
    <w:rsid w:val="007C1D2E"/>
    <w:rsid w:val="007C2776"/>
    <w:rsid w:val="007C31A2"/>
    <w:rsid w:val="007C5A6C"/>
    <w:rsid w:val="007C785B"/>
    <w:rsid w:val="007D23D7"/>
    <w:rsid w:val="007D385A"/>
    <w:rsid w:val="007D536F"/>
    <w:rsid w:val="007E5E1B"/>
    <w:rsid w:val="007F12D7"/>
    <w:rsid w:val="00803EE2"/>
    <w:rsid w:val="00812087"/>
    <w:rsid w:val="00817D8D"/>
    <w:rsid w:val="008218A2"/>
    <w:rsid w:val="00826A56"/>
    <w:rsid w:val="00830C88"/>
    <w:rsid w:val="0083229E"/>
    <w:rsid w:val="00832B25"/>
    <w:rsid w:val="00834DB9"/>
    <w:rsid w:val="00840128"/>
    <w:rsid w:val="00843F6F"/>
    <w:rsid w:val="00844487"/>
    <w:rsid w:val="008448B5"/>
    <w:rsid w:val="00847B5D"/>
    <w:rsid w:val="0086079C"/>
    <w:rsid w:val="00860855"/>
    <w:rsid w:val="00865D0B"/>
    <w:rsid w:val="0086774E"/>
    <w:rsid w:val="00872D08"/>
    <w:rsid w:val="00876426"/>
    <w:rsid w:val="008774EC"/>
    <w:rsid w:val="00887406"/>
    <w:rsid w:val="008874E3"/>
    <w:rsid w:val="008936F9"/>
    <w:rsid w:val="008A0F16"/>
    <w:rsid w:val="008A1841"/>
    <w:rsid w:val="008A6717"/>
    <w:rsid w:val="008B11F0"/>
    <w:rsid w:val="008B2789"/>
    <w:rsid w:val="008C4F68"/>
    <w:rsid w:val="008D1301"/>
    <w:rsid w:val="008D18EC"/>
    <w:rsid w:val="008E21AC"/>
    <w:rsid w:val="008F3052"/>
    <w:rsid w:val="00905589"/>
    <w:rsid w:val="009202AD"/>
    <w:rsid w:val="009257EC"/>
    <w:rsid w:val="00927753"/>
    <w:rsid w:val="00930E1F"/>
    <w:rsid w:val="00932897"/>
    <w:rsid w:val="00934C77"/>
    <w:rsid w:val="00946977"/>
    <w:rsid w:val="009470E8"/>
    <w:rsid w:val="009471BE"/>
    <w:rsid w:val="009542D9"/>
    <w:rsid w:val="009561EE"/>
    <w:rsid w:val="0096543D"/>
    <w:rsid w:val="009667C9"/>
    <w:rsid w:val="009760F9"/>
    <w:rsid w:val="00976775"/>
    <w:rsid w:val="009779B6"/>
    <w:rsid w:val="00981331"/>
    <w:rsid w:val="009837CA"/>
    <w:rsid w:val="0098553B"/>
    <w:rsid w:val="00985A59"/>
    <w:rsid w:val="00991527"/>
    <w:rsid w:val="009927AC"/>
    <w:rsid w:val="009A357A"/>
    <w:rsid w:val="009A3997"/>
    <w:rsid w:val="009A544F"/>
    <w:rsid w:val="009A67A6"/>
    <w:rsid w:val="009A76DE"/>
    <w:rsid w:val="009B1467"/>
    <w:rsid w:val="009C16C0"/>
    <w:rsid w:val="009C2E35"/>
    <w:rsid w:val="009E7889"/>
    <w:rsid w:val="009F7C11"/>
    <w:rsid w:val="009F7DE7"/>
    <w:rsid w:val="00A136F1"/>
    <w:rsid w:val="00A13A28"/>
    <w:rsid w:val="00A144A5"/>
    <w:rsid w:val="00A316CA"/>
    <w:rsid w:val="00A31A7A"/>
    <w:rsid w:val="00A527CB"/>
    <w:rsid w:val="00A53EA1"/>
    <w:rsid w:val="00A61E9F"/>
    <w:rsid w:val="00A6533F"/>
    <w:rsid w:val="00A73313"/>
    <w:rsid w:val="00A75057"/>
    <w:rsid w:val="00A7766B"/>
    <w:rsid w:val="00A80F12"/>
    <w:rsid w:val="00A816EF"/>
    <w:rsid w:val="00A86719"/>
    <w:rsid w:val="00A9088E"/>
    <w:rsid w:val="00AA4612"/>
    <w:rsid w:val="00AA4787"/>
    <w:rsid w:val="00AB5512"/>
    <w:rsid w:val="00AC3C94"/>
    <w:rsid w:val="00AC62DB"/>
    <w:rsid w:val="00AC6FAC"/>
    <w:rsid w:val="00AC7751"/>
    <w:rsid w:val="00AD70F7"/>
    <w:rsid w:val="00AE1A10"/>
    <w:rsid w:val="00AE4FA9"/>
    <w:rsid w:val="00B100D6"/>
    <w:rsid w:val="00B22BA8"/>
    <w:rsid w:val="00B23A0F"/>
    <w:rsid w:val="00B25F67"/>
    <w:rsid w:val="00B30017"/>
    <w:rsid w:val="00B3598E"/>
    <w:rsid w:val="00B37C0C"/>
    <w:rsid w:val="00B43FFF"/>
    <w:rsid w:val="00B62E70"/>
    <w:rsid w:val="00B638D7"/>
    <w:rsid w:val="00B77842"/>
    <w:rsid w:val="00B930DE"/>
    <w:rsid w:val="00B96D48"/>
    <w:rsid w:val="00BA3D14"/>
    <w:rsid w:val="00BA5A52"/>
    <w:rsid w:val="00BB4C4A"/>
    <w:rsid w:val="00BB7B54"/>
    <w:rsid w:val="00BC175C"/>
    <w:rsid w:val="00BC36EC"/>
    <w:rsid w:val="00BC49B0"/>
    <w:rsid w:val="00BC552B"/>
    <w:rsid w:val="00BC6AE0"/>
    <w:rsid w:val="00BD7ADC"/>
    <w:rsid w:val="00BE17E3"/>
    <w:rsid w:val="00BE1E64"/>
    <w:rsid w:val="00C035F1"/>
    <w:rsid w:val="00C04F9C"/>
    <w:rsid w:val="00C060A2"/>
    <w:rsid w:val="00C102F9"/>
    <w:rsid w:val="00C104B7"/>
    <w:rsid w:val="00C12306"/>
    <w:rsid w:val="00C212E7"/>
    <w:rsid w:val="00C233B1"/>
    <w:rsid w:val="00C23A02"/>
    <w:rsid w:val="00C244C0"/>
    <w:rsid w:val="00C2528D"/>
    <w:rsid w:val="00C43D3B"/>
    <w:rsid w:val="00C44215"/>
    <w:rsid w:val="00C47DC2"/>
    <w:rsid w:val="00C62CD1"/>
    <w:rsid w:val="00C657DC"/>
    <w:rsid w:val="00C65FC2"/>
    <w:rsid w:val="00C711C0"/>
    <w:rsid w:val="00C7720C"/>
    <w:rsid w:val="00C77A04"/>
    <w:rsid w:val="00C806FB"/>
    <w:rsid w:val="00C83B5D"/>
    <w:rsid w:val="00C8740E"/>
    <w:rsid w:val="00C90722"/>
    <w:rsid w:val="00C96251"/>
    <w:rsid w:val="00CA64D6"/>
    <w:rsid w:val="00CA77DD"/>
    <w:rsid w:val="00CB3FBA"/>
    <w:rsid w:val="00CC34C0"/>
    <w:rsid w:val="00CD0BA2"/>
    <w:rsid w:val="00CD25B9"/>
    <w:rsid w:val="00CE4883"/>
    <w:rsid w:val="00CF10B2"/>
    <w:rsid w:val="00CF2AB8"/>
    <w:rsid w:val="00D02604"/>
    <w:rsid w:val="00D03E3B"/>
    <w:rsid w:val="00D06988"/>
    <w:rsid w:val="00D07A7E"/>
    <w:rsid w:val="00D07B8F"/>
    <w:rsid w:val="00D16BF4"/>
    <w:rsid w:val="00D17B15"/>
    <w:rsid w:val="00D17D0D"/>
    <w:rsid w:val="00D17E9A"/>
    <w:rsid w:val="00D2069A"/>
    <w:rsid w:val="00D24407"/>
    <w:rsid w:val="00D26A9D"/>
    <w:rsid w:val="00D520E3"/>
    <w:rsid w:val="00D53405"/>
    <w:rsid w:val="00D54867"/>
    <w:rsid w:val="00D6099E"/>
    <w:rsid w:val="00D652AE"/>
    <w:rsid w:val="00D73B23"/>
    <w:rsid w:val="00D769F9"/>
    <w:rsid w:val="00D773B1"/>
    <w:rsid w:val="00D77D89"/>
    <w:rsid w:val="00D90D2D"/>
    <w:rsid w:val="00D950FA"/>
    <w:rsid w:val="00D9733D"/>
    <w:rsid w:val="00D978F8"/>
    <w:rsid w:val="00DA09FD"/>
    <w:rsid w:val="00DA4F82"/>
    <w:rsid w:val="00DB1373"/>
    <w:rsid w:val="00DB6309"/>
    <w:rsid w:val="00DB7B5A"/>
    <w:rsid w:val="00DD53A6"/>
    <w:rsid w:val="00DF0C34"/>
    <w:rsid w:val="00E05327"/>
    <w:rsid w:val="00E1088B"/>
    <w:rsid w:val="00E10E4D"/>
    <w:rsid w:val="00E13F58"/>
    <w:rsid w:val="00E1505F"/>
    <w:rsid w:val="00E159EB"/>
    <w:rsid w:val="00E22013"/>
    <w:rsid w:val="00E31E18"/>
    <w:rsid w:val="00E33494"/>
    <w:rsid w:val="00E35F0E"/>
    <w:rsid w:val="00E36E87"/>
    <w:rsid w:val="00E430E2"/>
    <w:rsid w:val="00E467A5"/>
    <w:rsid w:val="00E54994"/>
    <w:rsid w:val="00E5559B"/>
    <w:rsid w:val="00E559FE"/>
    <w:rsid w:val="00E55F1F"/>
    <w:rsid w:val="00E6624F"/>
    <w:rsid w:val="00E7002A"/>
    <w:rsid w:val="00E92FFB"/>
    <w:rsid w:val="00E965AE"/>
    <w:rsid w:val="00EA2DC9"/>
    <w:rsid w:val="00EA2F48"/>
    <w:rsid w:val="00EA4F20"/>
    <w:rsid w:val="00EC013F"/>
    <w:rsid w:val="00EC067A"/>
    <w:rsid w:val="00EC28D8"/>
    <w:rsid w:val="00EC668C"/>
    <w:rsid w:val="00ED01CA"/>
    <w:rsid w:val="00ED2082"/>
    <w:rsid w:val="00ED3AEC"/>
    <w:rsid w:val="00ED7C0A"/>
    <w:rsid w:val="00EE44A9"/>
    <w:rsid w:val="00EE461E"/>
    <w:rsid w:val="00EE55AB"/>
    <w:rsid w:val="00EE6348"/>
    <w:rsid w:val="00EF7C9A"/>
    <w:rsid w:val="00F11E47"/>
    <w:rsid w:val="00F243BA"/>
    <w:rsid w:val="00F24DCD"/>
    <w:rsid w:val="00F353E0"/>
    <w:rsid w:val="00F43F33"/>
    <w:rsid w:val="00F473A0"/>
    <w:rsid w:val="00F5044C"/>
    <w:rsid w:val="00F50BFB"/>
    <w:rsid w:val="00F54C1C"/>
    <w:rsid w:val="00F57392"/>
    <w:rsid w:val="00F609B9"/>
    <w:rsid w:val="00F6230D"/>
    <w:rsid w:val="00F67E70"/>
    <w:rsid w:val="00F70CD9"/>
    <w:rsid w:val="00F726D1"/>
    <w:rsid w:val="00F74C85"/>
    <w:rsid w:val="00F815C3"/>
    <w:rsid w:val="00F871BB"/>
    <w:rsid w:val="00F91476"/>
    <w:rsid w:val="00F954D2"/>
    <w:rsid w:val="00FA069A"/>
    <w:rsid w:val="00FA22F7"/>
    <w:rsid w:val="00FA278C"/>
    <w:rsid w:val="00FB2ED7"/>
    <w:rsid w:val="00FC7E8A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AF5C2"/>
  <w15:docId w15:val="{43A837D3-1BD7-4211-AC07-6BFC2A9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1E9"/>
    <w:rPr>
      <w:rFonts w:ascii="Arial" w:hAnsi="Arial"/>
      <w:sz w:val="22"/>
      <w:szCs w:val="22"/>
      <w:lang w:val="de-CH" w:eastAsia="en-US"/>
    </w:rPr>
  </w:style>
  <w:style w:type="paragraph" w:styleId="berschrift1">
    <w:name w:val="heading 1"/>
    <w:aliases w:val="mit -"/>
    <w:basedOn w:val="Standard"/>
    <w:next w:val="Aufzhlungszeichen"/>
    <w:link w:val="berschrift1Zchn"/>
    <w:qFormat/>
    <w:rsid w:val="00A9088E"/>
    <w:pPr>
      <w:outlineLvl w:val="0"/>
    </w:pPr>
    <w:rPr>
      <w:b/>
    </w:rPr>
  </w:style>
  <w:style w:type="paragraph" w:styleId="berschrift2">
    <w:name w:val="heading 2"/>
    <w:aliases w:val="standard"/>
    <w:basedOn w:val="Standard"/>
    <w:next w:val="Standard"/>
    <w:link w:val="berschrift2Zchn"/>
    <w:qFormat/>
    <w:rsid w:val="00A9088E"/>
    <w:pPr>
      <w:widowControl w:val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Psyp. Bef."/>
    <w:basedOn w:val="Standard"/>
    <w:next w:val="Standard"/>
    <w:autoRedefine/>
    <w:qFormat/>
    <w:rsid w:val="000718AA"/>
    <w:pPr>
      <w:widowControl w:val="0"/>
      <w:spacing w:before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18AA"/>
    <w:pPr>
      <w:widowControl w:val="0"/>
      <w:spacing w:before="2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5539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5396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5396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5396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53968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7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74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7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74E"/>
    <w:rPr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1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17D8D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semiHidden/>
    <w:rsid w:val="00AE1A1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MBrieftext">
    <w:name w:val="SGM_Brieftext"/>
    <w:basedOn w:val="Standard"/>
    <w:semiHidden/>
    <w:rsid w:val="007C5A6C"/>
    <w:pPr>
      <w:tabs>
        <w:tab w:val="left" w:pos="2835"/>
        <w:tab w:val="left" w:pos="6237"/>
      </w:tabs>
      <w:autoSpaceDE w:val="0"/>
      <w:autoSpaceDN w:val="0"/>
      <w:adjustRightInd w:val="0"/>
      <w:spacing w:before="160" w:line="281" w:lineRule="auto"/>
    </w:pPr>
    <w:rPr>
      <w:rFonts w:cs="Arial"/>
      <w:lang w:eastAsia="de-CH"/>
    </w:rPr>
  </w:style>
  <w:style w:type="character" w:styleId="Seitenzahl">
    <w:name w:val="page number"/>
    <w:basedOn w:val="Absatz-Standardschriftart"/>
    <w:semiHidden/>
    <w:rsid w:val="00D06988"/>
  </w:style>
  <w:style w:type="paragraph" w:customStyle="1" w:styleId="MedisTabstopp">
    <w:name w:val="Medis Tabstopp"/>
    <w:basedOn w:val="Standard"/>
    <w:rsid w:val="00C244C0"/>
    <w:pPr>
      <w:tabs>
        <w:tab w:val="left" w:pos="3402"/>
      </w:tabs>
    </w:pPr>
  </w:style>
  <w:style w:type="paragraph" w:styleId="Unterschrift">
    <w:name w:val="Signature"/>
    <w:basedOn w:val="Standard"/>
    <w:link w:val="UnterschriftZchn"/>
    <w:semiHidden/>
    <w:rsid w:val="00CE4883"/>
    <w:pPr>
      <w:spacing w:before="880"/>
    </w:pPr>
  </w:style>
  <w:style w:type="paragraph" w:customStyle="1" w:styleId="Unterschrift3">
    <w:name w:val="Unterschrift 3"/>
    <w:basedOn w:val="Standard"/>
    <w:next w:val="Standard"/>
    <w:link w:val="Unterschrift3Zchn"/>
    <w:rsid w:val="0044714C"/>
    <w:pPr>
      <w:tabs>
        <w:tab w:val="left" w:pos="3119"/>
        <w:tab w:val="left" w:pos="6237"/>
      </w:tabs>
      <w:spacing w:before="880"/>
    </w:pPr>
  </w:style>
  <w:style w:type="paragraph" w:styleId="Umschlagabsenderadresse">
    <w:name w:val="envelope return"/>
    <w:basedOn w:val="Standard"/>
    <w:semiHidden/>
    <w:rsid w:val="002F7938"/>
    <w:rPr>
      <w:rFonts w:cs="Arial"/>
      <w:sz w:val="20"/>
      <w:szCs w:val="20"/>
    </w:rPr>
  </w:style>
  <w:style w:type="numbering" w:styleId="1ai">
    <w:name w:val="Outline List 1"/>
    <w:basedOn w:val="KeineListe"/>
    <w:semiHidden/>
    <w:rsid w:val="002F7938"/>
    <w:pPr>
      <w:numPr>
        <w:numId w:val="12"/>
      </w:numPr>
    </w:pPr>
  </w:style>
  <w:style w:type="paragraph" w:styleId="Sprechblasentext">
    <w:name w:val="Balloon Text"/>
    <w:basedOn w:val="Standard"/>
    <w:semiHidden/>
    <w:rsid w:val="000A18A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mit - Zchn"/>
    <w:basedOn w:val="Absatz-Standardschriftart"/>
    <w:link w:val="berschrift1"/>
    <w:rsid w:val="00A9088E"/>
    <w:rPr>
      <w:rFonts w:ascii="Arial" w:eastAsia="Calibri" w:hAnsi="Arial"/>
      <w:b/>
      <w:sz w:val="22"/>
      <w:szCs w:val="22"/>
      <w:lang w:val="de-CH" w:eastAsia="en-US" w:bidi="ar-SA"/>
    </w:rPr>
  </w:style>
  <w:style w:type="character" w:customStyle="1" w:styleId="berschrift2Zchn">
    <w:name w:val="Überschrift 2 Zchn"/>
    <w:aliases w:val="standard Zchn"/>
    <w:basedOn w:val="Absatz-Standardschriftart"/>
    <w:link w:val="berschrift2"/>
    <w:rsid w:val="00A9088E"/>
    <w:rPr>
      <w:rFonts w:ascii="Arial" w:eastAsia="Calibri" w:hAnsi="Arial" w:cs="Arial"/>
      <w:b/>
      <w:bCs/>
      <w:iCs/>
      <w:sz w:val="22"/>
      <w:szCs w:val="28"/>
      <w:lang w:val="de-CH" w:eastAsia="en-US" w:bidi="ar-SA"/>
    </w:rPr>
  </w:style>
  <w:style w:type="paragraph" w:customStyle="1" w:styleId="Unterschrift2">
    <w:name w:val="Unterschrift 2"/>
    <w:basedOn w:val="Unterschrift"/>
    <w:link w:val="Unterschrift2Zchn"/>
    <w:rsid w:val="0044714C"/>
    <w:pPr>
      <w:tabs>
        <w:tab w:val="left" w:pos="4820"/>
      </w:tabs>
    </w:pPr>
  </w:style>
  <w:style w:type="paragraph" w:customStyle="1" w:styleId="Betreff">
    <w:name w:val="Betreff"/>
    <w:basedOn w:val="Standard"/>
    <w:next w:val="Standard"/>
    <w:rsid w:val="0060054C"/>
    <w:pPr>
      <w:widowControl w:val="0"/>
      <w:spacing w:before="720"/>
    </w:pPr>
    <w:rPr>
      <w:rFonts w:cs="Arial"/>
      <w:b/>
    </w:rPr>
  </w:style>
  <w:style w:type="paragraph" w:styleId="Anrede">
    <w:name w:val="Salutation"/>
    <w:basedOn w:val="Standard"/>
    <w:next w:val="Standard"/>
    <w:rsid w:val="00A75057"/>
    <w:pPr>
      <w:spacing w:before="420" w:line="480" w:lineRule="auto"/>
    </w:pPr>
  </w:style>
  <w:style w:type="numbering" w:styleId="111111">
    <w:name w:val="Outline List 2"/>
    <w:basedOn w:val="KeineListe"/>
    <w:semiHidden/>
    <w:rsid w:val="00553968"/>
    <w:pPr>
      <w:numPr>
        <w:numId w:val="17"/>
      </w:numPr>
    </w:pPr>
  </w:style>
  <w:style w:type="numbering" w:styleId="ArtikelAbschnitt">
    <w:name w:val="Outline List 3"/>
    <w:basedOn w:val="KeineListe"/>
    <w:semiHidden/>
    <w:rsid w:val="00553968"/>
    <w:pPr>
      <w:numPr>
        <w:numId w:val="18"/>
      </w:numPr>
    </w:pPr>
  </w:style>
  <w:style w:type="paragraph" w:styleId="Aufzhlungszeichen2">
    <w:name w:val="List Bullet 2"/>
    <w:basedOn w:val="Standard"/>
    <w:semiHidden/>
    <w:rsid w:val="00553968"/>
    <w:pPr>
      <w:numPr>
        <w:numId w:val="2"/>
      </w:numPr>
    </w:pPr>
  </w:style>
  <w:style w:type="paragraph" w:styleId="Aufzhlungszeichen3">
    <w:name w:val="List Bullet 3"/>
    <w:basedOn w:val="Standard"/>
    <w:semiHidden/>
    <w:rsid w:val="00553968"/>
    <w:pPr>
      <w:numPr>
        <w:numId w:val="3"/>
      </w:numPr>
    </w:pPr>
  </w:style>
  <w:style w:type="paragraph" w:styleId="Aufzhlungszeichen4">
    <w:name w:val="List Bullet 4"/>
    <w:basedOn w:val="Standard"/>
    <w:semiHidden/>
    <w:rsid w:val="00553968"/>
    <w:pPr>
      <w:numPr>
        <w:numId w:val="4"/>
      </w:numPr>
    </w:pPr>
  </w:style>
  <w:style w:type="paragraph" w:styleId="Aufzhlungszeichen5">
    <w:name w:val="List Bullet 5"/>
    <w:basedOn w:val="Standard"/>
    <w:semiHidden/>
    <w:rsid w:val="00553968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553968"/>
    <w:rPr>
      <w:color w:val="800080"/>
      <w:u w:val="single"/>
    </w:rPr>
  </w:style>
  <w:style w:type="paragraph" w:styleId="Blocktext">
    <w:name w:val="Block Text"/>
    <w:basedOn w:val="Standard"/>
    <w:semiHidden/>
    <w:rsid w:val="00553968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30E1F"/>
    <w:pPr>
      <w:spacing w:before="1200"/>
    </w:pPr>
  </w:style>
  <w:style w:type="paragraph" w:styleId="E-Mail-Signatur">
    <w:name w:val="E-mail Signature"/>
    <w:basedOn w:val="Standard"/>
    <w:semiHidden/>
    <w:rsid w:val="00553968"/>
  </w:style>
  <w:style w:type="character" w:styleId="Fett">
    <w:name w:val="Strong"/>
    <w:basedOn w:val="Absatz-Standardschriftart"/>
    <w:qFormat/>
    <w:rsid w:val="00553968"/>
    <w:rPr>
      <w:b/>
      <w:bCs/>
    </w:rPr>
  </w:style>
  <w:style w:type="paragraph" w:styleId="Fu-Endnotenberschrift">
    <w:name w:val="Note Heading"/>
    <w:basedOn w:val="Standard"/>
    <w:next w:val="Standard"/>
    <w:semiHidden/>
    <w:rsid w:val="00553968"/>
  </w:style>
  <w:style w:type="paragraph" w:styleId="Gruformel">
    <w:name w:val="Closing"/>
    <w:basedOn w:val="Standard"/>
    <w:next w:val="Unterschrift"/>
    <w:rsid w:val="009927AC"/>
    <w:pPr>
      <w:widowControl w:val="0"/>
      <w:spacing w:before="440"/>
      <w:outlineLvl w:val="0"/>
    </w:pPr>
    <w:rPr>
      <w:rFonts w:cs="Arial"/>
    </w:rPr>
  </w:style>
  <w:style w:type="character" w:styleId="Hervorhebung">
    <w:name w:val="Emphasis"/>
    <w:basedOn w:val="Absatz-Standardschriftart"/>
    <w:qFormat/>
    <w:rsid w:val="00553968"/>
    <w:rPr>
      <w:i/>
      <w:iCs/>
    </w:rPr>
  </w:style>
  <w:style w:type="paragraph" w:styleId="HTMLAdresse">
    <w:name w:val="HTML Address"/>
    <w:basedOn w:val="Standard"/>
    <w:semiHidden/>
    <w:rsid w:val="00553968"/>
    <w:rPr>
      <w:i/>
      <w:iCs/>
    </w:rPr>
  </w:style>
  <w:style w:type="character" w:styleId="HTMLAkronym">
    <w:name w:val="HTML Acronym"/>
    <w:basedOn w:val="Absatz-Standardschriftart"/>
    <w:semiHidden/>
    <w:rsid w:val="00553968"/>
  </w:style>
  <w:style w:type="character" w:styleId="HTMLBeispiel">
    <w:name w:val="HTML Sample"/>
    <w:basedOn w:val="Absatz-Standardschriftart"/>
    <w:semiHidden/>
    <w:rsid w:val="00553968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55396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53968"/>
    <w:rPr>
      <w:i/>
      <w:iCs/>
    </w:rPr>
  </w:style>
  <w:style w:type="character" w:styleId="HTMLSchreibmaschine">
    <w:name w:val="HTML Typewriter"/>
    <w:basedOn w:val="Absatz-Standardschriftart"/>
    <w:semiHidden/>
    <w:rsid w:val="00553968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55396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53968"/>
    <w:rPr>
      <w:i/>
      <w:iCs/>
    </w:rPr>
  </w:style>
  <w:style w:type="character" w:styleId="HTMLZitat">
    <w:name w:val="HTML Cite"/>
    <w:basedOn w:val="Absatz-Standardschriftart"/>
    <w:semiHidden/>
    <w:rsid w:val="00553968"/>
    <w:rPr>
      <w:i/>
      <w:iCs/>
    </w:rPr>
  </w:style>
  <w:style w:type="character" w:styleId="Hyperlink">
    <w:name w:val="Hyperlink"/>
    <w:basedOn w:val="Absatz-Standardschriftart"/>
    <w:semiHidden/>
    <w:rsid w:val="00553968"/>
    <w:rPr>
      <w:color w:val="0000FF"/>
      <w:u w:val="single"/>
    </w:rPr>
  </w:style>
  <w:style w:type="paragraph" w:styleId="Liste">
    <w:name w:val="List"/>
    <w:basedOn w:val="Standard"/>
    <w:semiHidden/>
    <w:rsid w:val="00553968"/>
    <w:pPr>
      <w:ind w:left="283" w:hanging="283"/>
    </w:pPr>
  </w:style>
  <w:style w:type="paragraph" w:styleId="Liste2">
    <w:name w:val="List 2"/>
    <w:basedOn w:val="Standard"/>
    <w:semiHidden/>
    <w:rsid w:val="00553968"/>
    <w:pPr>
      <w:ind w:left="566" w:hanging="283"/>
    </w:pPr>
  </w:style>
  <w:style w:type="paragraph" w:styleId="Liste3">
    <w:name w:val="List 3"/>
    <w:basedOn w:val="Standard"/>
    <w:semiHidden/>
    <w:rsid w:val="00553968"/>
    <w:pPr>
      <w:ind w:left="849" w:hanging="283"/>
    </w:pPr>
  </w:style>
  <w:style w:type="paragraph" w:styleId="Liste4">
    <w:name w:val="List 4"/>
    <w:basedOn w:val="Standard"/>
    <w:semiHidden/>
    <w:rsid w:val="00553968"/>
    <w:pPr>
      <w:ind w:left="1132" w:hanging="283"/>
    </w:pPr>
  </w:style>
  <w:style w:type="paragraph" w:styleId="Liste5">
    <w:name w:val="List 5"/>
    <w:basedOn w:val="Standard"/>
    <w:semiHidden/>
    <w:rsid w:val="00553968"/>
    <w:pPr>
      <w:ind w:left="1415" w:hanging="283"/>
    </w:pPr>
  </w:style>
  <w:style w:type="paragraph" w:styleId="Listenfortsetzung">
    <w:name w:val="List Continue"/>
    <w:basedOn w:val="Standard"/>
    <w:semiHidden/>
    <w:rsid w:val="00553968"/>
    <w:pPr>
      <w:spacing w:after="120"/>
      <w:ind w:left="283"/>
    </w:pPr>
  </w:style>
  <w:style w:type="paragraph" w:styleId="Listenfortsetzung2">
    <w:name w:val="List Continue 2"/>
    <w:basedOn w:val="Standard"/>
    <w:semiHidden/>
    <w:rsid w:val="00553968"/>
    <w:pPr>
      <w:spacing w:after="120"/>
      <w:ind w:left="566"/>
    </w:pPr>
  </w:style>
  <w:style w:type="paragraph" w:styleId="Listenfortsetzung3">
    <w:name w:val="List Continue 3"/>
    <w:basedOn w:val="Standard"/>
    <w:semiHidden/>
    <w:rsid w:val="00553968"/>
    <w:pPr>
      <w:spacing w:after="120"/>
      <w:ind w:left="849"/>
    </w:pPr>
  </w:style>
  <w:style w:type="paragraph" w:styleId="Listenfortsetzung4">
    <w:name w:val="List Continue 4"/>
    <w:basedOn w:val="Standard"/>
    <w:semiHidden/>
    <w:rsid w:val="00553968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53968"/>
    <w:pPr>
      <w:spacing w:after="120"/>
      <w:ind w:left="1415"/>
    </w:pPr>
  </w:style>
  <w:style w:type="paragraph" w:styleId="Listennummer">
    <w:name w:val="List Number"/>
    <w:basedOn w:val="Standard"/>
    <w:semiHidden/>
    <w:rsid w:val="00553968"/>
    <w:pPr>
      <w:numPr>
        <w:numId w:val="6"/>
      </w:numPr>
    </w:pPr>
  </w:style>
  <w:style w:type="paragraph" w:styleId="Listennummer2">
    <w:name w:val="List Number 2"/>
    <w:basedOn w:val="Standard"/>
    <w:semiHidden/>
    <w:rsid w:val="00553968"/>
    <w:pPr>
      <w:numPr>
        <w:numId w:val="7"/>
      </w:numPr>
    </w:pPr>
  </w:style>
  <w:style w:type="paragraph" w:styleId="Listennummer3">
    <w:name w:val="List Number 3"/>
    <w:basedOn w:val="Standard"/>
    <w:semiHidden/>
    <w:rsid w:val="00553968"/>
    <w:pPr>
      <w:numPr>
        <w:numId w:val="8"/>
      </w:numPr>
    </w:pPr>
  </w:style>
  <w:style w:type="paragraph" w:styleId="Listennummer4">
    <w:name w:val="List Number 4"/>
    <w:basedOn w:val="Standard"/>
    <w:semiHidden/>
    <w:rsid w:val="00553968"/>
    <w:pPr>
      <w:numPr>
        <w:numId w:val="9"/>
      </w:numPr>
    </w:pPr>
  </w:style>
  <w:style w:type="paragraph" w:styleId="Listennummer5">
    <w:name w:val="List Number 5"/>
    <w:basedOn w:val="Standard"/>
    <w:semiHidden/>
    <w:rsid w:val="00553968"/>
    <w:pPr>
      <w:numPr>
        <w:numId w:val="10"/>
      </w:numPr>
    </w:pPr>
  </w:style>
  <w:style w:type="paragraph" w:styleId="Nachrichtenkopf">
    <w:name w:val="Message Header"/>
    <w:basedOn w:val="Standard"/>
    <w:semiHidden/>
    <w:rsid w:val="00843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800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sid w:val="00553968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55396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553968"/>
    <w:pPr>
      <w:ind w:left="708"/>
    </w:pPr>
  </w:style>
  <w:style w:type="table" w:styleId="Tabelle3D-Effekt1">
    <w:name w:val="Table 3D effects 1"/>
    <w:basedOn w:val="NormaleTabelle"/>
    <w:semiHidden/>
    <w:rsid w:val="00553968"/>
    <w:pPr>
      <w:spacing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53968"/>
    <w:pPr>
      <w:spacing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53968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53968"/>
    <w:pPr>
      <w:spacing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53968"/>
    <w:pPr>
      <w:spacing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53968"/>
    <w:pPr>
      <w:spacing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53968"/>
    <w:pPr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53968"/>
    <w:pPr>
      <w:spacing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53968"/>
    <w:pPr>
      <w:spacing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53968"/>
    <w:pPr>
      <w:spacing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53968"/>
    <w:pPr>
      <w:spacing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53968"/>
    <w:pPr>
      <w:spacing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53968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53968"/>
    <w:pPr>
      <w:spacing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53968"/>
    <w:pPr>
      <w:spacing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53968"/>
    <w:pPr>
      <w:spacing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53968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53968"/>
    <w:pPr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53968"/>
    <w:pPr>
      <w:spacing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53968"/>
    <w:pPr>
      <w:spacing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53968"/>
    <w:pPr>
      <w:spacing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53968"/>
    <w:pPr>
      <w:spacing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53968"/>
    <w:pPr>
      <w:spacing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53968"/>
    <w:pPr>
      <w:spacing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53968"/>
    <w:pPr>
      <w:spacing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53968"/>
    <w:pPr>
      <w:spacing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53968"/>
    <w:pPr>
      <w:spacing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53968"/>
    <w:pPr>
      <w:spacing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53968"/>
    <w:pPr>
      <w:spacing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553968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53968"/>
    <w:pPr>
      <w:spacing w:after="120"/>
    </w:pPr>
  </w:style>
  <w:style w:type="paragraph" w:styleId="Textkrper2">
    <w:name w:val="Body Text 2"/>
    <w:basedOn w:val="Standard"/>
    <w:semiHidden/>
    <w:rsid w:val="00553968"/>
    <w:pPr>
      <w:spacing w:after="120" w:line="480" w:lineRule="auto"/>
    </w:pPr>
  </w:style>
  <w:style w:type="paragraph" w:styleId="Textkrper3">
    <w:name w:val="Body Text 3"/>
    <w:basedOn w:val="Standard"/>
    <w:semiHidden/>
    <w:rsid w:val="00553968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53968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53968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53968"/>
    <w:pPr>
      <w:ind w:firstLine="210"/>
    </w:pPr>
  </w:style>
  <w:style w:type="paragraph" w:styleId="Textkrper-Zeileneinzug">
    <w:name w:val="Body Text Indent"/>
    <w:basedOn w:val="Standard"/>
    <w:semiHidden/>
    <w:rsid w:val="00553968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53968"/>
    <w:pPr>
      <w:ind w:firstLine="210"/>
    </w:pPr>
  </w:style>
  <w:style w:type="paragraph" w:styleId="Titel">
    <w:name w:val="Title"/>
    <w:basedOn w:val="Standard"/>
    <w:qFormat/>
    <w:rsid w:val="005539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553968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rsid w:val="00553968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553968"/>
  </w:style>
  <w:style w:type="paragraph" w:customStyle="1" w:styleId="Brieftext">
    <w:name w:val="Brieftext"/>
    <w:basedOn w:val="Standard"/>
    <w:semiHidden/>
    <w:rsid w:val="0001703C"/>
    <w:pPr>
      <w:spacing w:before="160" w:line="281" w:lineRule="auto"/>
    </w:pPr>
  </w:style>
  <w:style w:type="character" w:customStyle="1" w:styleId="UnterschriftZchn">
    <w:name w:val="Unterschrift Zchn"/>
    <w:basedOn w:val="Absatz-Standardschriftart"/>
    <w:link w:val="Unterschrift"/>
    <w:rsid w:val="00CE4883"/>
    <w:rPr>
      <w:rFonts w:ascii="Arial" w:eastAsia="Calibri" w:hAnsi="Arial"/>
      <w:sz w:val="22"/>
      <w:szCs w:val="22"/>
      <w:lang w:val="de-CH" w:eastAsia="en-US" w:bidi="ar-SA"/>
    </w:rPr>
  </w:style>
  <w:style w:type="character" w:customStyle="1" w:styleId="Unterschrift3Zchn">
    <w:name w:val="Unterschrift 3 Zchn"/>
    <w:basedOn w:val="Absatz-Standardschriftart"/>
    <w:link w:val="Unterschrift3"/>
    <w:rsid w:val="0044714C"/>
    <w:rPr>
      <w:rFonts w:ascii="Arial" w:eastAsia="Calibri" w:hAnsi="Arial"/>
      <w:sz w:val="22"/>
      <w:szCs w:val="22"/>
      <w:lang w:val="de-CH" w:eastAsia="en-US" w:bidi="ar-SA"/>
    </w:rPr>
  </w:style>
  <w:style w:type="paragraph" w:customStyle="1" w:styleId="Unterschrift4">
    <w:name w:val="Unterschrift 4"/>
    <w:basedOn w:val="Unterschrift"/>
    <w:rsid w:val="00AE4FA9"/>
    <w:pPr>
      <w:tabs>
        <w:tab w:val="left" w:pos="4820"/>
      </w:tabs>
    </w:pPr>
  </w:style>
  <w:style w:type="character" w:customStyle="1" w:styleId="Unterschrift2Zchn">
    <w:name w:val="Unterschrift 2 Zchn"/>
    <w:basedOn w:val="UnterschriftZchn"/>
    <w:link w:val="Unterschrift2"/>
    <w:rsid w:val="0044714C"/>
    <w:rPr>
      <w:rFonts w:ascii="Arial" w:eastAsia="Calibri" w:hAnsi="Arial"/>
      <w:sz w:val="22"/>
      <w:szCs w:val="22"/>
      <w:lang w:val="de-CH" w:eastAsia="en-US" w:bidi="ar-SA"/>
    </w:rPr>
  </w:style>
  <w:style w:type="paragraph" w:customStyle="1" w:styleId="Beilage">
    <w:name w:val="Beilage"/>
    <w:basedOn w:val="Standard"/>
    <w:next w:val="Aufzhlungszeichen"/>
    <w:rsid w:val="0044714C"/>
    <w:pPr>
      <w:widowControl w:val="0"/>
      <w:spacing w:before="440"/>
    </w:pPr>
    <w:rPr>
      <w:b/>
    </w:rPr>
  </w:style>
  <w:style w:type="paragraph" w:customStyle="1" w:styleId="Kopie">
    <w:name w:val="Kopie"/>
    <w:basedOn w:val="berschrift4"/>
    <w:next w:val="Aufzhlungszeichen"/>
    <w:rsid w:val="00B638D7"/>
    <w:pPr>
      <w:spacing w:before="440"/>
      <w:outlineLvl w:val="9"/>
    </w:pPr>
  </w:style>
  <w:style w:type="paragraph" w:customStyle="1" w:styleId="BERSCHRIFT">
    <w:name w:val="ÜBERSCHRIFT"/>
    <w:basedOn w:val="Standard"/>
    <w:next w:val="Standard"/>
    <w:rsid w:val="00A9088E"/>
    <w:rPr>
      <w:b/>
      <w:caps/>
    </w:rPr>
  </w:style>
  <w:style w:type="paragraph" w:customStyle="1" w:styleId="FormatvorlageGrussformelZeilenabstandeinfach">
    <w:name w:val="Formatvorlage Grussformel + Zeilenabstand:  einfach"/>
    <w:basedOn w:val="Gruformel"/>
    <w:next w:val="Standard"/>
    <w:rsid w:val="00323135"/>
    <w:pPr>
      <w:outlineLvl w:val="1"/>
    </w:pPr>
    <w:rPr>
      <w:rFonts w:eastAsia="Times New Roman" w:cs="Times New Roman"/>
      <w:szCs w:val="20"/>
    </w:rPr>
  </w:style>
  <w:style w:type="paragraph" w:styleId="Aufzhlungszeichen">
    <w:name w:val="List Bullet"/>
    <w:basedOn w:val="Standard"/>
    <w:rsid w:val="009927AC"/>
    <w:pPr>
      <w:numPr>
        <w:numId w:val="1"/>
      </w:numPr>
    </w:pPr>
  </w:style>
  <w:style w:type="paragraph" w:customStyle="1" w:styleId="Normal">
    <w:name w:val="[Normal]"/>
    <w:rsid w:val="004C0E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70CD9"/>
    <w:pPr>
      <w:ind w:left="720"/>
      <w:contextualSpacing/>
    </w:pPr>
  </w:style>
  <w:style w:type="paragraph" w:customStyle="1" w:styleId="Default">
    <w:name w:val="Default"/>
    <w:rsid w:val="006079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017B62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8444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gm-da02\Office_Vorlagen\B_Brief%20leer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4B98EE1A5440093DB0B0ECD26A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3E311-076D-4209-949F-676D679845EC}"/>
      </w:docPartPr>
      <w:docPartBody>
        <w:p w:rsidR="00100FA5" w:rsidRDefault="0063485E" w:rsidP="0063485E">
          <w:pPr>
            <w:pStyle w:val="E1F4B98EE1A5440093DB0B0ECD26A123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21E4F3473A4878B1E273DD5D823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4CE2D-8E52-4E43-BD41-1D3B7BA03067}"/>
      </w:docPartPr>
      <w:docPartBody>
        <w:p w:rsidR="00100FA5" w:rsidRDefault="0063485E" w:rsidP="0063485E">
          <w:pPr>
            <w:pStyle w:val="D621E4F3473A4878B1E273DD5D823F92"/>
          </w:pPr>
          <w:r w:rsidRPr="00F62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12999F3724A34B4292850D3A8E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7CB43-6012-40B1-A37D-98A3E7F70AF4}"/>
      </w:docPartPr>
      <w:docPartBody>
        <w:p w:rsidR="00100FA5" w:rsidRDefault="0063485E" w:rsidP="0063485E">
          <w:pPr>
            <w:pStyle w:val="0AE12999F3724A34B4292850D3A8E13C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BFE4AA56E84C06B569A00A3D9D5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CAA9D-3939-4236-BA24-A7C8D02F9F24}"/>
      </w:docPartPr>
      <w:docPartBody>
        <w:p w:rsidR="00100FA5" w:rsidRDefault="0063485E" w:rsidP="0063485E">
          <w:pPr>
            <w:pStyle w:val="71BFE4AA56E84C06B569A00A3D9D5164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055BCCD524427A057B8F0C0C8A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14D65-E035-48C6-B212-89BE3FFFCA96}"/>
      </w:docPartPr>
      <w:docPartBody>
        <w:p w:rsidR="00100FA5" w:rsidRDefault="0063485E" w:rsidP="0063485E">
          <w:pPr>
            <w:pStyle w:val="88E055BCCD524427A057B8F0C0C8AAF7"/>
          </w:pPr>
          <w:r w:rsidRPr="00F664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DC"/>
    <w:rsid w:val="00100FA5"/>
    <w:rsid w:val="00260B76"/>
    <w:rsid w:val="0063485E"/>
    <w:rsid w:val="00791C56"/>
    <w:rsid w:val="009168CD"/>
    <w:rsid w:val="00A41E16"/>
    <w:rsid w:val="00B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485E"/>
    <w:rPr>
      <w:color w:val="808080"/>
    </w:rPr>
  </w:style>
  <w:style w:type="paragraph" w:customStyle="1" w:styleId="0DACD8D189D840A18539C77E06C0DEB2">
    <w:name w:val="0DACD8D189D840A18539C77E06C0DEB2"/>
    <w:rsid w:val="00B92DDC"/>
  </w:style>
  <w:style w:type="paragraph" w:customStyle="1" w:styleId="91E287967E9B4532961BC67E298F6257">
    <w:name w:val="91E287967E9B4532961BC67E298F6257"/>
    <w:rsid w:val="00B92DDC"/>
  </w:style>
  <w:style w:type="paragraph" w:customStyle="1" w:styleId="5B09DB7BB24F41129A22DC8122809302">
    <w:name w:val="5B09DB7BB24F41129A22DC8122809302"/>
    <w:rsid w:val="00B92DDC"/>
  </w:style>
  <w:style w:type="paragraph" w:customStyle="1" w:styleId="2465B8C0F70441A9A4476AF39342B4F5">
    <w:name w:val="2465B8C0F70441A9A4476AF39342B4F5"/>
    <w:rsid w:val="00B92DDC"/>
  </w:style>
  <w:style w:type="paragraph" w:customStyle="1" w:styleId="68DB08EECFCA4BA28090022BF8E31E1D">
    <w:name w:val="68DB08EECFCA4BA28090022BF8E31E1D"/>
    <w:rsid w:val="00B92DDC"/>
  </w:style>
  <w:style w:type="paragraph" w:customStyle="1" w:styleId="E1F4B98EE1A5440093DB0B0ECD26A123">
    <w:name w:val="E1F4B98EE1A5440093DB0B0ECD26A123"/>
    <w:rsid w:val="0063485E"/>
  </w:style>
  <w:style w:type="paragraph" w:customStyle="1" w:styleId="D621E4F3473A4878B1E273DD5D823F92">
    <w:name w:val="D621E4F3473A4878B1E273DD5D823F92"/>
    <w:rsid w:val="0063485E"/>
  </w:style>
  <w:style w:type="paragraph" w:customStyle="1" w:styleId="0AE12999F3724A34B4292850D3A8E13C">
    <w:name w:val="0AE12999F3724A34B4292850D3A8E13C"/>
    <w:rsid w:val="0063485E"/>
  </w:style>
  <w:style w:type="paragraph" w:customStyle="1" w:styleId="71BFE4AA56E84C06B569A00A3D9D5164">
    <w:name w:val="71BFE4AA56E84C06B569A00A3D9D5164"/>
    <w:rsid w:val="0063485E"/>
  </w:style>
  <w:style w:type="paragraph" w:customStyle="1" w:styleId="88E055BCCD524427A057B8F0C0C8AAF7">
    <w:name w:val="88E055BCCD524427A057B8F0C0C8AAF7"/>
    <w:rsid w:val="00634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8016-C0FD-4FE8-92B4-1FB5CB0C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B_Brief leer_neu.dotx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Klinik SGM Langenthal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Keiser Daniela</dc:creator>
  <cp:lastModifiedBy>Forner Susann</cp:lastModifiedBy>
  <cp:revision>2</cp:revision>
  <cp:lastPrinted>2019-07-30T08:25:00Z</cp:lastPrinted>
  <dcterms:created xsi:type="dcterms:W3CDTF">2019-07-30T09:57:00Z</dcterms:created>
  <dcterms:modified xsi:type="dcterms:W3CDTF">2019-07-30T09:57:00Z</dcterms:modified>
  <cp:category>Vorlage</cp:category>
</cp:coreProperties>
</file>