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3CDB" w14:textId="255FC565" w:rsidR="007E67C4" w:rsidRDefault="00D404CE">
      <w:pPr>
        <w:rPr>
          <w:b/>
          <w:sz w:val="28"/>
          <w:szCs w:val="28"/>
        </w:rPr>
      </w:pPr>
      <w:r w:rsidRPr="00560E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A51B7C" wp14:editId="0B00E62B">
            <wp:simplePos x="0" y="0"/>
            <wp:positionH relativeFrom="column">
              <wp:posOffset>5379720</wp:posOffset>
            </wp:positionH>
            <wp:positionV relativeFrom="paragraph">
              <wp:posOffset>-231140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E9A" w:rsidRPr="00560E9A">
        <w:rPr>
          <w:b/>
          <w:sz w:val="28"/>
          <w:szCs w:val="28"/>
        </w:rPr>
        <w:t>Ambulante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14:paraId="11AA408B" w14:textId="29965142" w:rsidR="00ED4C49" w:rsidRDefault="00ED4C49" w:rsidP="007579FD">
      <w:pPr>
        <w:tabs>
          <w:tab w:val="left" w:pos="4680"/>
        </w:tabs>
        <w:rPr>
          <w:b/>
          <w:sz w:val="28"/>
          <w:szCs w:val="28"/>
        </w:rPr>
      </w:pPr>
    </w:p>
    <w:p w14:paraId="06B828F2" w14:textId="07212EFC" w:rsidR="005C6C0D" w:rsidRPr="007B0EF9" w:rsidRDefault="005C6C0D" w:rsidP="007579FD">
      <w:pPr>
        <w:tabs>
          <w:tab w:val="left" w:pos="4680"/>
        </w:tabs>
        <w:rPr>
          <w:i/>
          <w:sz w:val="18"/>
          <w:szCs w:val="18"/>
          <w:u w:val="single"/>
        </w:rPr>
      </w:pPr>
      <w:r w:rsidRPr="000D6AB6">
        <w:rPr>
          <w:b/>
          <w:u w:val="single"/>
        </w:rPr>
        <w:t>Ambulatorium</w:t>
      </w:r>
      <w:r w:rsidR="007B0EF9">
        <w:rPr>
          <w:b/>
          <w:u w:val="single"/>
        </w:rPr>
        <w:t xml:space="preserve"> </w:t>
      </w:r>
      <w:r w:rsidR="007B0EF9" w:rsidRPr="007B0EF9">
        <w:rPr>
          <w:i/>
          <w:sz w:val="18"/>
          <w:szCs w:val="18"/>
          <w:u w:val="single"/>
        </w:rPr>
        <w:t>(Bitte nur ein</w:t>
      </w:r>
      <w:r w:rsidR="001B3B25">
        <w:rPr>
          <w:i/>
          <w:sz w:val="18"/>
          <w:szCs w:val="18"/>
          <w:u w:val="single"/>
        </w:rPr>
        <w:t>en</w:t>
      </w:r>
      <w:r w:rsidR="007B0EF9" w:rsidRPr="007B0EF9">
        <w:rPr>
          <w:i/>
          <w:sz w:val="18"/>
          <w:szCs w:val="18"/>
          <w:u w:val="single"/>
        </w:rPr>
        <w:t xml:space="preserve"> Standort auswählen!)</w:t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843"/>
        <w:gridCol w:w="3969"/>
      </w:tblGrid>
      <w:tr w:rsidR="00410570" w:rsidRPr="00F30427" w14:paraId="3740E9DC" w14:textId="77777777" w:rsidTr="008A5FC3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73AD6AFB" w14:textId="10137EAA" w:rsidR="00410570" w:rsidRPr="00F30427" w:rsidRDefault="008F28F2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34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Langenthal</w:t>
            </w:r>
            <w:r w:rsidR="008A5FC3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E07DB" w14:textId="5EDF4B45" w:rsidR="00410570" w:rsidRPr="00F30427" w:rsidRDefault="008F28F2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7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Bern</w:t>
            </w:r>
            <w:r w:rsidR="008A5FC3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05351" w14:textId="732E51B8" w:rsidR="00410570" w:rsidRPr="00F30427" w:rsidRDefault="008F28F2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6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Spiez</w:t>
            </w:r>
            <w:r w:rsidR="008A5FC3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946CF" w14:textId="2AB6E214" w:rsidR="00410570" w:rsidRPr="00F30427" w:rsidRDefault="008F28F2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2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St. Gallen</w:t>
            </w:r>
            <w:r w:rsidR="008A5FC3">
              <w:rPr>
                <w:sz w:val="20"/>
                <w:szCs w:val="20"/>
              </w:rPr>
              <w:t xml:space="preserve"> SG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9E3AC2" w14:textId="365C9ECB" w:rsidR="00410570" w:rsidRPr="00F30427" w:rsidRDefault="008F28F2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5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Meggen LU</w:t>
            </w:r>
            <w:r w:rsidR="008A5FC3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920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FC3">
              <w:rPr>
                <w:sz w:val="20"/>
                <w:szCs w:val="20"/>
              </w:rPr>
              <w:t xml:space="preserve"> Basel (Bettingen) BS</w:t>
            </w:r>
          </w:p>
        </w:tc>
      </w:tr>
    </w:tbl>
    <w:p w14:paraId="38ECE724" w14:textId="736C341B" w:rsidR="00CB51B8" w:rsidRPr="00792EA6" w:rsidRDefault="00CB51B8">
      <w:pPr>
        <w:rPr>
          <w:sz w:val="20"/>
          <w:szCs w:val="20"/>
        </w:rPr>
      </w:pPr>
    </w:p>
    <w:p w14:paraId="0F72DE6D" w14:textId="2C67F599" w:rsidR="00302428" w:rsidRDefault="003A3F7D" w:rsidP="00302428">
      <w:pPr>
        <w:tabs>
          <w:tab w:val="left" w:pos="142"/>
          <w:tab w:val="left" w:pos="5245"/>
          <w:tab w:val="left" w:pos="7655"/>
        </w:tabs>
        <w:rPr>
          <w:i/>
          <w:sz w:val="20"/>
          <w:szCs w:val="20"/>
        </w:rPr>
      </w:pPr>
      <w:r w:rsidRPr="003A3F7D">
        <w:rPr>
          <w:b/>
        </w:rPr>
        <w:tab/>
      </w:r>
      <w:r w:rsidR="00CB51B8" w:rsidRPr="003A3F7D">
        <w:rPr>
          <w:b/>
          <w:u w:val="single"/>
        </w:rPr>
        <w:t>Zuweiser</w:t>
      </w:r>
      <w:r w:rsidR="00302428">
        <w:rPr>
          <w:b/>
          <w:u w:val="single"/>
        </w:rPr>
        <w:t>/in</w:t>
      </w:r>
      <w:r w:rsidR="00CB51B8" w:rsidRPr="003A3F7D">
        <w:rPr>
          <w:b/>
        </w:rPr>
        <w:t>:</w:t>
      </w:r>
      <w:r w:rsidR="00133889" w:rsidRPr="003A3F7D">
        <w:rPr>
          <w:b/>
        </w:rPr>
        <w:tab/>
      </w:r>
      <w:r w:rsidR="00133889" w:rsidRPr="0092126D">
        <w:rPr>
          <w:i/>
        </w:rPr>
        <w:t>Haus</w:t>
      </w:r>
      <w:r w:rsidR="00302428" w:rsidRPr="0092126D">
        <w:rPr>
          <w:i/>
        </w:rPr>
        <w:t>ärztin/Haus</w:t>
      </w:r>
      <w:r w:rsidR="00133889" w:rsidRPr="0092126D">
        <w:rPr>
          <w:i/>
        </w:rPr>
        <w:t>arz</w:t>
      </w:r>
      <w:r w:rsidR="005A6024" w:rsidRPr="0092126D">
        <w:rPr>
          <w:i/>
        </w:rPr>
        <w:t>t</w:t>
      </w:r>
      <w:r w:rsidR="005A6024" w:rsidRPr="00302428">
        <w:rPr>
          <w:i/>
          <w:u w:val="single"/>
        </w:rPr>
        <w:t>:</w:t>
      </w:r>
      <w:r w:rsidR="00302428" w:rsidRPr="00302428">
        <w:rPr>
          <w:i/>
        </w:rPr>
        <w:t xml:space="preserve"> </w:t>
      </w:r>
      <w:r w:rsidR="00302428">
        <w:rPr>
          <w:i/>
        </w:rPr>
        <w:tab/>
      </w:r>
      <w:r w:rsidR="00302428" w:rsidRPr="00302428">
        <w:rPr>
          <w:sz w:val="20"/>
          <w:szCs w:val="20"/>
        </w:rPr>
        <w:t xml:space="preserve"> </w:t>
      </w:r>
    </w:p>
    <w:p w14:paraId="1C5AF6DD" w14:textId="4273092A" w:rsidR="00CB51B8" w:rsidRPr="003A3F7D" w:rsidRDefault="00302428" w:rsidP="00302428">
      <w:pPr>
        <w:tabs>
          <w:tab w:val="left" w:pos="142"/>
          <w:tab w:val="left" w:pos="5245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447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06F" w:rsidRPr="000F35D8">
        <w:rPr>
          <w:i/>
          <w:sz w:val="20"/>
          <w:szCs w:val="20"/>
        </w:rPr>
        <w:t xml:space="preserve"> </w:t>
      </w:r>
      <w:r w:rsidR="0089706F">
        <w:rPr>
          <w:i/>
          <w:sz w:val="20"/>
          <w:szCs w:val="20"/>
        </w:rPr>
        <w:t xml:space="preserve">ist </w:t>
      </w:r>
      <w:r w:rsidR="0089706F" w:rsidRPr="000F35D8">
        <w:rPr>
          <w:i/>
          <w:sz w:val="20"/>
          <w:szCs w:val="20"/>
        </w:rPr>
        <w:t>Zuweiser</w:t>
      </w:r>
      <w:r w:rsidR="0089706F">
        <w:rPr>
          <w:i/>
          <w:sz w:val="20"/>
          <w:szCs w:val="20"/>
        </w:rPr>
        <w:t>/in</w:t>
      </w:r>
      <w:r w:rsidR="0089706F" w:rsidRPr="002151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710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35D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ist über </w:t>
      </w:r>
      <w:r w:rsidR="0089706F">
        <w:rPr>
          <w:i/>
          <w:sz w:val="20"/>
          <w:szCs w:val="20"/>
        </w:rPr>
        <w:t xml:space="preserve">diese </w:t>
      </w:r>
      <w:r>
        <w:rPr>
          <w:i/>
          <w:sz w:val="20"/>
          <w:szCs w:val="20"/>
        </w:rPr>
        <w:t>Anmeldung informiert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382"/>
        <w:gridCol w:w="3785"/>
        <w:gridCol w:w="1330"/>
        <w:gridCol w:w="3840"/>
      </w:tblGrid>
      <w:tr w:rsidR="00545BED" w:rsidRPr="00E876F7" w14:paraId="0A1F979A" w14:textId="77777777" w:rsidTr="005A6024">
        <w:tc>
          <w:tcPr>
            <w:tcW w:w="138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6A03A2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bookmarkStart w:id="0" w:name="_Hlk129779913"/>
            <w:r w:rsidRPr="005A6024">
              <w:rPr>
                <w:b/>
                <w:sz w:val="20"/>
                <w:szCs w:val="20"/>
              </w:rPr>
              <w:t>Ärztin/Arzt</w:t>
            </w:r>
          </w:p>
          <w:p w14:paraId="09FB90A5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Spital/Klinik</w:t>
            </w:r>
          </w:p>
          <w:p w14:paraId="5E678222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Strasse, Nr.</w:t>
            </w:r>
          </w:p>
          <w:p w14:paraId="5CCA430A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PLZ, Ort</w:t>
            </w:r>
          </w:p>
          <w:p w14:paraId="3370AAAF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E-Mail</w:t>
            </w:r>
          </w:p>
          <w:p w14:paraId="052F6942" w14:textId="0450C994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680434906"/>
            <w:placeholder>
              <w:docPart w:val="2675CDCEC7E14D469B413D1770256650"/>
            </w:placeholder>
            <w:showingPlcHdr/>
            <w:text/>
          </w:sdtPr>
          <w:sdtContent>
            <w:tc>
              <w:tcPr>
                <w:tcW w:w="3785" w:type="dxa"/>
                <w:tcBorders>
                  <w:top w:val="nil"/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06E5AFCB" w14:textId="6E3B5333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 w:val="restart"/>
            <w:tcBorders>
              <w:top w:val="nil"/>
              <w:left w:val="nil"/>
              <w:right w:val="nil"/>
            </w:tcBorders>
          </w:tcPr>
          <w:p w14:paraId="4814759C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Ärztin/Arzt</w:t>
            </w:r>
          </w:p>
          <w:p w14:paraId="595AF834" w14:textId="7FF156D9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Praxis</w:t>
            </w:r>
          </w:p>
          <w:p w14:paraId="255DD54D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Strasse, Nr.</w:t>
            </w:r>
          </w:p>
          <w:p w14:paraId="54DBB47E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PLZ, Ort</w:t>
            </w:r>
          </w:p>
          <w:p w14:paraId="51989CBB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E-Mail</w:t>
            </w:r>
          </w:p>
          <w:p w14:paraId="3495B5AB" w14:textId="66C1A52C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709571512"/>
            <w:placeholder>
              <w:docPart w:val="84F7D1AC923F45918240BC2920041602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E67406D" w14:textId="2457525C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48F7D5D0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1E6BE8" w14:textId="5DA238FA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50116830"/>
            <w:placeholder>
              <w:docPart w:val="B0840502B3DA42A291D50EF4D5E25214"/>
            </w:placeholder>
            <w:showingPlcHdr/>
            <w:text/>
          </w:sdtPr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1A1E7D59" w14:textId="7D3C1E38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1EBB7F8C" w14:textId="1AC9FA6B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5185527"/>
            <w:placeholder>
              <w:docPart w:val="958A7E7497394CAE8E7532A9AD38693C"/>
            </w:placeholder>
            <w:showingPlcHdr/>
            <w:text/>
          </w:sdtPr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A18EAE3" w14:textId="7A3D279A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4BC222BC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8287D1" w14:textId="434AAE35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22836171"/>
            <w:placeholder>
              <w:docPart w:val="30CF1AD424F54C0AA739503CE91A062B"/>
            </w:placeholder>
            <w:showingPlcHdr/>
            <w:text/>
          </w:sdtPr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4CA10383" w14:textId="7F1418A2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5810A755" w14:textId="73B137E9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73791481"/>
            <w:placeholder>
              <w:docPart w:val="56AA2C42DF1E4FCE9516532057EE159E"/>
            </w:placeholder>
            <w:showingPlcHdr/>
            <w:text/>
          </w:sdtPr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1F0538E" w14:textId="5821EF7C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4EAC29B4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24CD176" w14:textId="7ED2F04F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6875736"/>
            <w:placeholder>
              <w:docPart w:val="F9E1FC9B99EF4BDCB091B8D952EE8266"/>
            </w:placeholder>
            <w:showingPlcHdr/>
            <w:text/>
          </w:sdtPr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80C8511" w14:textId="006EFD25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5359B7EA" w14:textId="453D3EBB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84471332"/>
            <w:placeholder>
              <w:docPart w:val="CD275FF109DC40F9A96AF77F89775C28"/>
            </w:placeholder>
            <w:showingPlcHdr/>
            <w:text/>
          </w:sdtPr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33F16493" w14:textId="13AC8244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6291A026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C9E53D" w14:textId="69777058" w:rsidR="00545BE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0697110"/>
            <w:placeholder>
              <w:docPart w:val="68930D7EECC0433B9A7E936141C0C692"/>
            </w:placeholder>
            <w:showingPlcHdr/>
            <w:text/>
          </w:sdtPr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56C3870" w14:textId="1AE14DFC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33BE1461" w14:textId="32F4B07A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4418619"/>
            <w:placeholder>
              <w:docPart w:val="092B54DE9A5F41579D01D8436E8D15E3"/>
            </w:placeholder>
            <w:showingPlcHdr/>
            <w:text/>
          </w:sdtPr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E20921A" w14:textId="04B7B7F6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79B620B1" w14:textId="77777777" w:rsidTr="005A6024">
        <w:tc>
          <w:tcPr>
            <w:tcW w:w="1382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07A81D" w14:textId="7B8E582F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7507490"/>
            <w:placeholder>
              <w:docPart w:val="BB6FC009C83B4A318FB2023227A20A56"/>
            </w:placeholder>
            <w:showingPlcHdr/>
            <w:text/>
          </w:sdtPr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5C95114" w14:textId="19003436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bottom w:val="nil"/>
              <w:right w:val="nil"/>
            </w:tcBorders>
          </w:tcPr>
          <w:p w14:paraId="07383F84" w14:textId="5E6F3D35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1190544"/>
            <w:placeholder>
              <w:docPart w:val="EB1E8BFA25774F51AEF3E2E21F69AFB2"/>
            </w:placeholder>
            <w:showingPlcHdr/>
            <w:text/>
          </w:sdtPr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3E956DD" w14:textId="725EA58B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bookmarkEnd w:id="0"/>
    </w:tbl>
    <w:p w14:paraId="5DF6B625" w14:textId="77777777" w:rsidR="0021517D" w:rsidRPr="00792EA6" w:rsidRDefault="0021517D" w:rsidP="00483512">
      <w:pPr>
        <w:tabs>
          <w:tab w:val="left" w:pos="540"/>
          <w:tab w:val="left" w:pos="2880"/>
          <w:tab w:val="left" w:pos="3420"/>
          <w:tab w:val="left" w:pos="5245"/>
          <w:tab w:val="left" w:pos="5760"/>
          <w:tab w:val="left" w:pos="6300"/>
        </w:tabs>
        <w:rPr>
          <w:b/>
          <w:sz w:val="20"/>
          <w:szCs w:val="20"/>
          <w:u w:val="single"/>
        </w:rPr>
      </w:pPr>
    </w:p>
    <w:p w14:paraId="46719017" w14:textId="796F86E3"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>Angaben Patient</w:t>
      </w:r>
      <w:r w:rsidR="00302428">
        <w:rPr>
          <w:b/>
          <w:u w:val="single"/>
        </w:rPr>
        <w:t>/in</w:t>
      </w:r>
      <w:r w:rsidR="00B840FC">
        <w:rPr>
          <w:b/>
          <w:u w:val="single"/>
        </w:rPr>
        <w:t>:</w:t>
      </w:r>
    </w:p>
    <w:p w14:paraId="0F63B768" w14:textId="77777777" w:rsidR="00ED4C49" w:rsidRPr="00CB51B8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sz w:val="8"/>
          <w:u w:val="single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3686"/>
      </w:tblGrid>
      <w:tr w:rsidR="007579FD" w:rsidRPr="00D404CE" w14:paraId="7A88CCA0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DB1962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sdt>
          <w:sdtPr>
            <w:rPr>
              <w:sz w:val="20"/>
              <w:szCs w:val="20"/>
            </w:rPr>
            <w:id w:val="1606158500"/>
            <w:placeholder>
              <w:docPart w:val="288973A800004B55B309156CC7AC6C95"/>
            </w:placeholder>
            <w:showingPlcHdr/>
            <w:text/>
          </w:sdtPr>
          <w:sdtContent>
            <w:tc>
              <w:tcPr>
                <w:tcW w:w="2835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70D9264F" w14:textId="5AA73103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559F98FD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sdt>
          <w:sdtPr>
            <w:rPr>
              <w:sz w:val="20"/>
              <w:szCs w:val="20"/>
            </w:rPr>
            <w:id w:val="1367493094"/>
            <w:placeholder>
              <w:docPart w:val="95D7E532D7344861A25C7725749E73CB"/>
            </w:placeholder>
            <w:showingPlcHdr/>
            <w:text/>
          </w:sdtPr>
          <w:sdtContent>
            <w:tc>
              <w:tcPr>
                <w:tcW w:w="3686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66BCF827" w14:textId="2170DF3E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7579FD" w:rsidRPr="00D404CE" w14:paraId="694250AC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6D1F1BD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sdt>
          <w:sdtPr>
            <w:rPr>
              <w:sz w:val="20"/>
              <w:szCs w:val="20"/>
            </w:rPr>
            <w:id w:val="628977829"/>
            <w:placeholder>
              <w:docPart w:val="62D67465BD1F486F802A26FD1E92AB0A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5D7D1CB1" w14:textId="5CC5D6B4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23C294A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ACEC401" w14:textId="77777777" w:rsidR="007579FD" w:rsidRPr="008F28F2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1BC0B7F8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01DCF7F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-997257155"/>
            <w:placeholder>
              <w:docPart w:val="915B15DBC21941BBBDB465C9F8708395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02ADFC07" w14:textId="1B2BF29C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67AA578E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sdt>
          <w:sdtPr>
            <w:rPr>
              <w:sz w:val="20"/>
              <w:szCs w:val="20"/>
            </w:rPr>
            <w:id w:val="-1497096047"/>
            <w:placeholder>
              <w:docPart w:val="30328700BA494F619BEE2009D48669A6"/>
            </w:placeholder>
            <w:showingPlcHdr/>
            <w:text/>
          </w:sdtPr>
          <w:sdtContent>
            <w:tc>
              <w:tcPr>
                <w:tcW w:w="3686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0CEDD994" w14:textId="5941163B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7579FD" w:rsidRPr="00D404CE" w14:paraId="31F11720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4B5E5738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sdt>
          <w:sdtPr>
            <w:rPr>
              <w:sz w:val="20"/>
              <w:szCs w:val="20"/>
            </w:rPr>
            <w:id w:val="1697975388"/>
            <w:placeholder>
              <w:docPart w:val="5EFF2183D2B545DBB67736451E79516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7D44ED09" w14:textId="3DCD0DB0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58466F7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sdt>
          <w:sdtPr>
            <w:rPr>
              <w:sz w:val="20"/>
              <w:szCs w:val="20"/>
            </w:rPr>
            <w:id w:val="-1712801000"/>
            <w:placeholder>
              <w:docPart w:val="5CAABC8075244600A4FE4BE2C6584258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212F62E1" w14:textId="000ACDB2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7579FD" w:rsidRPr="00D404CE" w14:paraId="332CA390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910E1BF" w14:textId="77777777"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75894011"/>
            <w:placeholder>
              <w:docPart w:val="5583773B60FE488D89CFB2B30391EAA1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67B11BEC" w14:textId="782223FC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10892E2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9BBC2C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29AA933C" w14:textId="77777777" w:rsidTr="00DD44E4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528B9F9B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5176E469" w14:textId="77777777" w:rsidR="007579FD" w:rsidRPr="008F28F2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bottom"/>
          </w:tcPr>
          <w:p w14:paraId="59256796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14:paraId="0B03BE5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14:paraId="2DC6C548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FDF2709" w14:textId="77777777"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26175432"/>
            <w:placeholder>
              <w:docPart w:val="A11DCE820F024236B8C6A8E133B1A3BE"/>
            </w:placeholder>
            <w:showingPlcHdr/>
            <w:text/>
          </w:sdtPr>
          <w:sdtContent>
            <w:tc>
              <w:tcPr>
                <w:tcW w:w="2835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7EE94D9F" w14:textId="1CAC043C" w:rsidR="00250387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vMerge w:val="restart"/>
            <w:shd w:val="clear" w:color="auto" w:fill="EAF1DD" w:themeFill="accent3" w:themeFillTint="33"/>
            <w:vAlign w:val="bottom"/>
          </w:tcPr>
          <w:p w14:paraId="13C03312" w14:textId="3ECFC3F5" w:rsidR="00B840FC" w:rsidRDefault="009F1B1B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 Versicherungs-karte</w:t>
            </w:r>
          </w:p>
          <w:p w14:paraId="5753C64B" w14:textId="7D001ADA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14:paraId="43EB1D10" w14:textId="2BA8F488"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64113821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623265935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49079858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393471478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8277BD" w:rsidRPr="00D404CE" w14:paraId="484698D2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D8B2629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08866772"/>
            <w:placeholder>
              <w:docPart w:val="13E652B51CC345E0BE1BE91F4CFBB62E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1E43C5EB" w14:textId="359AC2F2" w:rsidR="008277BD" w:rsidRPr="008F28F2" w:rsidRDefault="008F28F2" w:rsidP="008277BD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vMerge/>
            <w:shd w:val="clear" w:color="auto" w:fill="EAF1DD" w:themeFill="accent3" w:themeFillTint="33"/>
            <w:vAlign w:val="bottom"/>
          </w:tcPr>
          <w:p w14:paraId="290C85BD" w14:textId="43C03E54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14:paraId="6073746E" w14:textId="59658EFE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86307093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70655467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621285927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347833421"/>
                <w:placeholder>
                  <w:docPart w:val="DefaultPlaceholder_-1854013440"/>
                </w:placeholder>
                <w:text/>
              </w:sdtPr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</w:p>
        </w:tc>
      </w:tr>
    </w:tbl>
    <w:p w14:paraId="3DF5062D" w14:textId="462AE6E9" w:rsidR="0080537D" w:rsidRDefault="0080537D" w:rsidP="000A019F">
      <w:pPr>
        <w:shd w:val="clear" w:color="auto" w:fill="EAF1DD" w:themeFill="accent3" w:themeFillTint="33"/>
        <w:tabs>
          <w:tab w:val="left" w:pos="5245"/>
        </w:tabs>
        <w:ind w:right="-113"/>
        <w:rPr>
          <w:sz w:val="12"/>
          <w:szCs w:val="12"/>
        </w:rPr>
      </w:pPr>
      <w:bookmarkStart w:id="1" w:name="_Hlk129772914"/>
    </w:p>
    <w:p w14:paraId="76E95733" w14:textId="77777777" w:rsidR="00792EA6" w:rsidRPr="006B7738" w:rsidRDefault="00792EA6" w:rsidP="000A019F">
      <w:pPr>
        <w:shd w:val="clear" w:color="auto" w:fill="EAF1DD" w:themeFill="accent3" w:themeFillTint="33"/>
        <w:tabs>
          <w:tab w:val="left" w:pos="5245"/>
        </w:tabs>
        <w:ind w:right="-113"/>
        <w:rPr>
          <w:sz w:val="12"/>
          <w:szCs w:val="12"/>
        </w:rPr>
      </w:pPr>
      <w:bookmarkStart w:id="2" w:name="_GoBack"/>
      <w:bookmarkEnd w:id="2"/>
    </w:p>
    <w:p w14:paraId="2295D07E" w14:textId="6DE21890" w:rsidR="00CD7DE2" w:rsidRDefault="00CD7DE2" w:rsidP="000A019F">
      <w:pPr>
        <w:shd w:val="clear" w:color="auto" w:fill="EAF1DD" w:themeFill="accent3" w:themeFillTint="33"/>
        <w:tabs>
          <w:tab w:val="left" w:pos="4678"/>
        </w:tabs>
        <w:spacing w:line="360" w:lineRule="auto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9780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EC7276">
        <w:rPr>
          <w:b/>
          <w:sz w:val="20"/>
          <w:szCs w:val="20"/>
        </w:rPr>
        <w:t>Hausarztmodell</w:t>
      </w:r>
      <w:r>
        <w:rPr>
          <w:sz w:val="20"/>
          <w:szCs w:val="20"/>
        </w:rPr>
        <w:t xml:space="preserve"> (HA muss Zuweiser</w:t>
      </w:r>
      <w:r w:rsidR="00DA686B">
        <w:rPr>
          <w:sz w:val="20"/>
          <w:szCs w:val="20"/>
        </w:rPr>
        <w:t>/in</w:t>
      </w:r>
      <w:r>
        <w:rPr>
          <w:sz w:val="20"/>
          <w:szCs w:val="20"/>
        </w:rPr>
        <w:t xml:space="preserve"> sein)</w:t>
      </w:r>
      <w:bookmarkEnd w:id="1"/>
      <w:r w:rsidRPr="00CD7DE2">
        <w:rPr>
          <w:sz w:val="20"/>
          <w:szCs w:val="20"/>
        </w:rPr>
        <w:t xml:space="preserve"> </w:t>
      </w:r>
      <w:r w:rsidR="00DA68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2162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1517D">
        <w:rPr>
          <w:sz w:val="20"/>
          <w:szCs w:val="20"/>
        </w:rPr>
        <w:t xml:space="preserve"> </w:t>
      </w:r>
      <w:r w:rsidRPr="00EC7276">
        <w:rPr>
          <w:b/>
          <w:sz w:val="20"/>
          <w:szCs w:val="20"/>
        </w:rPr>
        <w:t>Freie Arztwahl</w:t>
      </w:r>
      <w:r>
        <w:rPr>
          <w:sz w:val="20"/>
          <w:szCs w:val="20"/>
        </w:rPr>
        <w:t xml:space="preserve"> (Zuweisungsgrund unten angeben)</w:t>
      </w:r>
    </w:p>
    <w:p w14:paraId="604E9731" w14:textId="7C348432" w:rsidR="008277BD" w:rsidRDefault="00CD7DE2" w:rsidP="000A019F">
      <w:pPr>
        <w:shd w:val="clear" w:color="auto" w:fill="EAF1DD" w:themeFill="accent3" w:themeFillTint="33"/>
        <w:tabs>
          <w:tab w:val="left" w:pos="2268"/>
          <w:tab w:val="left" w:pos="4253"/>
        </w:tabs>
        <w:spacing w:line="360" w:lineRule="auto"/>
        <w:ind w:right="-113"/>
        <w:rPr>
          <w:sz w:val="20"/>
          <w:szCs w:val="20"/>
        </w:rPr>
      </w:pPr>
      <w:bookmarkStart w:id="3" w:name="_Hlk88301863"/>
      <w:r>
        <w:rPr>
          <w:b/>
          <w:sz w:val="20"/>
          <w:szCs w:val="20"/>
        </w:rPr>
        <w:t xml:space="preserve">  </w:t>
      </w:r>
      <w:r w:rsidR="00583F83" w:rsidRPr="00ED4C49">
        <w:rPr>
          <w:b/>
          <w:sz w:val="20"/>
          <w:szCs w:val="20"/>
        </w:rPr>
        <w:t>Behandlungsgrund</w:t>
      </w:r>
      <w:r w:rsidR="00583F83" w:rsidRPr="001F330C">
        <w:rPr>
          <w:sz w:val="20"/>
          <w:szCs w:val="20"/>
        </w:rPr>
        <w:t>:</w:t>
      </w:r>
      <w:r w:rsidR="008A26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140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1F330C">
        <w:rPr>
          <w:sz w:val="20"/>
          <w:szCs w:val="20"/>
        </w:rPr>
        <w:t xml:space="preserve"> Krankheit</w:t>
      </w:r>
      <w:r w:rsidR="008A26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35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1F330C">
        <w:rPr>
          <w:sz w:val="20"/>
          <w:szCs w:val="20"/>
        </w:rPr>
        <w:t xml:space="preserve"> Unfall</w:t>
      </w:r>
    </w:p>
    <w:p w14:paraId="009D5C38" w14:textId="2955A82D" w:rsidR="00410570" w:rsidRDefault="00CD7DE2" w:rsidP="000A019F">
      <w:pPr>
        <w:shd w:val="clear" w:color="auto" w:fill="EAF1DD" w:themeFill="accent3" w:themeFillTint="33"/>
        <w:tabs>
          <w:tab w:val="right" w:pos="9781"/>
        </w:tabs>
        <w:spacing w:line="360" w:lineRule="auto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0570">
        <w:rPr>
          <w:sz w:val="20"/>
          <w:szCs w:val="20"/>
        </w:rPr>
        <w:t xml:space="preserve">Wie wichtig ist der </w:t>
      </w:r>
      <w:r w:rsidR="004E0158">
        <w:rPr>
          <w:sz w:val="20"/>
          <w:szCs w:val="20"/>
        </w:rPr>
        <w:t xml:space="preserve">Einbezug </w:t>
      </w:r>
      <w:r w:rsidR="00410570">
        <w:rPr>
          <w:sz w:val="20"/>
          <w:szCs w:val="20"/>
        </w:rPr>
        <w:t>des christlichen Glaubens in d</w:t>
      </w:r>
      <w:r w:rsidR="004E0158">
        <w:rPr>
          <w:sz w:val="20"/>
          <w:szCs w:val="20"/>
        </w:rPr>
        <w:t>ie</w:t>
      </w:r>
      <w:r w:rsidR="00410570">
        <w:rPr>
          <w:sz w:val="20"/>
          <w:szCs w:val="20"/>
        </w:rPr>
        <w:t xml:space="preserve"> Therapie?</w:t>
      </w:r>
      <w:r w:rsidR="00805F1C">
        <w:rPr>
          <w:sz w:val="20"/>
          <w:szCs w:val="20"/>
        </w:rPr>
        <w:t xml:space="preserve"> </w:t>
      </w:r>
      <w:r w:rsidR="00D94E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216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F2">
        <w:rPr>
          <w:sz w:val="20"/>
          <w:szCs w:val="20"/>
        </w:rPr>
        <w:t xml:space="preserve"> </w:t>
      </w:r>
      <w:r w:rsidR="00805F1C">
        <w:rPr>
          <w:sz w:val="20"/>
          <w:szCs w:val="20"/>
        </w:rPr>
        <w:t>sehr wichtig</w:t>
      </w:r>
      <w:r w:rsidR="000D6AB6">
        <w:rPr>
          <w:sz w:val="20"/>
          <w:szCs w:val="20"/>
        </w:rPr>
        <w:t xml:space="preserve">  </w:t>
      </w:r>
      <w:r w:rsidR="00805F1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1975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7BC0">
        <w:rPr>
          <w:sz w:val="20"/>
          <w:szCs w:val="20"/>
        </w:rPr>
        <w:t xml:space="preserve"> </w:t>
      </w:r>
      <w:r w:rsidR="00805F1C">
        <w:rPr>
          <w:sz w:val="20"/>
          <w:szCs w:val="20"/>
        </w:rPr>
        <w:t>unwichtig</w:t>
      </w:r>
      <w:r w:rsidR="000D6AB6">
        <w:rPr>
          <w:sz w:val="20"/>
          <w:szCs w:val="20"/>
        </w:rPr>
        <w:t xml:space="preserve">  </w:t>
      </w:r>
      <w:r w:rsidR="00805F1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5678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7BC0">
        <w:rPr>
          <w:sz w:val="20"/>
          <w:szCs w:val="20"/>
        </w:rPr>
        <w:t xml:space="preserve"> </w:t>
      </w:r>
      <w:r w:rsidR="00805F1C">
        <w:rPr>
          <w:sz w:val="20"/>
          <w:szCs w:val="20"/>
        </w:rPr>
        <w:t>egal</w:t>
      </w:r>
    </w:p>
    <w:p w14:paraId="7F89A150" w14:textId="37573938" w:rsidR="007579FD" w:rsidRPr="00D404CE" w:rsidRDefault="00CD7DE2" w:rsidP="000A019F">
      <w:pPr>
        <w:shd w:val="clear" w:color="auto" w:fill="EAF1DD" w:themeFill="accent3" w:themeFillTint="33"/>
        <w:tabs>
          <w:tab w:val="right" w:pos="9781"/>
        </w:tabs>
        <w:spacing w:line="360" w:lineRule="auto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0570">
        <w:rPr>
          <w:sz w:val="20"/>
          <w:szCs w:val="20"/>
        </w:rPr>
        <w:t>Wenn möglich, wird die Therapie durc</w:t>
      </w:r>
      <w:r w:rsidR="00805F1C">
        <w:rPr>
          <w:sz w:val="20"/>
          <w:szCs w:val="20"/>
        </w:rPr>
        <w:t xml:space="preserve">h eine </w:t>
      </w:r>
      <w:sdt>
        <w:sdtPr>
          <w:rPr>
            <w:sz w:val="20"/>
            <w:szCs w:val="20"/>
          </w:rPr>
          <w:id w:val="72780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570">
        <w:rPr>
          <w:sz w:val="20"/>
          <w:szCs w:val="20"/>
        </w:rPr>
        <w:t xml:space="preserve"> </w:t>
      </w:r>
      <w:r w:rsidR="00410570" w:rsidRPr="00EC7276">
        <w:rPr>
          <w:b/>
          <w:sz w:val="20"/>
          <w:szCs w:val="20"/>
        </w:rPr>
        <w:t>weibliche</w:t>
      </w:r>
      <w:r w:rsidR="00410570">
        <w:rPr>
          <w:sz w:val="20"/>
          <w:szCs w:val="20"/>
        </w:rPr>
        <w:t xml:space="preserve"> Fachperson  </w:t>
      </w:r>
      <w:sdt>
        <w:sdtPr>
          <w:rPr>
            <w:sz w:val="20"/>
            <w:szCs w:val="20"/>
          </w:rPr>
          <w:id w:val="96825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570">
        <w:rPr>
          <w:sz w:val="20"/>
          <w:szCs w:val="20"/>
        </w:rPr>
        <w:t xml:space="preserve"> </w:t>
      </w:r>
      <w:r w:rsidR="00410570" w:rsidRPr="00EC7276">
        <w:rPr>
          <w:b/>
          <w:sz w:val="20"/>
          <w:szCs w:val="20"/>
        </w:rPr>
        <w:t>männliche</w:t>
      </w:r>
      <w:r w:rsidR="00410570">
        <w:rPr>
          <w:sz w:val="20"/>
          <w:szCs w:val="20"/>
        </w:rPr>
        <w:t xml:space="preserve"> Fachperson</w:t>
      </w:r>
      <w:r w:rsidR="00805F1C">
        <w:rPr>
          <w:sz w:val="20"/>
          <w:szCs w:val="20"/>
        </w:rPr>
        <w:t>,</w:t>
      </w:r>
      <w:r w:rsidR="00410570">
        <w:rPr>
          <w:sz w:val="20"/>
          <w:szCs w:val="20"/>
        </w:rPr>
        <w:t xml:space="preserve"> gewünscht.</w:t>
      </w:r>
      <w:bookmarkEnd w:id="3"/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7495"/>
      </w:tblGrid>
      <w:tr w:rsidR="00C07D4D" w:rsidRPr="00B17D8E" w14:paraId="727FD1C5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DFE6A27" w14:textId="46FD55F6" w:rsidR="00C07D4D" w:rsidRPr="00FB7015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FB7015">
              <w:rPr>
                <w:b/>
                <w:sz w:val="20"/>
                <w:szCs w:val="20"/>
              </w:rPr>
              <w:t xml:space="preserve">Psychiatrische </w:t>
            </w:r>
            <w:r w:rsidR="00C07D4D" w:rsidRPr="00FB7015">
              <w:rPr>
                <w:b/>
                <w:sz w:val="20"/>
                <w:szCs w:val="20"/>
              </w:rPr>
              <w:t>Diagnose</w:t>
            </w:r>
            <w:r w:rsidR="00583F83" w:rsidRPr="00FB7015">
              <w:rPr>
                <w:b/>
                <w:sz w:val="20"/>
                <w:szCs w:val="20"/>
              </w:rPr>
              <w:t>(n)</w:t>
            </w:r>
            <w:r w:rsidR="00C07D4D" w:rsidRPr="00FB7015">
              <w:rPr>
                <w:b/>
                <w:sz w:val="20"/>
                <w:szCs w:val="20"/>
              </w:rPr>
              <w:t xml:space="preserve"> nach ICD</w:t>
            </w:r>
            <w:r w:rsidR="00A770C3" w:rsidRPr="00FB70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276980F" w14:textId="77777777" w:rsidR="00C07D4D" w:rsidRPr="008F28F2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11658137"/>
              <w:placeholder>
                <w:docPart w:val="BDA0C0E5FB1E4DB6A9C8A9EA6E8A1D96"/>
              </w:placeholder>
              <w:showingPlcHdr/>
              <w:text/>
            </w:sdtPr>
            <w:sdtContent>
              <w:p w14:paraId="3FCDD604" w14:textId="09B74C1B" w:rsidR="00ED4C49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043B502F" w14:textId="0AB43E7C" w:rsidR="00ED4C49" w:rsidRPr="008F28F2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14:paraId="04AD210A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8479318" w14:textId="7FD791E9" w:rsidR="0080258D" w:rsidRP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Zuweisungsgrund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75FFF27" w14:textId="77777777" w:rsidR="0080258D" w:rsidRPr="008F28F2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78379483"/>
              <w:placeholder>
                <w:docPart w:val="63BCF92450214344BA56EAE9F8DD0B5E"/>
              </w:placeholder>
              <w:showingPlcHdr/>
              <w:text/>
            </w:sdtPr>
            <w:sdtContent>
              <w:p w14:paraId="4005F4FF" w14:textId="5E19A651" w:rsidR="00ED4C49" w:rsidRPr="008F28F2" w:rsidRDefault="008F28F2" w:rsidP="006B4C73">
                <w:pPr>
                  <w:tabs>
                    <w:tab w:val="left" w:pos="468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5CE2D25D" w14:textId="28CC487F" w:rsidR="00ED4C49" w:rsidRPr="008F28F2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14:paraId="24599BA6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3AD04B6" w14:textId="0C0585CB" w:rsid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Bisherige Behandlung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C53A09D" w14:textId="77777777" w:rsidR="00ED4C49" w:rsidRPr="008F28F2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842440"/>
              <w:placeholder>
                <w:docPart w:val="C056944BF3F4479B834F600561076DE1"/>
              </w:placeholder>
              <w:showingPlcHdr/>
              <w:text/>
            </w:sdtPr>
            <w:sdtContent>
              <w:p w14:paraId="783BB2E2" w14:textId="5285A873" w:rsidR="00ED4C49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3F9A7A7B" w14:textId="46C1147C" w:rsidR="008277BD" w:rsidRPr="008F28F2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04291236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1B7A203" w14:textId="4AEA70D2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6229841" w14:textId="5A08A709" w:rsidR="00ED4C49" w:rsidRPr="008F28F2" w:rsidRDefault="008F28F2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8F28F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777244570"/>
                <w:placeholder>
                  <w:docPart w:val="283FD13A5DAB4B6499BB6D30F9482F74"/>
                </w:placeholder>
                <w:showingPlcHdr/>
                <w:text/>
              </w:sdtPr>
              <w:sdtContent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sdtContent>
            </w:sdt>
          </w:p>
          <w:p w14:paraId="0CCF34CB" w14:textId="254A8023" w:rsidR="008277BD" w:rsidRPr="008F28F2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4F8B2B3D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3D072EDC" w14:textId="1EF70B59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885997A" w14:textId="77777777" w:rsidR="008F28F2" w:rsidRPr="008F28F2" w:rsidRDefault="008F28F2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37379060"/>
              <w:placeholder>
                <w:docPart w:val="A28022C4E2CB4B29A7C890B3F3A6A9B5"/>
              </w:placeholder>
              <w:showingPlcHdr/>
              <w:text/>
            </w:sdtPr>
            <w:sdtContent>
              <w:p w14:paraId="3DE5C4CE" w14:textId="18FCE262" w:rsidR="00ED4C49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579D7B2C" w14:textId="6837D1C6" w:rsidR="008277BD" w:rsidRPr="008F28F2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B840FC" w:rsidRPr="00F30427" w14:paraId="4588D468" w14:textId="77777777" w:rsidTr="000A019F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633DACCF" w14:textId="416E17CD"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  <w:r w:rsidR="003A3F7D">
              <w:rPr>
                <w:b/>
                <w:sz w:val="20"/>
                <w:szCs w:val="20"/>
              </w:rPr>
              <w:t xml:space="preserve"> des Zuweisers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385B52" w14:textId="77777777" w:rsidR="00B840FC" w:rsidRPr="008F28F2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04372629"/>
              <w:placeholder>
                <w:docPart w:val="099A666375CB41F7B6F2244A0A20A346"/>
              </w:placeholder>
              <w:showingPlcHdr/>
              <w:text/>
            </w:sdtPr>
            <w:sdtContent>
              <w:p w14:paraId="42105F69" w14:textId="29A67C5D" w:rsidR="00B840FC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07D0174F" w14:textId="77777777" w:rsidR="00B840FC" w:rsidRPr="008F28F2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501B61EE" w14:textId="09291325" w:rsidR="00B840FC" w:rsidRPr="008F28F2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1656601A" w14:textId="77777777"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14:paraId="6B12CB15" w14:textId="397AC7C4" w:rsidR="00250387" w:rsidRPr="0043023B" w:rsidRDefault="00250387" w:rsidP="00D404CE">
      <w:pPr>
        <w:tabs>
          <w:tab w:val="left" w:pos="4680"/>
        </w:tabs>
        <w:rPr>
          <w:b/>
          <w:sz w:val="20"/>
          <w:szCs w:val="21"/>
        </w:rPr>
      </w:pPr>
      <w:r w:rsidRPr="0043023B">
        <w:rPr>
          <w:b/>
          <w:sz w:val="20"/>
          <w:szCs w:val="21"/>
        </w:rPr>
        <w:t xml:space="preserve">Wir bitten Sie, das ausgefüllte Formular per </w:t>
      </w:r>
      <w:r w:rsidR="00E83F50" w:rsidRPr="0043023B">
        <w:rPr>
          <w:b/>
          <w:sz w:val="20"/>
          <w:szCs w:val="21"/>
        </w:rPr>
        <w:t>E-</w:t>
      </w:r>
      <w:r w:rsidRPr="0043023B">
        <w:rPr>
          <w:b/>
          <w:sz w:val="20"/>
          <w:szCs w:val="21"/>
        </w:rPr>
        <w:t>Mai</w:t>
      </w:r>
      <w:r w:rsidR="00E83F50" w:rsidRPr="0043023B">
        <w:rPr>
          <w:b/>
          <w:sz w:val="20"/>
          <w:szCs w:val="21"/>
        </w:rPr>
        <w:t>l</w:t>
      </w:r>
      <w:r w:rsidR="00133889" w:rsidRPr="0043023B">
        <w:rPr>
          <w:b/>
          <w:sz w:val="20"/>
          <w:szCs w:val="21"/>
        </w:rPr>
        <w:t xml:space="preserve"> oder per </w:t>
      </w:r>
      <w:r w:rsidRPr="0043023B">
        <w:rPr>
          <w:b/>
          <w:sz w:val="20"/>
          <w:szCs w:val="21"/>
        </w:rPr>
        <w:t xml:space="preserve">Post zu übermitteln. </w:t>
      </w:r>
    </w:p>
    <w:p w14:paraId="38C75821" w14:textId="7244AB06" w:rsidR="00250387" w:rsidRPr="004F154E" w:rsidRDefault="00250387" w:rsidP="00E83F50">
      <w:pPr>
        <w:tabs>
          <w:tab w:val="left" w:pos="1134"/>
          <w:tab w:val="left" w:pos="4680"/>
        </w:tabs>
        <w:spacing w:line="276" w:lineRule="auto"/>
        <w:rPr>
          <w:i/>
          <w:sz w:val="20"/>
          <w:szCs w:val="21"/>
          <w:lang w:val="it-IT"/>
        </w:rPr>
      </w:pPr>
      <w:r w:rsidRPr="004F154E">
        <w:rPr>
          <w:i/>
          <w:sz w:val="20"/>
          <w:szCs w:val="21"/>
          <w:lang w:val="it-IT"/>
        </w:rPr>
        <w:t xml:space="preserve">Per </w:t>
      </w:r>
      <w:r w:rsidR="00E83F50">
        <w:rPr>
          <w:i/>
          <w:sz w:val="20"/>
          <w:szCs w:val="21"/>
          <w:lang w:val="it-IT"/>
        </w:rPr>
        <w:t>E-</w:t>
      </w:r>
      <w:r w:rsidRPr="004F154E">
        <w:rPr>
          <w:i/>
          <w:sz w:val="20"/>
          <w:szCs w:val="21"/>
          <w:lang w:val="it-IT"/>
        </w:rPr>
        <w:t xml:space="preserve">Mail: </w:t>
      </w:r>
      <w:r w:rsidR="00E83F50">
        <w:rPr>
          <w:i/>
          <w:sz w:val="20"/>
          <w:szCs w:val="21"/>
          <w:lang w:val="it-IT"/>
        </w:rPr>
        <w:tab/>
      </w:r>
      <w:r w:rsidR="004F154E" w:rsidRPr="004F154E">
        <w:rPr>
          <w:i/>
          <w:sz w:val="20"/>
          <w:szCs w:val="21"/>
          <w:lang w:val="it-IT"/>
        </w:rPr>
        <w:t>dispo@klinik-</w:t>
      </w:r>
      <w:r w:rsidR="004F154E">
        <w:rPr>
          <w:i/>
          <w:sz w:val="20"/>
          <w:szCs w:val="21"/>
          <w:lang w:val="it-IT"/>
        </w:rPr>
        <w:t>sgm.ch</w:t>
      </w:r>
    </w:p>
    <w:p w14:paraId="7E8DBA86" w14:textId="0DA4D748" w:rsidR="00EE5AD2" w:rsidRPr="00ED4C49" w:rsidRDefault="00ED4C49" w:rsidP="00E83F50">
      <w:pPr>
        <w:tabs>
          <w:tab w:val="left" w:pos="1134"/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 xml:space="preserve">Per Post: </w:t>
      </w:r>
      <w:r w:rsidR="00E83F50">
        <w:rPr>
          <w:i/>
          <w:sz w:val="20"/>
          <w:szCs w:val="21"/>
        </w:rPr>
        <w:tab/>
      </w:r>
      <w:r w:rsidRPr="00ED4C49">
        <w:rPr>
          <w:i/>
          <w:sz w:val="20"/>
          <w:szCs w:val="21"/>
        </w:rPr>
        <w:t>Klinik SGM Langenthal, Patientendisposition</w:t>
      </w:r>
      <w:r w:rsidR="00133889">
        <w:rPr>
          <w:i/>
          <w:sz w:val="20"/>
          <w:szCs w:val="21"/>
        </w:rPr>
        <w:t xml:space="preserve"> ambulant</w:t>
      </w:r>
      <w:r w:rsidRPr="00ED4C49">
        <w:rPr>
          <w:i/>
          <w:sz w:val="20"/>
          <w:szCs w:val="21"/>
        </w:rPr>
        <w:t>, Weissensteinstrasse 30, 4900 Langenthal</w:t>
      </w:r>
    </w:p>
    <w:sectPr w:rsidR="00EE5AD2" w:rsidRPr="00ED4C49" w:rsidSect="00E83F50">
      <w:footerReference w:type="default" r:id="rId8"/>
      <w:pgSz w:w="11906" w:h="16838"/>
      <w:pgMar w:top="568" w:right="566" w:bottom="284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5B2D" w14:textId="77777777" w:rsidR="00121859" w:rsidRDefault="00121859">
      <w:r>
        <w:separator/>
      </w:r>
    </w:p>
  </w:endnote>
  <w:endnote w:type="continuationSeparator" w:id="0">
    <w:p w14:paraId="0B4F31AD" w14:textId="77777777" w:rsidR="00121859" w:rsidRDefault="001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C27D" w14:textId="6FE9F02E"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6814" w14:textId="77777777" w:rsidR="00121859" w:rsidRDefault="00121859">
      <w:r>
        <w:separator/>
      </w:r>
    </w:p>
  </w:footnote>
  <w:footnote w:type="continuationSeparator" w:id="0">
    <w:p w14:paraId="42A82EF8" w14:textId="77777777" w:rsidR="00121859" w:rsidRDefault="0012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70932"/>
    <w:rsid w:val="00091DCB"/>
    <w:rsid w:val="000A019F"/>
    <w:rsid w:val="000A035F"/>
    <w:rsid w:val="000B2556"/>
    <w:rsid w:val="000B44B4"/>
    <w:rsid w:val="000B61E3"/>
    <w:rsid w:val="000D6AB6"/>
    <w:rsid w:val="000F35D8"/>
    <w:rsid w:val="001004F6"/>
    <w:rsid w:val="00107C97"/>
    <w:rsid w:val="00121859"/>
    <w:rsid w:val="0012461C"/>
    <w:rsid w:val="00133889"/>
    <w:rsid w:val="00142856"/>
    <w:rsid w:val="001673AB"/>
    <w:rsid w:val="001B3019"/>
    <w:rsid w:val="001B3B25"/>
    <w:rsid w:val="001C553F"/>
    <w:rsid w:val="001C7D2F"/>
    <w:rsid w:val="001D57AA"/>
    <w:rsid w:val="001D7D10"/>
    <w:rsid w:val="001F330C"/>
    <w:rsid w:val="0021517D"/>
    <w:rsid w:val="00237677"/>
    <w:rsid w:val="00241B8C"/>
    <w:rsid w:val="00250387"/>
    <w:rsid w:val="00252EAE"/>
    <w:rsid w:val="00256105"/>
    <w:rsid w:val="002A2452"/>
    <w:rsid w:val="002C0666"/>
    <w:rsid w:val="00302428"/>
    <w:rsid w:val="00323A27"/>
    <w:rsid w:val="00330846"/>
    <w:rsid w:val="00375619"/>
    <w:rsid w:val="00377FE1"/>
    <w:rsid w:val="00381401"/>
    <w:rsid w:val="00395E02"/>
    <w:rsid w:val="00396E5E"/>
    <w:rsid w:val="00396EDB"/>
    <w:rsid w:val="003A3F7D"/>
    <w:rsid w:val="003B2A46"/>
    <w:rsid w:val="003C0A96"/>
    <w:rsid w:val="003C52AD"/>
    <w:rsid w:val="003D26C5"/>
    <w:rsid w:val="003D6CA6"/>
    <w:rsid w:val="003E6189"/>
    <w:rsid w:val="003F6CF8"/>
    <w:rsid w:val="00406816"/>
    <w:rsid w:val="00410570"/>
    <w:rsid w:val="0043023B"/>
    <w:rsid w:val="004437D7"/>
    <w:rsid w:val="00466916"/>
    <w:rsid w:val="00467EAA"/>
    <w:rsid w:val="00472ABE"/>
    <w:rsid w:val="00483512"/>
    <w:rsid w:val="004B460C"/>
    <w:rsid w:val="004E0158"/>
    <w:rsid w:val="004F154E"/>
    <w:rsid w:val="00504461"/>
    <w:rsid w:val="00504A30"/>
    <w:rsid w:val="00543860"/>
    <w:rsid w:val="00545BED"/>
    <w:rsid w:val="00560E9A"/>
    <w:rsid w:val="00567525"/>
    <w:rsid w:val="00583F83"/>
    <w:rsid w:val="005A56B3"/>
    <w:rsid w:val="005A6024"/>
    <w:rsid w:val="005C19D6"/>
    <w:rsid w:val="005C6C0D"/>
    <w:rsid w:val="005D75F6"/>
    <w:rsid w:val="00601CA2"/>
    <w:rsid w:val="00630F62"/>
    <w:rsid w:val="00632C83"/>
    <w:rsid w:val="006417D8"/>
    <w:rsid w:val="0066306F"/>
    <w:rsid w:val="006729AD"/>
    <w:rsid w:val="006B7738"/>
    <w:rsid w:val="006C1AF5"/>
    <w:rsid w:val="006D0E33"/>
    <w:rsid w:val="006D23EE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92EA6"/>
    <w:rsid w:val="007A0969"/>
    <w:rsid w:val="007B0EF9"/>
    <w:rsid w:val="007C3B68"/>
    <w:rsid w:val="007D5F17"/>
    <w:rsid w:val="007E67C4"/>
    <w:rsid w:val="007F434D"/>
    <w:rsid w:val="0080258D"/>
    <w:rsid w:val="0080537D"/>
    <w:rsid w:val="008058D6"/>
    <w:rsid w:val="00805F1C"/>
    <w:rsid w:val="00813AAB"/>
    <w:rsid w:val="008277BD"/>
    <w:rsid w:val="008519B6"/>
    <w:rsid w:val="00852B35"/>
    <w:rsid w:val="0089706F"/>
    <w:rsid w:val="008A022A"/>
    <w:rsid w:val="008A2689"/>
    <w:rsid w:val="008A5FC3"/>
    <w:rsid w:val="008B5BC0"/>
    <w:rsid w:val="008B6CB8"/>
    <w:rsid w:val="008D253D"/>
    <w:rsid w:val="008E04A6"/>
    <w:rsid w:val="008F1B82"/>
    <w:rsid w:val="008F28F2"/>
    <w:rsid w:val="008F3BED"/>
    <w:rsid w:val="0090370A"/>
    <w:rsid w:val="00916169"/>
    <w:rsid w:val="00917964"/>
    <w:rsid w:val="0092126D"/>
    <w:rsid w:val="00947BBA"/>
    <w:rsid w:val="00951E5E"/>
    <w:rsid w:val="00982A41"/>
    <w:rsid w:val="009C7B0A"/>
    <w:rsid w:val="009E65BC"/>
    <w:rsid w:val="009F1B1B"/>
    <w:rsid w:val="00A277BE"/>
    <w:rsid w:val="00A41629"/>
    <w:rsid w:val="00A443F9"/>
    <w:rsid w:val="00A70B56"/>
    <w:rsid w:val="00A73A9C"/>
    <w:rsid w:val="00A770C3"/>
    <w:rsid w:val="00A85CC6"/>
    <w:rsid w:val="00AC3B8B"/>
    <w:rsid w:val="00AF7D3F"/>
    <w:rsid w:val="00B051C9"/>
    <w:rsid w:val="00B1352E"/>
    <w:rsid w:val="00B17D8E"/>
    <w:rsid w:val="00B5358F"/>
    <w:rsid w:val="00B66543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868B3"/>
    <w:rsid w:val="00C927D0"/>
    <w:rsid w:val="00CB51B8"/>
    <w:rsid w:val="00CB5CD3"/>
    <w:rsid w:val="00CC674C"/>
    <w:rsid w:val="00CD7DE2"/>
    <w:rsid w:val="00D02336"/>
    <w:rsid w:val="00D404CE"/>
    <w:rsid w:val="00D556BE"/>
    <w:rsid w:val="00D67BC0"/>
    <w:rsid w:val="00D94ED4"/>
    <w:rsid w:val="00DA51EA"/>
    <w:rsid w:val="00DA5F07"/>
    <w:rsid w:val="00DA686B"/>
    <w:rsid w:val="00DB3E56"/>
    <w:rsid w:val="00DC2AF7"/>
    <w:rsid w:val="00DC3017"/>
    <w:rsid w:val="00DD44E4"/>
    <w:rsid w:val="00DD528C"/>
    <w:rsid w:val="00DD671C"/>
    <w:rsid w:val="00DF1309"/>
    <w:rsid w:val="00E607CA"/>
    <w:rsid w:val="00E7393A"/>
    <w:rsid w:val="00E83F50"/>
    <w:rsid w:val="00E876F7"/>
    <w:rsid w:val="00E87C97"/>
    <w:rsid w:val="00EC2A8F"/>
    <w:rsid w:val="00EC7276"/>
    <w:rsid w:val="00ED4C49"/>
    <w:rsid w:val="00EE5AD2"/>
    <w:rsid w:val="00EF5F08"/>
    <w:rsid w:val="00F044EE"/>
    <w:rsid w:val="00F231D9"/>
    <w:rsid w:val="00F30427"/>
    <w:rsid w:val="00F55A14"/>
    <w:rsid w:val="00F67209"/>
    <w:rsid w:val="00FB02CF"/>
    <w:rsid w:val="00FB7015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939135C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720C9-1835-4F94-8477-ED2E20F0E745}"/>
      </w:docPartPr>
      <w:docPartBody>
        <w:p w:rsidR="00000000" w:rsidRDefault="00C73656">
          <w:r w:rsidRPr="00B51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5CDCEC7E14D469B413D1770256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99E2E-732A-412E-B1C3-0263BC12FBAD}"/>
      </w:docPartPr>
      <w:docPartBody>
        <w:p w:rsidR="00000000" w:rsidRDefault="00C73656" w:rsidP="00C73656">
          <w:pPr>
            <w:pStyle w:val="2675CDCEC7E14D469B413D1770256650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0840502B3DA42A291D50EF4D5E25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E093C-BB2E-40A5-8820-58664D8CDC66}"/>
      </w:docPartPr>
      <w:docPartBody>
        <w:p w:rsidR="00000000" w:rsidRDefault="00C73656" w:rsidP="00C73656">
          <w:pPr>
            <w:pStyle w:val="B0840502B3DA42A291D50EF4D5E25214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30CF1AD424F54C0AA739503CE91A0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41633-D21C-4289-9168-BB7A162A8601}"/>
      </w:docPartPr>
      <w:docPartBody>
        <w:p w:rsidR="00000000" w:rsidRDefault="00C73656" w:rsidP="00C73656">
          <w:pPr>
            <w:pStyle w:val="30CF1AD424F54C0AA739503CE91A062B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F9E1FC9B99EF4BDCB091B8D952EE8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B32A2-CF00-4CA5-9BF9-BE28631DF0EF}"/>
      </w:docPartPr>
      <w:docPartBody>
        <w:p w:rsidR="00000000" w:rsidRDefault="00C73656" w:rsidP="00C73656">
          <w:pPr>
            <w:pStyle w:val="F9E1FC9B99EF4BDCB091B8D952EE826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68930D7EECC0433B9A7E936141C0C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63D8-EDD2-4253-92EB-C6A402EDA48E}"/>
      </w:docPartPr>
      <w:docPartBody>
        <w:p w:rsidR="00000000" w:rsidRDefault="00C73656" w:rsidP="00C73656">
          <w:pPr>
            <w:pStyle w:val="68930D7EECC0433B9A7E936141C0C692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B6FC009C83B4A318FB2023227A20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77E2B-C5C6-4379-848E-3547E40662D1}"/>
      </w:docPartPr>
      <w:docPartBody>
        <w:p w:rsidR="00000000" w:rsidRDefault="00C73656" w:rsidP="00C73656">
          <w:pPr>
            <w:pStyle w:val="BB6FC009C83B4A318FB2023227A20A5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84F7D1AC923F45918240BC292004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EFAE0-5E9C-422F-9622-6301C8353E0A}"/>
      </w:docPartPr>
      <w:docPartBody>
        <w:p w:rsidR="00000000" w:rsidRDefault="00C73656" w:rsidP="00C73656">
          <w:pPr>
            <w:pStyle w:val="84F7D1AC923F45918240BC2920041602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958A7E7497394CAE8E7532A9AD38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AB23-BD53-4DF2-BE17-DEA76FEF3AE2}"/>
      </w:docPartPr>
      <w:docPartBody>
        <w:p w:rsidR="00000000" w:rsidRDefault="00C73656" w:rsidP="00C73656">
          <w:pPr>
            <w:pStyle w:val="958A7E7497394CAE8E7532A9AD38693C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6AA2C42DF1E4FCE9516532057EE1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8803C-E56C-47F5-9A2F-8D3926EA7ECF}"/>
      </w:docPartPr>
      <w:docPartBody>
        <w:p w:rsidR="00000000" w:rsidRDefault="00C73656" w:rsidP="00C73656">
          <w:pPr>
            <w:pStyle w:val="56AA2C42DF1E4FCE9516532057EE159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CD275FF109DC40F9A96AF77F8977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E924B-87BA-4287-8B6D-A6B55AAD442B}"/>
      </w:docPartPr>
      <w:docPartBody>
        <w:p w:rsidR="00000000" w:rsidRDefault="00C73656" w:rsidP="00C73656">
          <w:pPr>
            <w:pStyle w:val="CD275FF109DC40F9A96AF77F89775C28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092B54DE9A5F41579D01D8436E8D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DBFC3-9C3F-49A5-8684-9585766E8096}"/>
      </w:docPartPr>
      <w:docPartBody>
        <w:p w:rsidR="00000000" w:rsidRDefault="00C73656" w:rsidP="00C73656">
          <w:pPr>
            <w:pStyle w:val="092B54DE9A5F41579D01D8436E8D15E3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EB1E8BFA25774F51AEF3E2E21F69A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37A4F-D88B-4520-BEAD-FEB8D4EA6E09}"/>
      </w:docPartPr>
      <w:docPartBody>
        <w:p w:rsidR="00000000" w:rsidRDefault="00C73656" w:rsidP="00C73656">
          <w:pPr>
            <w:pStyle w:val="EB1E8BFA25774F51AEF3E2E21F69AFB2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288973A800004B55B309156CC7AC6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5347D-FF0D-495E-B7B2-8B75DBC24EE7}"/>
      </w:docPartPr>
      <w:docPartBody>
        <w:p w:rsidR="00000000" w:rsidRDefault="00C73656" w:rsidP="00C73656">
          <w:pPr>
            <w:pStyle w:val="288973A800004B55B309156CC7AC6C95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62D67465BD1F486F802A26FD1E92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4F0CA-92E3-4ECB-96AC-DDC7B5347943}"/>
      </w:docPartPr>
      <w:docPartBody>
        <w:p w:rsidR="00000000" w:rsidRDefault="00C73656" w:rsidP="00C73656">
          <w:pPr>
            <w:pStyle w:val="62D67465BD1F486F802A26FD1E92AB0A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915B15DBC21941BBBDB465C9F8708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53D0-92E8-4166-950B-D59C957FDF1A}"/>
      </w:docPartPr>
      <w:docPartBody>
        <w:p w:rsidR="00000000" w:rsidRDefault="00C73656" w:rsidP="00C73656">
          <w:pPr>
            <w:pStyle w:val="915B15DBC21941BBBDB465C9F8708395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EFF2183D2B545DBB67736451E795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30F11-7792-4EDC-9005-9974D6093C2F}"/>
      </w:docPartPr>
      <w:docPartBody>
        <w:p w:rsidR="00000000" w:rsidRDefault="00C73656" w:rsidP="00C73656">
          <w:pPr>
            <w:pStyle w:val="5EFF2183D2B545DBB67736451E795169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583773B60FE488D89CFB2B30391E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05459-28DB-431B-B2CB-CB3B9979DA1B}"/>
      </w:docPartPr>
      <w:docPartBody>
        <w:p w:rsidR="00000000" w:rsidRDefault="00C73656" w:rsidP="00C73656">
          <w:pPr>
            <w:pStyle w:val="5583773B60FE488D89CFB2B30391EAA1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A11DCE820F024236B8C6A8E133B1A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EF0F-9D76-432F-911E-83AFE686C6AA}"/>
      </w:docPartPr>
      <w:docPartBody>
        <w:p w:rsidR="00000000" w:rsidRDefault="00C73656" w:rsidP="00C73656">
          <w:pPr>
            <w:pStyle w:val="A11DCE820F024236B8C6A8E133B1A3B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13E652B51CC345E0BE1BE91F4CFBB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0406F-F4B1-4F85-8C58-770A13E51AC7}"/>
      </w:docPartPr>
      <w:docPartBody>
        <w:p w:rsidR="00000000" w:rsidRDefault="00C73656" w:rsidP="00C73656">
          <w:pPr>
            <w:pStyle w:val="13E652B51CC345E0BE1BE91F4CFBB62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95D7E532D7344861A25C7725749E7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E571D-6A02-401C-9D0E-845C5BB799B0}"/>
      </w:docPartPr>
      <w:docPartBody>
        <w:p w:rsidR="00000000" w:rsidRDefault="00C73656" w:rsidP="00C73656">
          <w:pPr>
            <w:pStyle w:val="95D7E532D7344861A25C7725749E73CB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30328700BA494F619BEE2009D4866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B898-D474-4B35-9663-7178A4D06DF0}"/>
      </w:docPartPr>
      <w:docPartBody>
        <w:p w:rsidR="00000000" w:rsidRDefault="00C73656" w:rsidP="00C73656">
          <w:pPr>
            <w:pStyle w:val="30328700BA494F619BEE2009D48669A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CAABC8075244600A4FE4BE2C6584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115B-D8CC-4E04-AAD1-C8007EBDB0DE}"/>
      </w:docPartPr>
      <w:docPartBody>
        <w:p w:rsidR="00000000" w:rsidRDefault="00C73656" w:rsidP="00C73656">
          <w:pPr>
            <w:pStyle w:val="5CAABC8075244600A4FE4BE2C6584258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DA0C0E5FB1E4DB6A9C8A9EA6E8A1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EA191-BEE7-4653-88ED-3EB3485BEF19}"/>
      </w:docPartPr>
      <w:docPartBody>
        <w:p w:rsidR="00000000" w:rsidRDefault="00C73656" w:rsidP="00C73656">
          <w:pPr>
            <w:pStyle w:val="BDA0C0E5FB1E4DB6A9C8A9EA6E8A1D9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63BCF92450214344BA56EAE9F8DD0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169F6-433C-4AE8-B717-C5AE2273516A}"/>
      </w:docPartPr>
      <w:docPartBody>
        <w:p w:rsidR="00000000" w:rsidRDefault="00C73656" w:rsidP="00C73656">
          <w:pPr>
            <w:pStyle w:val="63BCF92450214344BA56EAE9F8DD0B5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C056944BF3F4479B834F600561076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E9F9-EAB5-43C6-B11D-71FD21DFC485}"/>
      </w:docPartPr>
      <w:docPartBody>
        <w:p w:rsidR="00000000" w:rsidRDefault="00C73656" w:rsidP="00C73656">
          <w:pPr>
            <w:pStyle w:val="C056944BF3F4479B834F600561076DE1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283FD13A5DAB4B6499BB6D30F9482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A6C1A-6093-4EB2-80F5-5AC770A0119A}"/>
      </w:docPartPr>
      <w:docPartBody>
        <w:p w:rsidR="00000000" w:rsidRDefault="00C73656" w:rsidP="00C73656">
          <w:pPr>
            <w:pStyle w:val="283FD13A5DAB4B6499BB6D30F9482F74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A28022C4E2CB4B29A7C890B3F3A6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2953C-1740-4DF7-9136-5F3FCA7E1892}"/>
      </w:docPartPr>
      <w:docPartBody>
        <w:p w:rsidR="00000000" w:rsidRDefault="00C73656" w:rsidP="00C73656">
          <w:pPr>
            <w:pStyle w:val="A28022C4E2CB4B29A7C890B3F3A6A9B5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099A666375CB41F7B6F2244A0A20A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2C64A-E2D8-4C69-A4D5-559C15BF9BBA}"/>
      </w:docPartPr>
      <w:docPartBody>
        <w:p w:rsidR="00000000" w:rsidRDefault="00C73656" w:rsidP="00C73656">
          <w:pPr>
            <w:pStyle w:val="099A666375CB41F7B6F2244A0A20A34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6"/>
    <w:rsid w:val="00C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3656"/>
    <w:rPr>
      <w:color w:val="808080"/>
    </w:rPr>
  </w:style>
  <w:style w:type="paragraph" w:customStyle="1" w:styleId="2675CDCEC7E14D469B413D1770256650">
    <w:name w:val="2675CDCEC7E14D469B413D1770256650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0840502B3DA42A291D50EF4D5E25214">
    <w:name w:val="B0840502B3DA42A291D50EF4D5E25214"/>
    <w:rsid w:val="00C73656"/>
  </w:style>
  <w:style w:type="paragraph" w:customStyle="1" w:styleId="30CF1AD424F54C0AA739503CE91A062B">
    <w:name w:val="30CF1AD424F54C0AA739503CE91A062B"/>
    <w:rsid w:val="00C73656"/>
  </w:style>
  <w:style w:type="paragraph" w:customStyle="1" w:styleId="F9E1FC9B99EF4BDCB091B8D952EE8266">
    <w:name w:val="F9E1FC9B99EF4BDCB091B8D952EE8266"/>
    <w:rsid w:val="00C73656"/>
  </w:style>
  <w:style w:type="paragraph" w:customStyle="1" w:styleId="68930D7EECC0433B9A7E936141C0C692">
    <w:name w:val="68930D7EECC0433B9A7E936141C0C692"/>
    <w:rsid w:val="00C73656"/>
  </w:style>
  <w:style w:type="paragraph" w:customStyle="1" w:styleId="BB6FC009C83B4A318FB2023227A20A56">
    <w:name w:val="BB6FC009C83B4A318FB2023227A20A56"/>
    <w:rsid w:val="00C73656"/>
  </w:style>
  <w:style w:type="paragraph" w:customStyle="1" w:styleId="84F7D1AC923F45918240BC2920041602">
    <w:name w:val="84F7D1AC923F45918240BC2920041602"/>
    <w:rsid w:val="00C73656"/>
  </w:style>
  <w:style w:type="paragraph" w:customStyle="1" w:styleId="958A7E7497394CAE8E7532A9AD38693C">
    <w:name w:val="958A7E7497394CAE8E7532A9AD38693C"/>
    <w:rsid w:val="00C73656"/>
  </w:style>
  <w:style w:type="paragraph" w:customStyle="1" w:styleId="56AA2C42DF1E4FCE9516532057EE159E">
    <w:name w:val="56AA2C42DF1E4FCE9516532057EE159E"/>
    <w:rsid w:val="00C73656"/>
  </w:style>
  <w:style w:type="paragraph" w:customStyle="1" w:styleId="CD275FF109DC40F9A96AF77F89775C28">
    <w:name w:val="CD275FF109DC40F9A96AF77F89775C28"/>
    <w:rsid w:val="00C73656"/>
  </w:style>
  <w:style w:type="paragraph" w:customStyle="1" w:styleId="092B54DE9A5F41579D01D8436E8D15E3">
    <w:name w:val="092B54DE9A5F41579D01D8436E8D15E3"/>
    <w:rsid w:val="00C73656"/>
  </w:style>
  <w:style w:type="paragraph" w:customStyle="1" w:styleId="EB1E8BFA25774F51AEF3E2E21F69AFB2">
    <w:name w:val="EB1E8BFA25774F51AEF3E2E21F69AFB2"/>
    <w:rsid w:val="00C73656"/>
  </w:style>
  <w:style w:type="paragraph" w:customStyle="1" w:styleId="288973A800004B55B309156CC7AC6C95">
    <w:name w:val="288973A800004B55B309156CC7AC6C95"/>
    <w:rsid w:val="00C73656"/>
  </w:style>
  <w:style w:type="paragraph" w:customStyle="1" w:styleId="62D67465BD1F486F802A26FD1E92AB0A">
    <w:name w:val="62D67465BD1F486F802A26FD1E92AB0A"/>
    <w:rsid w:val="00C73656"/>
  </w:style>
  <w:style w:type="paragraph" w:customStyle="1" w:styleId="915B15DBC21941BBBDB465C9F8708395">
    <w:name w:val="915B15DBC21941BBBDB465C9F8708395"/>
    <w:rsid w:val="00C73656"/>
  </w:style>
  <w:style w:type="paragraph" w:customStyle="1" w:styleId="5EFF2183D2B545DBB67736451E795169">
    <w:name w:val="5EFF2183D2B545DBB67736451E795169"/>
    <w:rsid w:val="00C73656"/>
  </w:style>
  <w:style w:type="paragraph" w:customStyle="1" w:styleId="5583773B60FE488D89CFB2B30391EAA1">
    <w:name w:val="5583773B60FE488D89CFB2B30391EAA1"/>
    <w:rsid w:val="00C73656"/>
  </w:style>
  <w:style w:type="paragraph" w:customStyle="1" w:styleId="A11DCE820F024236B8C6A8E133B1A3BE">
    <w:name w:val="A11DCE820F024236B8C6A8E133B1A3BE"/>
    <w:rsid w:val="00C73656"/>
  </w:style>
  <w:style w:type="paragraph" w:customStyle="1" w:styleId="13E652B51CC345E0BE1BE91F4CFBB62E">
    <w:name w:val="13E652B51CC345E0BE1BE91F4CFBB62E"/>
    <w:rsid w:val="00C73656"/>
  </w:style>
  <w:style w:type="paragraph" w:customStyle="1" w:styleId="95D7E532D7344861A25C7725749E73CB">
    <w:name w:val="95D7E532D7344861A25C7725749E73CB"/>
    <w:rsid w:val="00C73656"/>
  </w:style>
  <w:style w:type="paragraph" w:customStyle="1" w:styleId="30328700BA494F619BEE2009D48669A6">
    <w:name w:val="30328700BA494F619BEE2009D48669A6"/>
    <w:rsid w:val="00C73656"/>
  </w:style>
  <w:style w:type="paragraph" w:customStyle="1" w:styleId="5CAABC8075244600A4FE4BE2C6584258">
    <w:name w:val="5CAABC8075244600A4FE4BE2C6584258"/>
    <w:rsid w:val="00C73656"/>
  </w:style>
  <w:style w:type="paragraph" w:customStyle="1" w:styleId="DD430101ABA343208E0D5AE77B9B8F3C">
    <w:name w:val="DD430101ABA343208E0D5AE77B9B8F3C"/>
    <w:rsid w:val="00C73656"/>
  </w:style>
  <w:style w:type="paragraph" w:customStyle="1" w:styleId="D14345C91AF84301AA9859DC155C9E35">
    <w:name w:val="D14345C91AF84301AA9859DC155C9E35"/>
    <w:rsid w:val="00C73656"/>
  </w:style>
  <w:style w:type="paragraph" w:customStyle="1" w:styleId="8C0A826D136D4F7FA6901A1961E197D0">
    <w:name w:val="8C0A826D136D4F7FA6901A1961E197D0"/>
    <w:rsid w:val="00C73656"/>
  </w:style>
  <w:style w:type="paragraph" w:customStyle="1" w:styleId="B362D2FE6E23457389F31EAFD31E6DE0">
    <w:name w:val="B362D2FE6E23457389F31EAFD31E6DE0"/>
    <w:rsid w:val="00C73656"/>
  </w:style>
  <w:style w:type="paragraph" w:customStyle="1" w:styleId="F9D06E126A6845E38F1113DC02E25D3C">
    <w:name w:val="F9D06E126A6845E38F1113DC02E25D3C"/>
    <w:rsid w:val="00C73656"/>
  </w:style>
  <w:style w:type="paragraph" w:customStyle="1" w:styleId="BDA0C0E5FB1E4DB6A9C8A9EA6E8A1D96">
    <w:name w:val="BDA0C0E5FB1E4DB6A9C8A9EA6E8A1D96"/>
    <w:rsid w:val="00C73656"/>
  </w:style>
  <w:style w:type="paragraph" w:customStyle="1" w:styleId="63BCF92450214344BA56EAE9F8DD0B5E">
    <w:name w:val="63BCF92450214344BA56EAE9F8DD0B5E"/>
    <w:rsid w:val="00C73656"/>
  </w:style>
  <w:style w:type="paragraph" w:customStyle="1" w:styleId="C056944BF3F4479B834F600561076DE1">
    <w:name w:val="C056944BF3F4479B834F600561076DE1"/>
    <w:rsid w:val="00C73656"/>
  </w:style>
  <w:style w:type="paragraph" w:customStyle="1" w:styleId="283FD13A5DAB4B6499BB6D30F9482F74">
    <w:name w:val="283FD13A5DAB4B6499BB6D30F9482F74"/>
    <w:rsid w:val="00C73656"/>
  </w:style>
  <w:style w:type="paragraph" w:customStyle="1" w:styleId="A28022C4E2CB4B29A7C890B3F3A6A9B5">
    <w:name w:val="A28022C4E2CB4B29A7C890B3F3A6A9B5"/>
    <w:rsid w:val="00C73656"/>
  </w:style>
  <w:style w:type="paragraph" w:customStyle="1" w:styleId="099A666375CB41F7B6F2244A0A20A346">
    <w:name w:val="099A666375CB41F7B6F2244A0A20A346"/>
    <w:rsid w:val="00C73656"/>
  </w:style>
  <w:style w:type="paragraph" w:customStyle="1" w:styleId="2675CDCEC7E14D469B413D17702566501">
    <w:name w:val="2675CDCEC7E14D469B413D1770256650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4F7D1AC923F45918240BC29200416021">
    <w:name w:val="84F7D1AC923F45918240BC2920041602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0840502B3DA42A291D50EF4D5E252141">
    <w:name w:val="B0840502B3DA42A291D50EF4D5E25214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8A7E7497394CAE8E7532A9AD38693C1">
    <w:name w:val="958A7E7497394CAE8E7532A9AD38693C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CF1AD424F54C0AA739503CE91A062B1">
    <w:name w:val="30CF1AD424F54C0AA739503CE91A062B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6AA2C42DF1E4FCE9516532057EE159E1">
    <w:name w:val="56AA2C42DF1E4FCE9516532057EE159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9E1FC9B99EF4BDCB091B8D952EE82661">
    <w:name w:val="F9E1FC9B99EF4BDCB091B8D952EE826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D275FF109DC40F9A96AF77F89775C281">
    <w:name w:val="CD275FF109DC40F9A96AF77F89775C28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8930D7EECC0433B9A7E936141C0C6921">
    <w:name w:val="68930D7EECC0433B9A7E936141C0C692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2B54DE9A5F41579D01D8436E8D15E31">
    <w:name w:val="092B54DE9A5F41579D01D8436E8D15E3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B6FC009C83B4A318FB2023227A20A561">
    <w:name w:val="BB6FC009C83B4A318FB2023227A20A5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B1E8BFA25774F51AEF3E2E21F69AFB21">
    <w:name w:val="EB1E8BFA25774F51AEF3E2E21F69AFB2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8973A800004B55B309156CC7AC6C951">
    <w:name w:val="288973A800004B55B309156CC7AC6C95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D7E532D7344861A25C7725749E73CB1">
    <w:name w:val="95D7E532D7344861A25C7725749E73CB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2D67465BD1F486F802A26FD1E92AB0A1">
    <w:name w:val="62D67465BD1F486F802A26FD1E92AB0A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15B15DBC21941BBBDB465C9F87083951">
    <w:name w:val="915B15DBC21941BBBDB465C9F8708395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328700BA494F619BEE2009D48669A61">
    <w:name w:val="30328700BA494F619BEE2009D48669A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EFF2183D2B545DBB67736451E7951691">
    <w:name w:val="5EFF2183D2B545DBB67736451E795169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CAABC8075244600A4FE4BE2C65842581">
    <w:name w:val="5CAABC8075244600A4FE4BE2C6584258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583773B60FE488D89CFB2B30391EAA11">
    <w:name w:val="5583773B60FE488D89CFB2B30391EAA1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11DCE820F024236B8C6A8E133B1A3BE1">
    <w:name w:val="A11DCE820F024236B8C6A8E133B1A3B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E652B51CC345E0BE1BE91F4CFBB62E1">
    <w:name w:val="13E652B51CC345E0BE1BE91F4CFBB62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DA0C0E5FB1E4DB6A9C8A9EA6E8A1D961">
    <w:name w:val="BDA0C0E5FB1E4DB6A9C8A9EA6E8A1D9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3BCF92450214344BA56EAE9F8DD0B5E1">
    <w:name w:val="63BCF92450214344BA56EAE9F8DD0B5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056944BF3F4479B834F600561076DE11">
    <w:name w:val="C056944BF3F4479B834F600561076DE1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3FD13A5DAB4B6499BB6D30F9482F741">
    <w:name w:val="283FD13A5DAB4B6499BB6D30F9482F74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28022C4E2CB4B29A7C890B3F3A6A9B51">
    <w:name w:val="A28022C4E2CB4B29A7C890B3F3A6A9B5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9A666375CB41F7B6F2244A0A20A3461">
    <w:name w:val="099A666375CB41F7B6F2244A0A20A34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675CDCEC7E14D469B413D17702566502">
    <w:name w:val="2675CDCEC7E14D469B413D1770256650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4F7D1AC923F45918240BC29200416022">
    <w:name w:val="84F7D1AC923F45918240BC2920041602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0840502B3DA42A291D50EF4D5E252142">
    <w:name w:val="B0840502B3DA42A291D50EF4D5E25214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8A7E7497394CAE8E7532A9AD38693C2">
    <w:name w:val="958A7E7497394CAE8E7532A9AD38693C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CF1AD424F54C0AA739503CE91A062B2">
    <w:name w:val="30CF1AD424F54C0AA739503CE91A062B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6AA2C42DF1E4FCE9516532057EE159E2">
    <w:name w:val="56AA2C42DF1E4FCE9516532057EE159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9E1FC9B99EF4BDCB091B8D952EE82662">
    <w:name w:val="F9E1FC9B99EF4BDCB091B8D952EE826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D275FF109DC40F9A96AF77F89775C282">
    <w:name w:val="CD275FF109DC40F9A96AF77F89775C28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8930D7EECC0433B9A7E936141C0C6922">
    <w:name w:val="68930D7EECC0433B9A7E936141C0C692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2B54DE9A5F41579D01D8436E8D15E32">
    <w:name w:val="092B54DE9A5F41579D01D8436E8D15E3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B6FC009C83B4A318FB2023227A20A562">
    <w:name w:val="BB6FC009C83B4A318FB2023227A20A5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B1E8BFA25774F51AEF3E2E21F69AFB22">
    <w:name w:val="EB1E8BFA25774F51AEF3E2E21F69AFB2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8973A800004B55B309156CC7AC6C952">
    <w:name w:val="288973A800004B55B309156CC7AC6C95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D7E532D7344861A25C7725749E73CB2">
    <w:name w:val="95D7E532D7344861A25C7725749E73CB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2D67465BD1F486F802A26FD1E92AB0A2">
    <w:name w:val="62D67465BD1F486F802A26FD1E92AB0A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15B15DBC21941BBBDB465C9F87083952">
    <w:name w:val="915B15DBC21941BBBDB465C9F8708395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328700BA494F619BEE2009D48669A62">
    <w:name w:val="30328700BA494F619BEE2009D48669A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EFF2183D2B545DBB67736451E7951692">
    <w:name w:val="5EFF2183D2B545DBB67736451E795169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CAABC8075244600A4FE4BE2C65842582">
    <w:name w:val="5CAABC8075244600A4FE4BE2C6584258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583773B60FE488D89CFB2B30391EAA12">
    <w:name w:val="5583773B60FE488D89CFB2B30391EAA1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11DCE820F024236B8C6A8E133B1A3BE2">
    <w:name w:val="A11DCE820F024236B8C6A8E133B1A3B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E652B51CC345E0BE1BE91F4CFBB62E2">
    <w:name w:val="13E652B51CC345E0BE1BE91F4CFBB62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DA0C0E5FB1E4DB6A9C8A9EA6E8A1D962">
    <w:name w:val="BDA0C0E5FB1E4DB6A9C8A9EA6E8A1D9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3BCF92450214344BA56EAE9F8DD0B5E2">
    <w:name w:val="63BCF92450214344BA56EAE9F8DD0B5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056944BF3F4479B834F600561076DE12">
    <w:name w:val="C056944BF3F4479B834F600561076DE1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3FD13A5DAB4B6499BB6D30F9482F742">
    <w:name w:val="283FD13A5DAB4B6499BB6D30F9482F74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28022C4E2CB4B29A7C890B3F3A6A9B52">
    <w:name w:val="A28022C4E2CB4B29A7C890B3F3A6A9B5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9A666375CB41F7B6F2244A0A20A3462">
    <w:name w:val="099A666375CB41F7B6F2244A0A20A34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</Template>
  <TotalTime>0</TotalTime>
  <Pages>1</Pages>
  <Words>281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Péteut Jelena</cp:lastModifiedBy>
  <cp:revision>2</cp:revision>
  <cp:lastPrinted>2021-12-06T14:52:00Z</cp:lastPrinted>
  <dcterms:created xsi:type="dcterms:W3CDTF">2023-03-20T13:27:00Z</dcterms:created>
  <dcterms:modified xsi:type="dcterms:W3CDTF">2023-03-20T13:27:00Z</dcterms:modified>
</cp:coreProperties>
</file>