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3CDB" w14:textId="59453292" w:rsidR="007E67C4" w:rsidRDefault="00D404CE">
      <w:pPr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DA51B7C" wp14:editId="7B541FF0">
            <wp:simplePos x="0" y="0"/>
            <wp:positionH relativeFrom="column">
              <wp:posOffset>5303520</wp:posOffset>
            </wp:positionH>
            <wp:positionV relativeFrom="paragraph">
              <wp:posOffset>-145415</wp:posOffset>
            </wp:positionV>
            <wp:extent cx="1016635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30C">
        <w:rPr>
          <w:b/>
          <w:sz w:val="28"/>
          <w:szCs w:val="28"/>
        </w:rPr>
        <w:t>Statio</w:t>
      </w:r>
      <w:r w:rsidR="00406816">
        <w:rPr>
          <w:b/>
          <w:sz w:val="28"/>
          <w:szCs w:val="28"/>
        </w:rPr>
        <w:t>n</w:t>
      </w:r>
      <w:r w:rsidR="001F330C">
        <w:rPr>
          <w:b/>
          <w:sz w:val="28"/>
          <w:szCs w:val="28"/>
        </w:rPr>
        <w:t>äre</w:t>
      </w:r>
      <w:r w:rsidR="00583F83">
        <w:rPr>
          <w:b/>
          <w:sz w:val="28"/>
          <w:szCs w:val="28"/>
        </w:rPr>
        <w:t xml:space="preserve"> </w:t>
      </w:r>
      <w:r w:rsidR="007E67C4" w:rsidRPr="00961AA0">
        <w:rPr>
          <w:b/>
          <w:sz w:val="28"/>
          <w:szCs w:val="28"/>
        </w:rPr>
        <w:t xml:space="preserve">Zuweisung </w:t>
      </w:r>
    </w:p>
    <w:p w14:paraId="35F83C6E" w14:textId="77777777" w:rsidR="007E67C4" w:rsidRDefault="007E67C4" w:rsidP="007E67C4">
      <w:pPr>
        <w:rPr>
          <w:b/>
          <w:sz w:val="28"/>
          <w:szCs w:val="28"/>
        </w:rPr>
      </w:pPr>
    </w:p>
    <w:p w14:paraId="0F331B83" w14:textId="75B090A7" w:rsidR="007579FD" w:rsidRDefault="007E67C4" w:rsidP="007579FD">
      <w:pPr>
        <w:tabs>
          <w:tab w:val="left" w:pos="4680"/>
        </w:tabs>
        <w:rPr>
          <w:b/>
        </w:rPr>
      </w:pPr>
      <w:r>
        <w:rPr>
          <w:b/>
        </w:rPr>
        <w:t>Ihre Angaben</w:t>
      </w:r>
      <w:r w:rsidR="00DD528C">
        <w:rPr>
          <w:b/>
        </w:rPr>
        <w:t xml:space="preserve"> als Zuweiser</w:t>
      </w:r>
      <w:r w:rsidR="00C07D4D">
        <w:rPr>
          <w:b/>
        </w:rPr>
        <w:t>/in:</w:t>
      </w:r>
    </w:p>
    <w:p w14:paraId="11AA408B" w14:textId="77777777" w:rsidR="00ED4C49" w:rsidRPr="00AB5A07" w:rsidRDefault="00ED4C49" w:rsidP="007579FD">
      <w:pPr>
        <w:tabs>
          <w:tab w:val="left" w:pos="4680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61"/>
        <w:gridCol w:w="4819"/>
        <w:gridCol w:w="1843"/>
      </w:tblGrid>
      <w:tr w:rsidR="00250387" w:rsidRPr="00F30427" w14:paraId="35F2B802" w14:textId="7777777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6B32903" w14:textId="77777777"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Einweisende/r Arzt/Ärztin / Spital: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3DA3DBA" w14:textId="77777777"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392951" w14:textId="702BB64E"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96970">
              <w:rPr>
                <w:rFonts w:ascii="MS Gothic" w:eastAsia="MS Gothic" w:hAnsi="MS Gothic"/>
                <w:sz w:val="20"/>
                <w:szCs w:val="20"/>
              </w:rPr>
            </w:r>
            <w:r w:rsidR="00C9697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0"/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250387">
              <w:rPr>
                <w:rFonts w:eastAsia="MS Gothic"/>
                <w:sz w:val="20"/>
                <w:szCs w:val="20"/>
              </w:rPr>
              <w:t>Hausarzt</w:t>
            </w:r>
          </w:p>
        </w:tc>
      </w:tr>
      <w:tr w:rsidR="007E67C4" w:rsidRPr="00F30427" w14:paraId="0E9C1492" w14:textId="7777777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B89E551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Adresse:</w:t>
            </w:r>
          </w:p>
        </w:tc>
        <w:tc>
          <w:tcPr>
            <w:tcW w:w="666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2F1DEE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7E67C4" w:rsidRPr="00F30427" w14:paraId="5BFF09C5" w14:textId="7777777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4CDE81A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E-Mail:</w:t>
            </w:r>
          </w:p>
        </w:tc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4DF6BA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7E67C4" w:rsidRPr="00F30427" w14:paraId="4BBCB3BF" w14:textId="7777777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226C05A" w14:textId="47BBD6C1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AE2B38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14:paraId="21488D44" w14:textId="77777777" w:rsidR="007579FD" w:rsidRPr="00AB5A07" w:rsidRDefault="007579FD" w:rsidP="007579FD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sz w:val="20"/>
          <w:szCs w:val="20"/>
        </w:rPr>
      </w:pPr>
    </w:p>
    <w:p w14:paraId="05BCAD40" w14:textId="0E9D32B9" w:rsidR="00406816" w:rsidRPr="008277BD" w:rsidRDefault="00916169" w:rsidP="00406816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sz w:val="22"/>
          <w:szCs w:val="20"/>
        </w:rPr>
      </w:pPr>
      <w:r w:rsidRPr="008277BD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7BD">
        <w:rPr>
          <w:sz w:val="22"/>
          <w:szCs w:val="20"/>
        </w:rPr>
        <w:instrText xml:space="preserve"> FORMCHECKBOX </w:instrText>
      </w:r>
      <w:r w:rsidR="00C96970">
        <w:rPr>
          <w:sz w:val="22"/>
          <w:szCs w:val="20"/>
        </w:rPr>
      </w:r>
      <w:r w:rsidR="00C96970">
        <w:rPr>
          <w:sz w:val="22"/>
          <w:szCs w:val="20"/>
        </w:rPr>
        <w:fldChar w:fldCharType="separate"/>
      </w:r>
      <w:r w:rsidRPr="008277BD">
        <w:rPr>
          <w:sz w:val="22"/>
          <w:szCs w:val="20"/>
        </w:rPr>
        <w:fldChar w:fldCharType="end"/>
      </w:r>
      <w:r w:rsidRPr="008277BD">
        <w:rPr>
          <w:sz w:val="22"/>
          <w:szCs w:val="20"/>
        </w:rPr>
        <w:tab/>
      </w:r>
      <w:r w:rsidRPr="008277BD">
        <w:rPr>
          <w:b/>
          <w:sz w:val="22"/>
          <w:szCs w:val="20"/>
        </w:rPr>
        <w:t>Einweisung zu einer stationären Behandlung</w:t>
      </w:r>
      <w:r w:rsidR="00406816" w:rsidRPr="008277BD">
        <w:rPr>
          <w:b/>
          <w:sz w:val="22"/>
          <w:szCs w:val="20"/>
        </w:rPr>
        <w:t xml:space="preserve">     </w:t>
      </w:r>
      <w:r w:rsidR="00406816" w:rsidRPr="008277BD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6816" w:rsidRPr="008277BD">
        <w:rPr>
          <w:sz w:val="22"/>
          <w:szCs w:val="20"/>
        </w:rPr>
        <w:instrText xml:space="preserve"> FORMCHECKBOX </w:instrText>
      </w:r>
      <w:r w:rsidR="00C96970">
        <w:rPr>
          <w:sz w:val="22"/>
          <w:szCs w:val="20"/>
        </w:rPr>
      </w:r>
      <w:r w:rsidR="00C96970">
        <w:rPr>
          <w:sz w:val="22"/>
          <w:szCs w:val="20"/>
        </w:rPr>
        <w:fldChar w:fldCharType="separate"/>
      </w:r>
      <w:r w:rsidR="00406816" w:rsidRPr="008277BD">
        <w:rPr>
          <w:sz w:val="22"/>
          <w:szCs w:val="20"/>
        </w:rPr>
        <w:fldChar w:fldCharType="end"/>
      </w:r>
      <w:r w:rsidR="00406816" w:rsidRPr="008277BD">
        <w:rPr>
          <w:sz w:val="22"/>
          <w:szCs w:val="20"/>
        </w:rPr>
        <w:tab/>
      </w:r>
      <w:r w:rsidR="00250387" w:rsidRPr="008277BD">
        <w:rPr>
          <w:b/>
          <w:sz w:val="22"/>
          <w:szCs w:val="20"/>
        </w:rPr>
        <w:t>bitte weiter abklären</w:t>
      </w:r>
    </w:p>
    <w:p w14:paraId="3F8E0563" w14:textId="77777777" w:rsidR="003B2A46" w:rsidRDefault="003B2A46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p w14:paraId="46719017" w14:textId="74B471B6" w:rsidR="007579FD" w:rsidRDefault="007579FD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  <w:r w:rsidRPr="004A77F3">
        <w:rPr>
          <w:b/>
          <w:u w:val="single"/>
        </w:rPr>
        <w:t xml:space="preserve">Angaben </w:t>
      </w:r>
      <w:r w:rsidR="00B840FC">
        <w:rPr>
          <w:b/>
          <w:u w:val="single"/>
        </w:rPr>
        <w:t xml:space="preserve">der </w:t>
      </w:r>
      <w:r w:rsidRPr="004A77F3">
        <w:rPr>
          <w:b/>
          <w:u w:val="single"/>
        </w:rPr>
        <w:t>Patientin</w:t>
      </w:r>
      <w:r w:rsidR="00B840FC">
        <w:rPr>
          <w:b/>
          <w:u w:val="single"/>
        </w:rPr>
        <w:t xml:space="preserve"> </w:t>
      </w:r>
      <w:r w:rsidRPr="004A77F3">
        <w:rPr>
          <w:b/>
          <w:u w:val="single"/>
        </w:rPr>
        <w:t>/</w:t>
      </w:r>
      <w:r w:rsidR="00B840FC">
        <w:rPr>
          <w:b/>
          <w:u w:val="single"/>
        </w:rPr>
        <w:t xml:space="preserve"> des </w:t>
      </w:r>
      <w:r w:rsidRPr="004A77F3">
        <w:rPr>
          <w:b/>
          <w:u w:val="single"/>
        </w:rPr>
        <w:t>Patient</w:t>
      </w:r>
      <w:r w:rsidR="00B840FC">
        <w:rPr>
          <w:b/>
          <w:u w:val="single"/>
        </w:rPr>
        <w:t>en:</w:t>
      </w:r>
    </w:p>
    <w:p w14:paraId="0F63B768" w14:textId="77777777" w:rsidR="00ED4C49" w:rsidRPr="004A77F3" w:rsidRDefault="00ED4C49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2977"/>
      </w:tblGrid>
      <w:tr w:rsidR="007579FD" w:rsidRPr="00D404CE" w14:paraId="7A88CCA0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DB19621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Name, Vorname: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0D9264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559F98FD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Geburtsdatum: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66BCF827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694250AC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6D1F1BD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Strasse: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5D7D1CB1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23C294A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ACEC401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1BC0B7F8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301DCF7F" w14:textId="77777777"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02ADFC07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67AA578E" w14:textId="77777777"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Kanton: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0CEDD994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31F11720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4B5E5738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Telefon Festnetz: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D44ED0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58466F7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Mobiltelefon: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212F62E1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332CA390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910E1BF" w14:textId="77777777" w:rsidR="007579FD" w:rsidRPr="00D404CE" w:rsidRDefault="00C07D4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579FD" w:rsidRPr="00D404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67B11BEC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10892E24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9BBC2C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29AA933C" w14:textId="77777777" w:rsidTr="00D319F4">
        <w:trPr>
          <w:trHeight w:val="22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528B9F9B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bottom"/>
          </w:tcPr>
          <w:p w14:paraId="5176E46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59256796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14:paraId="0B03BE5C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250387" w:rsidRPr="00D404CE" w14:paraId="2DC6C548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FDF2709" w14:textId="77777777" w:rsidR="00250387" w:rsidRPr="00D404CE" w:rsidRDefault="00250387" w:rsidP="00852B35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Grundversicherung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EE94D9F" w14:textId="77777777"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bottom"/>
          </w:tcPr>
          <w:p w14:paraId="13C03312" w14:textId="22E8D97F" w:rsidR="00B840FC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Nummer</w:t>
            </w:r>
            <w:r w:rsidR="00E81784">
              <w:rPr>
                <w:b/>
                <w:sz w:val="20"/>
                <w:szCs w:val="20"/>
              </w:rPr>
              <w:t xml:space="preserve"> Versicherungs-karte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753C64B" w14:textId="42D22AC9"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250387">
              <w:rPr>
                <w:sz w:val="16"/>
                <w:szCs w:val="20"/>
              </w:rPr>
              <w:t>(wenn möglich</w:t>
            </w:r>
            <w:r>
              <w:rPr>
                <w:sz w:val="16"/>
                <w:szCs w:val="20"/>
              </w:rPr>
              <w:t>, bitte ausfüllen</w:t>
            </w:r>
            <w:r w:rsidRPr="00250387">
              <w:rPr>
                <w:sz w:val="16"/>
                <w:szCs w:val="20"/>
              </w:rPr>
              <w:t>)</w:t>
            </w: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14:paraId="43EB1D10" w14:textId="6CFD26A9" w:rsidR="00250387" w:rsidRPr="00D404CE" w:rsidRDefault="008277B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-____-____-____-____</w:t>
            </w:r>
          </w:p>
        </w:tc>
      </w:tr>
      <w:tr w:rsidR="008277BD" w:rsidRPr="00D404CE" w14:paraId="484698D2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3D8B2629" w14:textId="77777777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Zusatzversicherung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1E43C5EB" w14:textId="77777777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bottom"/>
          </w:tcPr>
          <w:p w14:paraId="290C85BD" w14:textId="43C03E54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14:paraId="6073746E" w14:textId="7A2490D9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-____-____-____-____</w:t>
            </w:r>
          </w:p>
        </w:tc>
      </w:tr>
    </w:tbl>
    <w:p w14:paraId="5761899A" w14:textId="77777777" w:rsidR="007579FD" w:rsidRDefault="007579FD" w:rsidP="008277BD">
      <w:pPr>
        <w:shd w:val="clear" w:color="auto" w:fill="EAF1DD" w:themeFill="accent3" w:themeFillTint="33"/>
        <w:tabs>
          <w:tab w:val="left" w:pos="360"/>
          <w:tab w:val="left" w:pos="2977"/>
          <w:tab w:val="left" w:pos="4500"/>
          <w:tab w:val="left" w:pos="5040"/>
          <w:tab w:val="left" w:pos="5760"/>
        </w:tabs>
        <w:ind w:right="244"/>
      </w:pPr>
    </w:p>
    <w:p w14:paraId="53E8C691" w14:textId="7784F95F" w:rsidR="00583F83" w:rsidRDefault="007579FD" w:rsidP="008277BD">
      <w:pPr>
        <w:shd w:val="clear" w:color="auto" w:fill="EAF1DD" w:themeFill="accent3" w:themeFillTint="33"/>
        <w:ind w:right="244"/>
        <w:rPr>
          <w:sz w:val="20"/>
          <w:szCs w:val="20"/>
        </w:rPr>
      </w:pP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C96970">
        <w:rPr>
          <w:sz w:val="20"/>
          <w:szCs w:val="20"/>
        </w:rPr>
      </w:r>
      <w:r w:rsidR="00C96970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Allgemein </w:t>
      </w:r>
      <w:r w:rsidR="007E67C4" w:rsidRPr="00D404CE">
        <w:rPr>
          <w:sz w:val="20"/>
          <w:szCs w:val="20"/>
        </w:rPr>
        <w:t xml:space="preserve">  </w:t>
      </w:r>
      <w:r w:rsidRPr="00D404CE">
        <w:rPr>
          <w:sz w:val="20"/>
          <w:szCs w:val="20"/>
        </w:rPr>
        <w:t xml:space="preserve"> </w:t>
      </w:r>
      <w:r w:rsidR="007E67C4" w:rsidRPr="00D404CE">
        <w:rPr>
          <w:sz w:val="20"/>
          <w:szCs w:val="20"/>
        </w:rPr>
        <w:t xml:space="preserve">   </w:t>
      </w:r>
      <w:r w:rsidRPr="00D404CE">
        <w:rPr>
          <w:sz w:val="20"/>
          <w:szCs w:val="20"/>
        </w:rPr>
        <w:t xml:space="preserve">  </w:t>
      </w:r>
      <w:r w:rsidR="007E67C4" w:rsidRPr="00D404CE">
        <w:rPr>
          <w:sz w:val="20"/>
          <w:szCs w:val="20"/>
        </w:rPr>
        <w:t xml:space="preserve">  </w:t>
      </w:r>
      <w:r w:rsidR="00852B35">
        <w:rPr>
          <w:sz w:val="20"/>
          <w:szCs w:val="20"/>
        </w:rPr>
        <w:tab/>
      </w:r>
      <w:r w:rsidR="00583F83"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3F83" w:rsidRPr="00D404CE">
        <w:rPr>
          <w:sz w:val="20"/>
          <w:szCs w:val="20"/>
        </w:rPr>
        <w:instrText xml:space="preserve"> FORMCHECKBOX </w:instrText>
      </w:r>
      <w:r w:rsidR="00C96970">
        <w:rPr>
          <w:sz w:val="20"/>
          <w:szCs w:val="20"/>
        </w:rPr>
      </w:r>
      <w:r w:rsidR="00C96970">
        <w:rPr>
          <w:sz w:val="20"/>
          <w:szCs w:val="20"/>
        </w:rPr>
        <w:fldChar w:fldCharType="separate"/>
      </w:r>
      <w:r w:rsidR="00583F83" w:rsidRPr="00D404CE">
        <w:rPr>
          <w:sz w:val="20"/>
          <w:szCs w:val="20"/>
        </w:rPr>
        <w:fldChar w:fldCharType="end"/>
      </w:r>
      <w:r w:rsidR="00583F83" w:rsidRPr="00D404CE">
        <w:rPr>
          <w:sz w:val="20"/>
          <w:szCs w:val="20"/>
        </w:rPr>
        <w:t xml:space="preserve"> Halbprivat</w:t>
      </w:r>
      <w:r w:rsidR="00583F83" w:rsidRPr="00D404CE">
        <w:rPr>
          <w:sz w:val="20"/>
          <w:szCs w:val="20"/>
        </w:rPr>
        <w:tab/>
        <w:t xml:space="preserve">               </w:t>
      </w:r>
      <w:r w:rsidR="00583F83"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3F83" w:rsidRPr="00D404CE">
        <w:rPr>
          <w:sz w:val="20"/>
          <w:szCs w:val="20"/>
        </w:rPr>
        <w:instrText xml:space="preserve"> FORMCHECKBOX </w:instrText>
      </w:r>
      <w:r w:rsidR="00C96970">
        <w:rPr>
          <w:sz w:val="20"/>
          <w:szCs w:val="20"/>
        </w:rPr>
      </w:r>
      <w:r w:rsidR="00C96970">
        <w:rPr>
          <w:sz w:val="20"/>
          <w:szCs w:val="20"/>
        </w:rPr>
        <w:fldChar w:fldCharType="separate"/>
      </w:r>
      <w:r w:rsidR="00583F83" w:rsidRPr="00D404CE">
        <w:rPr>
          <w:sz w:val="20"/>
          <w:szCs w:val="20"/>
        </w:rPr>
        <w:fldChar w:fldCharType="end"/>
      </w:r>
      <w:r w:rsidR="00583F83" w:rsidRPr="00D404CE">
        <w:rPr>
          <w:sz w:val="20"/>
          <w:szCs w:val="20"/>
        </w:rPr>
        <w:t xml:space="preserve"> Privat</w:t>
      </w:r>
      <w:r w:rsidR="00852B35">
        <w:rPr>
          <w:sz w:val="20"/>
          <w:szCs w:val="20"/>
        </w:rPr>
        <w:tab/>
      </w: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C96970">
        <w:rPr>
          <w:sz w:val="20"/>
          <w:szCs w:val="20"/>
        </w:rPr>
      </w:r>
      <w:r w:rsidR="00C96970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</w:t>
      </w:r>
      <w:r w:rsidR="00583F83">
        <w:rPr>
          <w:sz w:val="20"/>
          <w:szCs w:val="20"/>
        </w:rPr>
        <w:t>Zusatz</w:t>
      </w:r>
      <w:r w:rsidR="00583F83" w:rsidRPr="00D404CE">
        <w:rPr>
          <w:sz w:val="20"/>
          <w:szCs w:val="20"/>
        </w:rPr>
        <w:t xml:space="preserve"> </w:t>
      </w:r>
      <w:r w:rsidRPr="00D404CE">
        <w:rPr>
          <w:sz w:val="20"/>
          <w:szCs w:val="20"/>
        </w:rPr>
        <w:t>ganze CH</w:t>
      </w:r>
      <w:r w:rsidR="007E67C4" w:rsidRPr="00D404CE">
        <w:rPr>
          <w:sz w:val="20"/>
          <w:szCs w:val="20"/>
        </w:rPr>
        <w:t xml:space="preserve">       </w:t>
      </w: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C96970">
        <w:rPr>
          <w:sz w:val="20"/>
          <w:szCs w:val="20"/>
        </w:rPr>
      </w:r>
      <w:r w:rsidR="00C96970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</w:t>
      </w:r>
      <w:r w:rsidR="00583F83">
        <w:rPr>
          <w:sz w:val="20"/>
          <w:szCs w:val="20"/>
        </w:rPr>
        <w:t>Selbstzahler</w:t>
      </w:r>
    </w:p>
    <w:p w14:paraId="2416788D" w14:textId="77777777" w:rsidR="00583F83" w:rsidRDefault="00583F83" w:rsidP="008277BD">
      <w:pPr>
        <w:shd w:val="clear" w:color="auto" w:fill="EAF1DD" w:themeFill="accent3" w:themeFillTint="33"/>
        <w:ind w:right="244"/>
        <w:rPr>
          <w:sz w:val="20"/>
          <w:szCs w:val="20"/>
        </w:rPr>
      </w:pPr>
    </w:p>
    <w:p w14:paraId="604E9731" w14:textId="77777777" w:rsidR="008277BD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bookmarkStart w:id="1" w:name="_Hlk88301863"/>
      <w:r w:rsidRPr="00ED4C49">
        <w:rPr>
          <w:b/>
          <w:sz w:val="20"/>
          <w:szCs w:val="20"/>
        </w:rPr>
        <w:t>Behandlungsgrund</w:t>
      </w:r>
      <w:r w:rsidRPr="001F330C">
        <w:rPr>
          <w:sz w:val="20"/>
          <w:szCs w:val="20"/>
        </w:rPr>
        <w:t xml:space="preserve">: </w:t>
      </w:r>
      <w:r w:rsidR="00ED4C49">
        <w:rPr>
          <w:sz w:val="20"/>
          <w:szCs w:val="20"/>
        </w:rPr>
        <w:t xml:space="preserve">   </w:t>
      </w:r>
      <w:r w:rsidRPr="001F330C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30C">
        <w:rPr>
          <w:sz w:val="20"/>
          <w:szCs w:val="20"/>
        </w:rPr>
        <w:instrText xml:space="preserve"> FORMCHECKBOX </w:instrText>
      </w:r>
      <w:r w:rsidR="00C96970">
        <w:rPr>
          <w:sz w:val="20"/>
          <w:szCs w:val="20"/>
        </w:rPr>
      </w:r>
      <w:r w:rsidR="00C96970">
        <w:rPr>
          <w:sz w:val="20"/>
          <w:szCs w:val="20"/>
        </w:rPr>
        <w:fldChar w:fldCharType="separate"/>
      </w:r>
      <w:r w:rsidRPr="001F330C">
        <w:rPr>
          <w:sz w:val="20"/>
          <w:szCs w:val="20"/>
        </w:rPr>
        <w:fldChar w:fldCharType="end"/>
      </w:r>
      <w:r w:rsidRPr="001F330C">
        <w:rPr>
          <w:sz w:val="20"/>
          <w:szCs w:val="20"/>
        </w:rPr>
        <w:t xml:space="preserve">  Krankheit </w:t>
      </w:r>
      <w:r w:rsidR="00ED4C49">
        <w:rPr>
          <w:sz w:val="20"/>
          <w:szCs w:val="20"/>
        </w:rPr>
        <w:t xml:space="preserve">                 </w:t>
      </w:r>
      <w:r w:rsidRPr="001F330C">
        <w:rPr>
          <w:sz w:val="20"/>
          <w:szCs w:val="20"/>
        </w:rPr>
        <w:t xml:space="preserve"> </w:t>
      </w:r>
      <w:r w:rsidRPr="001F330C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30C">
        <w:rPr>
          <w:sz w:val="20"/>
          <w:szCs w:val="20"/>
        </w:rPr>
        <w:instrText xml:space="preserve"> FORMCHECKBOX </w:instrText>
      </w:r>
      <w:r w:rsidR="00C96970">
        <w:rPr>
          <w:sz w:val="20"/>
          <w:szCs w:val="20"/>
        </w:rPr>
      </w:r>
      <w:r w:rsidR="00C96970">
        <w:rPr>
          <w:sz w:val="20"/>
          <w:szCs w:val="20"/>
        </w:rPr>
        <w:fldChar w:fldCharType="separate"/>
      </w:r>
      <w:r w:rsidRPr="001F330C">
        <w:rPr>
          <w:sz w:val="20"/>
          <w:szCs w:val="20"/>
        </w:rPr>
        <w:fldChar w:fldCharType="end"/>
      </w:r>
      <w:r w:rsidRPr="001F330C">
        <w:rPr>
          <w:sz w:val="20"/>
          <w:szCs w:val="20"/>
        </w:rPr>
        <w:t xml:space="preserve"> Unfall</w:t>
      </w:r>
      <w:r w:rsidR="007579FD" w:rsidRPr="001F330C">
        <w:rPr>
          <w:sz w:val="20"/>
          <w:szCs w:val="20"/>
        </w:rPr>
        <w:tab/>
      </w:r>
      <w:r w:rsidR="00ED4C49">
        <w:rPr>
          <w:sz w:val="20"/>
          <w:szCs w:val="20"/>
        </w:rPr>
        <w:t xml:space="preserve">                                   </w:t>
      </w:r>
    </w:p>
    <w:p w14:paraId="73C3770E" w14:textId="320AE245" w:rsidR="00583F83" w:rsidRPr="001F330C" w:rsidRDefault="008277BD" w:rsidP="008277BD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2"/>
      <w:r>
        <w:rPr>
          <w:sz w:val="20"/>
          <w:szCs w:val="20"/>
        </w:rPr>
        <w:instrText xml:space="preserve"> FORMCHECKBOX </w:instrText>
      </w:r>
      <w:r w:rsidR="00C96970">
        <w:rPr>
          <w:sz w:val="20"/>
          <w:szCs w:val="20"/>
        </w:rPr>
      </w:r>
      <w:r w:rsidR="00C9697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 </w:t>
      </w:r>
      <w:r w:rsidR="00406816">
        <w:rPr>
          <w:sz w:val="20"/>
          <w:szCs w:val="20"/>
        </w:rPr>
        <w:t>Mobilität eingeschränkt</w:t>
      </w:r>
      <w:r w:rsidR="00ED4C49">
        <w:rPr>
          <w:sz w:val="20"/>
          <w:szCs w:val="20"/>
        </w:rPr>
        <w:t>?</w:t>
      </w:r>
      <w:r>
        <w:rPr>
          <w:sz w:val="20"/>
          <w:szCs w:val="20"/>
        </w:rPr>
        <w:tab/>
      </w:r>
    </w:p>
    <w:bookmarkEnd w:id="1"/>
    <w:p w14:paraId="5893ADB2" w14:textId="77777777" w:rsidR="00583F83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C96970">
        <w:rPr>
          <w:sz w:val="20"/>
          <w:szCs w:val="20"/>
        </w:rPr>
      </w:r>
      <w:r w:rsidR="00C96970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 </w:t>
      </w:r>
      <w:r>
        <w:rPr>
          <w:sz w:val="20"/>
          <w:szCs w:val="20"/>
        </w:rPr>
        <w:t>Kostengutsprache liegt vor (bitte Kopie beilegen)</w:t>
      </w:r>
      <w:r w:rsidRPr="00D404CE">
        <w:rPr>
          <w:sz w:val="20"/>
          <w:szCs w:val="20"/>
        </w:rPr>
        <w:t xml:space="preserve">     </w:t>
      </w:r>
    </w:p>
    <w:p w14:paraId="7F89A150" w14:textId="67D5C838" w:rsidR="007579FD" w:rsidRPr="00D404CE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C96970">
        <w:rPr>
          <w:sz w:val="20"/>
          <w:szCs w:val="20"/>
        </w:rPr>
      </w:r>
      <w:r w:rsidR="00C96970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 </w:t>
      </w:r>
      <w:r w:rsidR="008277BD">
        <w:rPr>
          <w:sz w:val="20"/>
          <w:szCs w:val="20"/>
        </w:rPr>
        <w:t xml:space="preserve">Bitte </w:t>
      </w:r>
      <w:r>
        <w:rPr>
          <w:sz w:val="20"/>
          <w:szCs w:val="20"/>
        </w:rPr>
        <w:t xml:space="preserve">Termin </w:t>
      </w:r>
      <w:r w:rsidR="00ED4C49">
        <w:rPr>
          <w:sz w:val="20"/>
          <w:szCs w:val="20"/>
        </w:rPr>
        <w:t xml:space="preserve">mit dem Patienten </w:t>
      </w:r>
      <w:r>
        <w:rPr>
          <w:sz w:val="20"/>
          <w:szCs w:val="20"/>
        </w:rPr>
        <w:t>/</w:t>
      </w:r>
      <w:r w:rsidR="00ED4C49">
        <w:rPr>
          <w:sz w:val="20"/>
          <w:szCs w:val="20"/>
        </w:rPr>
        <w:t xml:space="preserve"> der </w:t>
      </w:r>
      <w:r>
        <w:rPr>
          <w:sz w:val="20"/>
          <w:szCs w:val="20"/>
        </w:rPr>
        <w:t>Patientin direkt vereinbaren</w:t>
      </w:r>
      <w:r w:rsidRPr="00D404CE">
        <w:rPr>
          <w:sz w:val="20"/>
          <w:szCs w:val="20"/>
        </w:rPr>
        <w:t xml:space="preserve">               </w:t>
      </w:r>
      <w:r w:rsidR="007579FD" w:rsidRPr="00D404CE">
        <w:rPr>
          <w:sz w:val="20"/>
          <w:szCs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928"/>
      </w:tblGrid>
      <w:tr w:rsidR="00C07D4D" w:rsidRPr="00F30427" w14:paraId="727FD1C5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5DFE6A27" w14:textId="2F0F74CE" w:rsidR="00C07D4D" w:rsidRPr="00C07D4D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Psychiatrische </w:t>
            </w:r>
            <w:r w:rsidR="00C07D4D" w:rsidRPr="00C07D4D">
              <w:rPr>
                <w:b/>
                <w:sz w:val="20"/>
                <w:szCs w:val="20"/>
              </w:rPr>
              <w:t>Diagnose</w:t>
            </w:r>
            <w:r w:rsidR="00583F83">
              <w:rPr>
                <w:b/>
                <w:sz w:val="20"/>
                <w:szCs w:val="20"/>
              </w:rPr>
              <w:t>(n)</w:t>
            </w:r>
            <w:r w:rsidR="00C07D4D" w:rsidRPr="00C07D4D">
              <w:rPr>
                <w:b/>
                <w:sz w:val="20"/>
                <w:szCs w:val="20"/>
              </w:rPr>
              <w:t xml:space="preserve"> nach ICD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276980F" w14:textId="77777777" w:rsidR="00C07D4D" w:rsidRDefault="00C07D4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3FCDD604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043B502F" w14:textId="0AB43E7C" w:rsidR="00ED4C49" w:rsidRPr="00F30427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80258D" w:rsidRPr="00ED4C49" w14:paraId="04AD210A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28479318" w14:textId="7F00DA93" w:rsidR="0080258D" w:rsidRPr="00ED4C49" w:rsidRDefault="00250387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ED4C49">
              <w:rPr>
                <w:b/>
                <w:sz w:val="20"/>
                <w:szCs w:val="20"/>
              </w:rPr>
              <w:t>Relevante s</w:t>
            </w:r>
            <w:r w:rsidR="0080258D" w:rsidRPr="00ED4C49">
              <w:rPr>
                <w:b/>
                <w:sz w:val="20"/>
                <w:szCs w:val="20"/>
              </w:rPr>
              <w:t>omatische Diagnose(n)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275FFF27" w14:textId="77777777" w:rsidR="0080258D" w:rsidRPr="00ED4C49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p w14:paraId="4005F4FF" w14:textId="77777777" w:rsidR="00ED4C49" w:rsidRP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p w14:paraId="5CE2D25D" w14:textId="28CC487F" w:rsidR="00ED4C49" w:rsidRP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</w:tc>
      </w:tr>
      <w:tr w:rsidR="00ED4C49" w:rsidRPr="00F30427" w14:paraId="24599BA6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23AD04B6" w14:textId="5ECE2E24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Einweisungsgrund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2C53A09D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783BB2E2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3F9A7A7B" w14:textId="46C1147C"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14:paraId="04291236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51B7A203" w14:textId="26CCF4EB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Therapieziel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46ECB460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36229841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0CCF34CB" w14:textId="254A8023"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14:paraId="4F8B2B3D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3D072EDC" w14:textId="1FDCAD0C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Aktuelle Medikation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DE5C4CE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407782CE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579D7B2C" w14:textId="6837D1C6"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B840FC" w:rsidRPr="00F30427" w14:paraId="4588D468" w14:textId="77777777" w:rsidTr="008277BD">
        <w:trPr>
          <w:trHeight w:val="340"/>
        </w:trPr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633DACCF" w14:textId="6FE75862" w:rsidR="00B840FC" w:rsidRDefault="00B840FC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Datum, Unterschrift</w:t>
            </w:r>
            <w:r>
              <w:rPr>
                <w:b/>
                <w:sz w:val="20"/>
                <w:szCs w:val="20"/>
              </w:rPr>
              <w:t xml:space="preserve"> und Stempel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385B52" w14:textId="77777777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42105F69" w14:textId="77777777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07D0174F" w14:textId="77777777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501B61EE" w14:textId="09291325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14:paraId="1656601A" w14:textId="77777777" w:rsidR="00ED4C49" w:rsidRDefault="00ED4C49" w:rsidP="00D404CE">
      <w:pPr>
        <w:tabs>
          <w:tab w:val="left" w:pos="4680"/>
        </w:tabs>
        <w:rPr>
          <w:b/>
          <w:sz w:val="20"/>
          <w:szCs w:val="20"/>
        </w:rPr>
      </w:pPr>
    </w:p>
    <w:p w14:paraId="5612FC44" w14:textId="4ED26E29" w:rsidR="00EE5AD2" w:rsidRPr="00ED4C49" w:rsidRDefault="00C96970" w:rsidP="00D404CE">
      <w:pPr>
        <w:tabs>
          <w:tab w:val="left" w:pos="4680"/>
        </w:tabs>
        <w:rPr>
          <w:sz w:val="20"/>
          <w:szCs w:val="21"/>
        </w:rPr>
      </w:pPr>
      <w:r w:rsidRPr="00C96970">
        <w:rPr>
          <w:sz w:val="20"/>
          <w:szCs w:val="21"/>
        </w:rPr>
        <w:t xml:space="preserve">Wir bitten Sie, das ausgefüllte Formular über HIN-Mail (verschlüsselt) zu senden. </w:t>
      </w:r>
      <w:r>
        <w:rPr>
          <w:sz w:val="20"/>
          <w:szCs w:val="21"/>
        </w:rPr>
        <w:br/>
      </w:r>
      <w:r w:rsidRPr="00C96970">
        <w:rPr>
          <w:sz w:val="20"/>
          <w:szCs w:val="21"/>
        </w:rPr>
        <w:t>Ist dies nicht möglich bitte das Formular via Post zustellen</w:t>
      </w:r>
      <w:r>
        <w:rPr>
          <w:sz w:val="20"/>
          <w:szCs w:val="21"/>
        </w:rPr>
        <w:t>.</w:t>
      </w:r>
      <w:r w:rsidR="00250387" w:rsidRPr="00ED4C49">
        <w:rPr>
          <w:sz w:val="20"/>
          <w:szCs w:val="21"/>
        </w:rPr>
        <w:t xml:space="preserve"> </w:t>
      </w:r>
    </w:p>
    <w:p w14:paraId="6B12CB15" w14:textId="4B05CE47" w:rsidR="00250387" w:rsidRPr="00ED4C49" w:rsidRDefault="00250387" w:rsidP="00D404CE">
      <w:pPr>
        <w:tabs>
          <w:tab w:val="left" w:pos="4680"/>
        </w:tabs>
        <w:rPr>
          <w:sz w:val="20"/>
          <w:szCs w:val="21"/>
        </w:rPr>
      </w:pPr>
    </w:p>
    <w:p w14:paraId="38C75821" w14:textId="0AB17A0C" w:rsidR="00250387" w:rsidRPr="00ED4C49" w:rsidRDefault="00250387" w:rsidP="00ED4C49">
      <w:pPr>
        <w:tabs>
          <w:tab w:val="left" w:pos="4680"/>
        </w:tabs>
        <w:spacing w:line="276" w:lineRule="auto"/>
        <w:rPr>
          <w:i/>
          <w:sz w:val="20"/>
          <w:szCs w:val="21"/>
          <w:lang w:val="it-IT"/>
        </w:rPr>
      </w:pPr>
      <w:r w:rsidRPr="00ED4C49">
        <w:rPr>
          <w:i/>
          <w:sz w:val="20"/>
          <w:szCs w:val="21"/>
          <w:lang w:val="it-IT"/>
        </w:rPr>
        <w:t xml:space="preserve">Per Mail: </w:t>
      </w:r>
      <w:hyperlink r:id="rId8" w:history="1">
        <w:r w:rsidR="00ED4C49" w:rsidRPr="00ED4C49">
          <w:rPr>
            <w:rStyle w:val="Hyperlink"/>
            <w:i/>
            <w:sz w:val="20"/>
            <w:szCs w:val="21"/>
            <w:lang w:val="it-IT"/>
          </w:rPr>
          <w:t>dispo@klinik-sgm.ch</w:t>
        </w:r>
      </w:hyperlink>
    </w:p>
    <w:p w14:paraId="7E8DBA86" w14:textId="79D9036B" w:rsidR="00EE5AD2" w:rsidRPr="00ED4C49" w:rsidRDefault="00ED4C49" w:rsidP="00C96970">
      <w:pPr>
        <w:tabs>
          <w:tab w:val="left" w:pos="4680"/>
        </w:tabs>
        <w:spacing w:line="276" w:lineRule="auto"/>
        <w:rPr>
          <w:i/>
          <w:sz w:val="20"/>
          <w:szCs w:val="21"/>
        </w:rPr>
      </w:pPr>
      <w:r w:rsidRPr="00ED4C49">
        <w:rPr>
          <w:i/>
          <w:sz w:val="20"/>
          <w:szCs w:val="21"/>
        </w:rPr>
        <w:t>Per Post: Klinik SGM Langenthal, Patientendisposition, Weissensteinstrasse 30, 4900 Langenthal</w:t>
      </w:r>
    </w:p>
    <w:sectPr w:rsidR="00EE5AD2" w:rsidRPr="00ED4C49" w:rsidSect="00FE3536">
      <w:footerReference w:type="default" r:id="rId9"/>
      <w:pgSz w:w="11906" w:h="16838"/>
      <w:pgMar w:top="709" w:right="746" w:bottom="899" w:left="993" w:header="708" w:footer="1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5B2D" w14:textId="77777777" w:rsidR="00121859" w:rsidRDefault="00121859">
      <w:r>
        <w:separator/>
      </w:r>
    </w:p>
  </w:endnote>
  <w:endnote w:type="continuationSeparator" w:id="0">
    <w:p w14:paraId="0B4F31AD" w14:textId="77777777" w:rsidR="00121859" w:rsidRDefault="0012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C27D" w14:textId="6FE9F02E" w:rsidR="008058D6" w:rsidRPr="003B2A46" w:rsidRDefault="003B2A46" w:rsidP="003B2A46">
    <w:pPr>
      <w:pStyle w:val="Fuzeile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6814" w14:textId="77777777" w:rsidR="00121859" w:rsidRDefault="00121859">
      <w:r>
        <w:separator/>
      </w:r>
    </w:p>
  </w:footnote>
  <w:footnote w:type="continuationSeparator" w:id="0">
    <w:p w14:paraId="42A82EF8" w14:textId="77777777" w:rsidR="00121859" w:rsidRDefault="0012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569"/>
    <w:multiLevelType w:val="hybridMultilevel"/>
    <w:tmpl w:val="46C426CA"/>
    <w:lvl w:ilvl="0" w:tplc="6368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295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1BAD"/>
    <w:multiLevelType w:val="hybridMultilevel"/>
    <w:tmpl w:val="D6DC766A"/>
    <w:lvl w:ilvl="0" w:tplc="5880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15A4"/>
    <w:multiLevelType w:val="hybridMultilevel"/>
    <w:tmpl w:val="7BB2ED9C"/>
    <w:lvl w:ilvl="0" w:tplc="E7B6EE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062"/>
    <w:multiLevelType w:val="hybridMultilevel"/>
    <w:tmpl w:val="4E1025B8"/>
    <w:lvl w:ilvl="0" w:tplc="37CE46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6562676">
    <w:abstractNumId w:val="0"/>
  </w:num>
  <w:num w:numId="2" w16cid:durableId="577256181">
    <w:abstractNumId w:val="3"/>
  </w:num>
  <w:num w:numId="3" w16cid:durableId="1372343020">
    <w:abstractNumId w:val="1"/>
  </w:num>
  <w:num w:numId="4" w16cid:durableId="2005234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CB"/>
    <w:rsid w:val="00001A04"/>
    <w:rsid w:val="0001301F"/>
    <w:rsid w:val="00030B70"/>
    <w:rsid w:val="00045388"/>
    <w:rsid w:val="00051FC2"/>
    <w:rsid w:val="00057879"/>
    <w:rsid w:val="00062FB2"/>
    <w:rsid w:val="00070932"/>
    <w:rsid w:val="00091DCB"/>
    <w:rsid w:val="000A035F"/>
    <w:rsid w:val="000B2556"/>
    <w:rsid w:val="000B44B4"/>
    <w:rsid w:val="000B61E3"/>
    <w:rsid w:val="001004F6"/>
    <w:rsid w:val="00107C97"/>
    <w:rsid w:val="00121859"/>
    <w:rsid w:val="0012461C"/>
    <w:rsid w:val="00142856"/>
    <w:rsid w:val="001673AB"/>
    <w:rsid w:val="001B3019"/>
    <w:rsid w:val="001C553F"/>
    <w:rsid w:val="001C7D2F"/>
    <w:rsid w:val="001D7D10"/>
    <w:rsid w:val="001F330C"/>
    <w:rsid w:val="00237677"/>
    <w:rsid w:val="00241B8C"/>
    <w:rsid w:val="00250387"/>
    <w:rsid w:val="00252EAE"/>
    <w:rsid w:val="00256105"/>
    <w:rsid w:val="002A2452"/>
    <w:rsid w:val="002C0666"/>
    <w:rsid w:val="00323A27"/>
    <w:rsid w:val="00330846"/>
    <w:rsid w:val="00375619"/>
    <w:rsid w:val="00377FE1"/>
    <w:rsid w:val="00381401"/>
    <w:rsid w:val="00396E5E"/>
    <w:rsid w:val="00396EDB"/>
    <w:rsid w:val="003B2A46"/>
    <w:rsid w:val="003C0A96"/>
    <w:rsid w:val="003C52AD"/>
    <w:rsid w:val="003D26C5"/>
    <w:rsid w:val="003D6CA6"/>
    <w:rsid w:val="003E6189"/>
    <w:rsid w:val="003F6CF8"/>
    <w:rsid w:val="00406816"/>
    <w:rsid w:val="004437D7"/>
    <w:rsid w:val="00466916"/>
    <w:rsid w:val="00467EAA"/>
    <w:rsid w:val="00472ABE"/>
    <w:rsid w:val="004B460C"/>
    <w:rsid w:val="00504461"/>
    <w:rsid w:val="00504A30"/>
    <w:rsid w:val="00567525"/>
    <w:rsid w:val="00583F83"/>
    <w:rsid w:val="005C19D6"/>
    <w:rsid w:val="005D75F6"/>
    <w:rsid w:val="00601CA2"/>
    <w:rsid w:val="00630F62"/>
    <w:rsid w:val="006417D8"/>
    <w:rsid w:val="006729AD"/>
    <w:rsid w:val="006C1AF5"/>
    <w:rsid w:val="006D0E33"/>
    <w:rsid w:val="006D23EE"/>
    <w:rsid w:val="00712B75"/>
    <w:rsid w:val="007237DC"/>
    <w:rsid w:val="0075252D"/>
    <w:rsid w:val="00752E8A"/>
    <w:rsid w:val="007579FD"/>
    <w:rsid w:val="00765178"/>
    <w:rsid w:val="00767EFA"/>
    <w:rsid w:val="00771A2C"/>
    <w:rsid w:val="00774127"/>
    <w:rsid w:val="007A0969"/>
    <w:rsid w:val="007D5F17"/>
    <w:rsid w:val="007E67C4"/>
    <w:rsid w:val="007F434D"/>
    <w:rsid w:val="0080258D"/>
    <w:rsid w:val="008058D6"/>
    <w:rsid w:val="00813AAB"/>
    <w:rsid w:val="008277BD"/>
    <w:rsid w:val="00852B35"/>
    <w:rsid w:val="008A022A"/>
    <w:rsid w:val="008B5BC0"/>
    <w:rsid w:val="008B6CB8"/>
    <w:rsid w:val="008E04A6"/>
    <w:rsid w:val="008F1B82"/>
    <w:rsid w:val="008F3BED"/>
    <w:rsid w:val="0090370A"/>
    <w:rsid w:val="00916169"/>
    <w:rsid w:val="00947BBA"/>
    <w:rsid w:val="00951E5E"/>
    <w:rsid w:val="00982A41"/>
    <w:rsid w:val="009C7B0A"/>
    <w:rsid w:val="00A277BE"/>
    <w:rsid w:val="00A41629"/>
    <w:rsid w:val="00A443F9"/>
    <w:rsid w:val="00A70B56"/>
    <w:rsid w:val="00A73A9C"/>
    <w:rsid w:val="00A85CC6"/>
    <w:rsid w:val="00AC3B8B"/>
    <w:rsid w:val="00AF7D3F"/>
    <w:rsid w:val="00B1352E"/>
    <w:rsid w:val="00B5358F"/>
    <w:rsid w:val="00B66543"/>
    <w:rsid w:val="00B840FC"/>
    <w:rsid w:val="00BC6AFF"/>
    <w:rsid w:val="00BC7D46"/>
    <w:rsid w:val="00BD6646"/>
    <w:rsid w:val="00BE2AEF"/>
    <w:rsid w:val="00BE4E5E"/>
    <w:rsid w:val="00BF3A58"/>
    <w:rsid w:val="00C05F1C"/>
    <w:rsid w:val="00C06776"/>
    <w:rsid w:val="00C07D4D"/>
    <w:rsid w:val="00C1703B"/>
    <w:rsid w:val="00C23B39"/>
    <w:rsid w:val="00C302CB"/>
    <w:rsid w:val="00C37BAE"/>
    <w:rsid w:val="00C62AD5"/>
    <w:rsid w:val="00C820C9"/>
    <w:rsid w:val="00C927D0"/>
    <w:rsid w:val="00C96970"/>
    <w:rsid w:val="00CB5CD3"/>
    <w:rsid w:val="00CC674C"/>
    <w:rsid w:val="00D02336"/>
    <w:rsid w:val="00D319F4"/>
    <w:rsid w:val="00D404CE"/>
    <w:rsid w:val="00D556BE"/>
    <w:rsid w:val="00DA51EA"/>
    <w:rsid w:val="00DA5F07"/>
    <w:rsid w:val="00DB3E56"/>
    <w:rsid w:val="00DC2AF7"/>
    <w:rsid w:val="00DD528C"/>
    <w:rsid w:val="00DD671C"/>
    <w:rsid w:val="00DF1309"/>
    <w:rsid w:val="00E7393A"/>
    <w:rsid w:val="00E81784"/>
    <w:rsid w:val="00E87C97"/>
    <w:rsid w:val="00EC2A8F"/>
    <w:rsid w:val="00ED4C49"/>
    <w:rsid w:val="00EE5AD2"/>
    <w:rsid w:val="00EF5F08"/>
    <w:rsid w:val="00F044EE"/>
    <w:rsid w:val="00F231D9"/>
    <w:rsid w:val="00F30427"/>
    <w:rsid w:val="00F67209"/>
    <w:rsid w:val="00F91298"/>
    <w:rsid w:val="00FB02CF"/>
    <w:rsid w:val="00FE3536"/>
    <w:rsid w:val="00FE3F25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939135C"/>
  <w15:docId w15:val="{4E40BEE5-34D9-401B-BEB6-6021BE3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7C97"/>
    <w:rPr>
      <w:rFonts w:ascii="Arial" w:hAnsi="Arial" w:cs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30B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30B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7EFA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7D10"/>
    <w:rPr>
      <w:rFonts w:ascii="Arial" w:hAnsi="Arial" w:cs="Arial"/>
      <w:sz w:val="24"/>
      <w:szCs w:val="24"/>
      <w:lang w:val="de-CH" w:eastAsia="de-DE"/>
    </w:rPr>
  </w:style>
  <w:style w:type="character" w:styleId="Hyperlink">
    <w:name w:val="Hyperlink"/>
    <w:basedOn w:val="Absatz-Standardschriftart"/>
    <w:semiHidden/>
    <w:rsid w:val="007579F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79FD"/>
    <w:rPr>
      <w:color w:val="808080"/>
    </w:rPr>
  </w:style>
  <w:style w:type="paragraph" w:styleId="Listenabsatz">
    <w:name w:val="List Paragraph"/>
    <w:basedOn w:val="Standard"/>
    <w:uiPriority w:val="34"/>
    <w:qFormat/>
    <w:rsid w:val="00F044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583F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3F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3F83"/>
    <w:rPr>
      <w:rFonts w:ascii="Arial" w:hAnsi="Arial" w:cs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3F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3F83"/>
    <w:rPr>
      <w:rFonts w:ascii="Arial" w:hAnsi="Arial" w:cs="Arial"/>
      <w:b/>
      <w:bCs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o@klinik-sgm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V_%20ecm%20Dokumentenmanagemen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V_ ecm Dokumentenmanagement_neu.dotx</Template>
  <TotalTime>0</TotalTime>
  <Pages>1</Pages>
  <Words>140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was</vt:lpstr>
    </vt:vector>
  </TitlesOfParts>
  <Company>Klinik SGM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was</dc:title>
  <dc:creator>Lanz Chantal</dc:creator>
  <cp:lastModifiedBy>Christoph Schmid</cp:lastModifiedBy>
  <cp:revision>2</cp:revision>
  <cp:lastPrinted>2017-04-06T11:28:00Z</cp:lastPrinted>
  <dcterms:created xsi:type="dcterms:W3CDTF">2022-05-31T12:49:00Z</dcterms:created>
  <dcterms:modified xsi:type="dcterms:W3CDTF">2022-05-31T12:49:00Z</dcterms:modified>
</cp:coreProperties>
</file>