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90F5" w14:textId="77777777" w:rsidR="007E67C4" w:rsidRDefault="00D404CE">
      <w:pPr>
        <w:rPr>
          <w:b/>
          <w:sz w:val="28"/>
          <w:szCs w:val="28"/>
        </w:rPr>
      </w:pPr>
      <w:r w:rsidRPr="00560E9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6C63F3" wp14:editId="3B4332F3">
            <wp:simplePos x="0" y="0"/>
            <wp:positionH relativeFrom="column">
              <wp:posOffset>5303520</wp:posOffset>
            </wp:positionH>
            <wp:positionV relativeFrom="paragraph">
              <wp:posOffset>-145415</wp:posOffset>
            </wp:positionV>
            <wp:extent cx="1016635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E9A" w:rsidRPr="00560E9A">
        <w:rPr>
          <w:b/>
          <w:sz w:val="28"/>
          <w:szCs w:val="28"/>
        </w:rPr>
        <w:t>Ambulante</w:t>
      </w:r>
      <w:r w:rsidR="00583F83">
        <w:rPr>
          <w:b/>
          <w:sz w:val="28"/>
          <w:szCs w:val="28"/>
        </w:rPr>
        <w:t xml:space="preserve"> </w:t>
      </w:r>
      <w:r w:rsidR="007E67C4" w:rsidRPr="00961AA0">
        <w:rPr>
          <w:b/>
          <w:sz w:val="28"/>
          <w:szCs w:val="28"/>
        </w:rPr>
        <w:t xml:space="preserve">Zuweisung </w:t>
      </w:r>
    </w:p>
    <w:p w14:paraId="5F56039C" w14:textId="77777777" w:rsidR="007E67C4" w:rsidRDefault="007E67C4" w:rsidP="007E67C4">
      <w:pPr>
        <w:rPr>
          <w:b/>
          <w:sz w:val="28"/>
          <w:szCs w:val="28"/>
        </w:rPr>
      </w:pPr>
    </w:p>
    <w:p w14:paraId="01D55423" w14:textId="77777777" w:rsidR="00ED4C49" w:rsidRPr="00AB5A07" w:rsidRDefault="00ED4C49" w:rsidP="007579FD">
      <w:pPr>
        <w:tabs>
          <w:tab w:val="left" w:pos="4680"/>
        </w:tabs>
        <w:rPr>
          <w:b/>
        </w:rPr>
      </w:pPr>
    </w:p>
    <w:tbl>
      <w:tblPr>
        <w:tblStyle w:val="Tabellenrast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985"/>
        <w:gridCol w:w="1985"/>
      </w:tblGrid>
      <w:tr w:rsidR="00410570" w:rsidRPr="00F30427" w14:paraId="349831E6" w14:textId="77777777" w:rsidTr="005F4A7D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70097BBC" w14:textId="77777777"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5B82">
              <w:rPr>
                <w:sz w:val="20"/>
                <w:szCs w:val="20"/>
              </w:rPr>
            </w:r>
            <w:r w:rsidR="00CA5B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Langenthal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CBDE8" w14:textId="77777777"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5B82">
              <w:rPr>
                <w:sz w:val="20"/>
                <w:szCs w:val="20"/>
              </w:rPr>
            </w:r>
            <w:r w:rsidR="00CA5B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Bern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E3955" w14:textId="77777777"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5B82">
              <w:rPr>
                <w:sz w:val="20"/>
                <w:szCs w:val="20"/>
              </w:rPr>
            </w:r>
            <w:r w:rsidR="00CA5B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Spiez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A59BB" w14:textId="77777777"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5B82">
              <w:rPr>
                <w:sz w:val="20"/>
                <w:szCs w:val="20"/>
              </w:rPr>
            </w:r>
            <w:r w:rsidR="00CA5B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St. Gallen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12B54" w14:textId="77777777" w:rsidR="00410570" w:rsidRPr="00F30427" w:rsidRDefault="00410570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5B82">
              <w:rPr>
                <w:sz w:val="20"/>
                <w:szCs w:val="20"/>
              </w:rPr>
            </w:r>
            <w:r w:rsidR="00CA5B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Meggen LU</w:t>
            </w:r>
          </w:p>
        </w:tc>
      </w:tr>
      <w:tr w:rsidR="00CD3917" w:rsidRPr="00F30427" w14:paraId="7DCB7F55" w14:textId="77777777" w:rsidTr="005F4A7D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4DBF0C1C" w14:textId="77777777"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CA5B82">
              <w:rPr>
                <w:sz w:val="20"/>
                <w:szCs w:val="20"/>
              </w:rPr>
            </w:r>
            <w:r w:rsidR="00CA5B8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</w:t>
            </w:r>
            <w:r w:rsidR="00B76A9F">
              <w:rPr>
                <w:sz w:val="20"/>
                <w:szCs w:val="20"/>
              </w:rPr>
              <w:t>asel</w:t>
            </w:r>
            <w:r w:rsidR="005F4A7D">
              <w:rPr>
                <w:sz w:val="20"/>
                <w:szCs w:val="20"/>
              </w:rPr>
              <w:t xml:space="preserve"> (Bettingen)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4079EB" w14:textId="77777777"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920DDB" w14:textId="77777777"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F2A4A19" w14:textId="77777777"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697C1F" w14:textId="77777777" w:rsidR="00CD3917" w:rsidRDefault="00CD3917" w:rsidP="0049767F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02E0EA6D" w14:textId="77777777" w:rsidR="00CB51B8" w:rsidRDefault="00CB51B8"/>
    <w:p w14:paraId="098E0588" w14:textId="77777777" w:rsidR="00CB51B8" w:rsidRDefault="00CB51B8" w:rsidP="00CB51B8">
      <w:pPr>
        <w:tabs>
          <w:tab w:val="left" w:pos="4680"/>
        </w:tabs>
        <w:rPr>
          <w:b/>
        </w:rPr>
      </w:pPr>
      <w:r>
        <w:rPr>
          <w:b/>
        </w:rPr>
        <w:t>Ihre Angaben als Zuweiser/in:</w:t>
      </w:r>
    </w:p>
    <w:p w14:paraId="2876F326" w14:textId="77777777" w:rsidR="00CB51B8" w:rsidRPr="00CB51B8" w:rsidRDefault="00CB51B8">
      <w:pPr>
        <w:rPr>
          <w:sz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61"/>
        <w:gridCol w:w="4819"/>
        <w:gridCol w:w="1843"/>
      </w:tblGrid>
      <w:tr w:rsidR="00250387" w:rsidRPr="00F30427" w14:paraId="243DB3EA" w14:textId="7777777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765AC0E0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Einweisende/r Arzt/Ärztin / Spital:</w:t>
            </w:r>
          </w:p>
        </w:tc>
        <w:tc>
          <w:tcPr>
            <w:tcW w:w="481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A6384B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DCA4820" w14:textId="77777777" w:rsidR="00250387" w:rsidRPr="00F30427" w:rsidRDefault="00250387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CA5B82">
              <w:rPr>
                <w:rFonts w:ascii="MS Gothic" w:eastAsia="MS Gothic" w:hAnsi="MS Gothic"/>
                <w:sz w:val="20"/>
                <w:szCs w:val="20"/>
              </w:rPr>
            </w:r>
            <w:r w:rsidR="00CA5B82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0"/>
            <w:r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Pr="00250387">
              <w:rPr>
                <w:rFonts w:eastAsia="MS Gothic"/>
                <w:sz w:val="20"/>
                <w:szCs w:val="20"/>
              </w:rPr>
              <w:t>Hausarzt</w:t>
            </w:r>
          </w:p>
        </w:tc>
      </w:tr>
      <w:tr w:rsidR="007E67C4" w:rsidRPr="00F30427" w14:paraId="5C5561C8" w14:textId="7777777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E2BEC00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Adresse:</w:t>
            </w:r>
          </w:p>
        </w:tc>
        <w:tc>
          <w:tcPr>
            <w:tcW w:w="66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609AD98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14:paraId="0CFBD433" w14:textId="7777777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2950D06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E-Mail: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B217114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7E67C4" w:rsidRPr="00F30427" w14:paraId="3ADFF1AB" w14:textId="77777777" w:rsidTr="00A770C3">
        <w:trPr>
          <w:trHeight w:val="34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34086A64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  <w:r w:rsidRPr="00F30427">
              <w:rPr>
                <w:sz w:val="20"/>
                <w:szCs w:val="20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E64B34" w14:textId="77777777" w:rsidR="007E67C4" w:rsidRPr="00F30427" w:rsidRDefault="007E67C4" w:rsidP="007579FD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3C46F68D" w14:textId="77777777" w:rsidR="003B2A46" w:rsidRDefault="003B2A46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</w:p>
    <w:p w14:paraId="096D595D" w14:textId="77777777" w:rsidR="007579FD" w:rsidRDefault="007579FD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u w:val="single"/>
        </w:rPr>
      </w:pPr>
      <w:r w:rsidRPr="004A77F3">
        <w:rPr>
          <w:b/>
          <w:u w:val="single"/>
        </w:rPr>
        <w:t xml:space="preserve">Angaben </w:t>
      </w:r>
      <w:r w:rsidR="00B840FC">
        <w:rPr>
          <w:b/>
          <w:u w:val="single"/>
        </w:rPr>
        <w:t xml:space="preserve">der </w:t>
      </w:r>
      <w:r w:rsidRPr="004A77F3">
        <w:rPr>
          <w:b/>
          <w:u w:val="single"/>
        </w:rPr>
        <w:t>Patientin</w:t>
      </w:r>
      <w:r w:rsidR="00B840FC">
        <w:rPr>
          <w:b/>
          <w:u w:val="single"/>
        </w:rPr>
        <w:t xml:space="preserve"> </w:t>
      </w:r>
      <w:r w:rsidRPr="004A77F3">
        <w:rPr>
          <w:b/>
          <w:u w:val="single"/>
        </w:rPr>
        <w:t>/</w:t>
      </w:r>
      <w:r w:rsidR="00B840FC">
        <w:rPr>
          <w:b/>
          <w:u w:val="single"/>
        </w:rPr>
        <w:t xml:space="preserve"> des </w:t>
      </w:r>
      <w:r w:rsidRPr="004A77F3">
        <w:rPr>
          <w:b/>
          <w:u w:val="single"/>
        </w:rPr>
        <w:t>Patient</w:t>
      </w:r>
      <w:r w:rsidR="00B840FC">
        <w:rPr>
          <w:b/>
          <w:u w:val="single"/>
        </w:rPr>
        <w:t>en:</w:t>
      </w:r>
    </w:p>
    <w:p w14:paraId="430A0BF8" w14:textId="77777777" w:rsidR="00ED4C49" w:rsidRPr="00CB51B8" w:rsidRDefault="00ED4C49" w:rsidP="007579FD">
      <w:pPr>
        <w:tabs>
          <w:tab w:val="left" w:pos="540"/>
          <w:tab w:val="left" w:pos="2880"/>
          <w:tab w:val="left" w:pos="3420"/>
          <w:tab w:val="left" w:pos="5760"/>
          <w:tab w:val="left" w:pos="6300"/>
        </w:tabs>
        <w:rPr>
          <w:b/>
          <w:sz w:val="8"/>
          <w:u w:val="single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843"/>
        <w:gridCol w:w="2977"/>
      </w:tblGrid>
      <w:tr w:rsidR="007579FD" w:rsidRPr="00D404CE" w14:paraId="6180BB6D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7379F1F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Name, Vorname: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2845B9BA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15F2D23D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Geburtsdatum: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1F783472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64EA2801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22A31F6A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Strasse: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66F8DEAD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74838363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7454666C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25D72DF9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60DA86D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55030CF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7114BEAF" w14:textId="77777777" w:rsidR="007579FD" w:rsidRPr="00D404CE" w:rsidRDefault="00852B35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Kanton:</w:t>
            </w:r>
          </w:p>
        </w:tc>
        <w:tc>
          <w:tcPr>
            <w:tcW w:w="2977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43E43BCE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0CD2B04F" w14:textId="77777777" w:rsidTr="00A770C3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4B0B5EA8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Telefon Festnetz: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E3B2B86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0F017B0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Mobiltelefon: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46D8F8E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331CFC50" w14:textId="77777777" w:rsidTr="00A770C3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09C2851E" w14:textId="77777777" w:rsidR="007579FD" w:rsidRPr="00D404CE" w:rsidRDefault="00C07D4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579FD" w:rsidRPr="00D404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6798F2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0075173F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27098416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7579FD" w:rsidRPr="00D404CE" w14:paraId="63831409" w14:textId="77777777" w:rsidTr="00A770C3">
        <w:trPr>
          <w:trHeight w:val="22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7A085081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2C055957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AF1DD" w:themeFill="accent3" w:themeFillTint="33"/>
            <w:vAlign w:val="bottom"/>
          </w:tcPr>
          <w:p w14:paraId="64413333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34560824" w14:textId="77777777" w:rsidR="007579FD" w:rsidRPr="00D404CE" w:rsidRDefault="007579F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</w:tr>
      <w:tr w:rsidR="00250387" w:rsidRPr="00D404CE" w14:paraId="46EA9E6C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6A477A2" w14:textId="77777777" w:rsidR="00250387" w:rsidRPr="00D404CE" w:rsidRDefault="00250387" w:rsidP="00852B35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Grundversicherung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5E8E5DF0" w14:textId="77777777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bottom"/>
          </w:tcPr>
          <w:p w14:paraId="16B6A318" w14:textId="77777777" w:rsidR="00B840FC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Versicherungs-Nummern</w:t>
            </w:r>
            <w:r w:rsidR="00B840F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79BA090" w14:textId="77777777" w:rsidR="00250387" w:rsidRPr="00D404CE" w:rsidRDefault="00250387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250387">
              <w:rPr>
                <w:sz w:val="16"/>
                <w:szCs w:val="20"/>
              </w:rPr>
              <w:t>(wenn möglich</w:t>
            </w:r>
            <w:r>
              <w:rPr>
                <w:sz w:val="16"/>
                <w:szCs w:val="20"/>
              </w:rPr>
              <w:t>, bitte ausfüllen</w:t>
            </w:r>
            <w:r w:rsidRPr="00250387">
              <w:rPr>
                <w:sz w:val="16"/>
                <w:szCs w:val="20"/>
              </w:rPr>
              <w:t>)</w:t>
            </w: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286BB424" w14:textId="77777777" w:rsidR="00250387" w:rsidRPr="00D404CE" w:rsidRDefault="008277BD" w:rsidP="001C5AAA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  <w:tr w:rsidR="008277BD" w:rsidRPr="00D404CE" w14:paraId="42FBAE2D" w14:textId="77777777" w:rsidTr="008277BD">
        <w:trPr>
          <w:trHeight w:val="397"/>
        </w:trPr>
        <w:tc>
          <w:tcPr>
            <w:tcW w:w="2268" w:type="dxa"/>
            <w:shd w:val="clear" w:color="auto" w:fill="EAF1DD" w:themeFill="accent3" w:themeFillTint="33"/>
            <w:vAlign w:val="bottom"/>
          </w:tcPr>
          <w:p w14:paraId="31CC6ACE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Zusatzversicherung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bottom"/>
          </w:tcPr>
          <w:p w14:paraId="0A2A24F3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bottom"/>
          </w:tcPr>
          <w:p w14:paraId="0DD83607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  <w:vAlign w:val="bottom"/>
          </w:tcPr>
          <w:p w14:paraId="3A9D636A" w14:textId="77777777" w:rsidR="008277BD" w:rsidRPr="00D404CE" w:rsidRDefault="008277BD" w:rsidP="008277BD">
            <w:pPr>
              <w:tabs>
                <w:tab w:val="left" w:pos="540"/>
                <w:tab w:val="left" w:pos="2880"/>
                <w:tab w:val="left" w:pos="3420"/>
                <w:tab w:val="left" w:pos="5760"/>
                <w:tab w:val="left" w:pos="6300"/>
              </w:tabs>
              <w:rPr>
                <w:sz w:val="20"/>
                <w:szCs w:val="20"/>
              </w:rPr>
            </w:pPr>
            <w:r w:rsidRPr="00D404CE">
              <w:rPr>
                <w:sz w:val="20"/>
                <w:szCs w:val="20"/>
              </w:rPr>
              <w:t>8075</w:t>
            </w:r>
            <w:r w:rsidRPr="008277BD">
              <w:rPr>
                <w:color w:val="808080" w:themeColor="background1" w:themeShade="80"/>
                <w:sz w:val="20"/>
                <w:szCs w:val="20"/>
              </w:rPr>
              <w:t>-____-____-____-____</w:t>
            </w:r>
          </w:p>
        </w:tc>
      </w:tr>
    </w:tbl>
    <w:p w14:paraId="4C55D7ED" w14:textId="77777777" w:rsidR="00583F83" w:rsidRDefault="00583F83" w:rsidP="008277BD">
      <w:pPr>
        <w:shd w:val="clear" w:color="auto" w:fill="EAF1DD" w:themeFill="accent3" w:themeFillTint="33"/>
        <w:ind w:right="244"/>
        <w:rPr>
          <w:sz w:val="20"/>
          <w:szCs w:val="20"/>
        </w:rPr>
      </w:pPr>
    </w:p>
    <w:p w14:paraId="1449884D" w14:textId="77777777" w:rsidR="008277BD" w:rsidRDefault="00583F83" w:rsidP="008277BD">
      <w:pPr>
        <w:shd w:val="clear" w:color="auto" w:fill="EAF1DD" w:themeFill="accent3" w:themeFillTint="33"/>
        <w:spacing w:line="360" w:lineRule="auto"/>
        <w:ind w:right="244"/>
        <w:rPr>
          <w:sz w:val="20"/>
          <w:szCs w:val="20"/>
        </w:rPr>
      </w:pPr>
      <w:bookmarkStart w:id="1" w:name="_Hlk88301863"/>
      <w:r w:rsidRPr="00ED4C49">
        <w:rPr>
          <w:b/>
          <w:sz w:val="20"/>
          <w:szCs w:val="20"/>
        </w:rPr>
        <w:t>Behandlungsgrund</w:t>
      </w:r>
      <w:r w:rsidRPr="001F330C">
        <w:rPr>
          <w:sz w:val="20"/>
          <w:szCs w:val="20"/>
        </w:rPr>
        <w:t xml:space="preserve">: </w:t>
      </w:r>
      <w:r w:rsidR="00ED4C49">
        <w:rPr>
          <w:sz w:val="20"/>
          <w:szCs w:val="20"/>
        </w:rPr>
        <w:t xml:space="preserve">  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 Krankheit </w:t>
      </w:r>
      <w:r w:rsidR="00ED4C49">
        <w:rPr>
          <w:sz w:val="20"/>
          <w:szCs w:val="20"/>
        </w:rPr>
        <w:t xml:space="preserve">                 </w:t>
      </w:r>
      <w:r w:rsidRPr="001F330C">
        <w:rPr>
          <w:sz w:val="20"/>
          <w:szCs w:val="20"/>
        </w:rPr>
        <w:t xml:space="preserve"> </w:t>
      </w:r>
      <w:r w:rsidRPr="001F330C"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330C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Pr="001F330C">
        <w:rPr>
          <w:sz w:val="20"/>
          <w:szCs w:val="20"/>
        </w:rPr>
        <w:fldChar w:fldCharType="end"/>
      </w:r>
      <w:r w:rsidRPr="001F330C">
        <w:rPr>
          <w:sz w:val="20"/>
          <w:szCs w:val="20"/>
        </w:rPr>
        <w:t xml:space="preserve"> Unfall</w:t>
      </w:r>
      <w:r w:rsidR="00410570">
        <w:rPr>
          <w:sz w:val="20"/>
          <w:szCs w:val="20"/>
        </w:rPr>
        <w:t xml:space="preserve">         </w:t>
      </w:r>
      <w:r w:rsidR="007579FD" w:rsidRPr="001F330C">
        <w:rPr>
          <w:sz w:val="20"/>
          <w:szCs w:val="20"/>
        </w:rPr>
        <w:tab/>
      </w:r>
      <w:r w:rsidR="00ED4C49">
        <w:rPr>
          <w:sz w:val="20"/>
          <w:szCs w:val="20"/>
        </w:rPr>
        <w:t xml:space="preserve">                                   </w:t>
      </w:r>
    </w:p>
    <w:p w14:paraId="63FEA658" w14:textId="77777777" w:rsidR="00410570" w:rsidRDefault="008277BD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2"/>
      <w:r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="00410570">
        <w:rPr>
          <w:sz w:val="20"/>
          <w:szCs w:val="20"/>
        </w:rPr>
        <w:t>Hausarztmodell (Zuweiser=Hausarzt)</w:t>
      </w:r>
    </w:p>
    <w:p w14:paraId="3B407CE6" w14:textId="77777777" w:rsidR="00410570" w:rsidRDefault="00410570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t xml:space="preserve">Wie wichtig ist der </w:t>
      </w:r>
      <w:r w:rsidR="004E0158">
        <w:rPr>
          <w:sz w:val="20"/>
          <w:szCs w:val="20"/>
        </w:rPr>
        <w:t xml:space="preserve">Einbezug </w:t>
      </w:r>
      <w:r>
        <w:rPr>
          <w:sz w:val="20"/>
          <w:szCs w:val="20"/>
        </w:rPr>
        <w:t>des christlichen Glaubens in d</w:t>
      </w:r>
      <w:r w:rsidR="004E0158">
        <w:rPr>
          <w:sz w:val="20"/>
          <w:szCs w:val="20"/>
        </w:rPr>
        <w:t>ie</w:t>
      </w:r>
      <w:r>
        <w:rPr>
          <w:sz w:val="20"/>
          <w:szCs w:val="20"/>
        </w:rPr>
        <w:t xml:space="preserve"> Therapie?</w:t>
      </w:r>
    </w:p>
    <w:p w14:paraId="340451DB" w14:textId="77777777" w:rsidR="00410570" w:rsidRDefault="00D94ED4" w:rsidP="008277BD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t xml:space="preserve">Sehr wichtig </w:t>
      </w:r>
      <w:r w:rsidR="00410570">
        <w:rPr>
          <w:sz w:val="20"/>
          <w:szCs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2"/>
      <w:r w:rsidR="00410570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="00410570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6</w:t>
      </w:r>
      <w:r w:rsidR="00D67BC0">
        <w:rPr>
          <w:sz w:val="20"/>
          <w:szCs w:val="20"/>
        </w:rPr>
        <w:t xml:space="preserve">    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 w:rsidR="00D67BC0">
        <w:rPr>
          <w:sz w:val="20"/>
          <w:szCs w:val="20"/>
        </w:rPr>
        <w:t xml:space="preserve"> 5 </w:t>
      </w:r>
      <w:r>
        <w:rPr>
          <w:sz w:val="20"/>
          <w:szCs w:val="20"/>
        </w:rPr>
        <w:t xml:space="preserve">   </w:t>
      </w:r>
      <w:r w:rsidR="00D67BC0">
        <w:rPr>
          <w:sz w:val="20"/>
          <w:szCs w:val="20"/>
        </w:rPr>
        <w:t xml:space="preserve">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 w:rsidR="00D67BC0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D67BC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D67BC0">
        <w:rPr>
          <w:sz w:val="20"/>
          <w:szCs w:val="20"/>
        </w:rPr>
        <w:t xml:space="preserve">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    </w:t>
      </w:r>
      <w:r w:rsidR="00D67BC0">
        <w:rPr>
          <w:sz w:val="20"/>
          <w:szCs w:val="20"/>
        </w:rPr>
        <w:t xml:space="preserve"> </w:t>
      </w:r>
      <w:r w:rsidR="00D67BC0"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 w:rsidR="00D67BC0"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 w:rsidR="00D67BC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     </w:t>
      </w:r>
      <w:r>
        <w:rPr>
          <w:sz w:val="20"/>
          <w:szCs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 Unwichtig</w:t>
      </w:r>
    </w:p>
    <w:p w14:paraId="24C51148" w14:textId="77777777" w:rsidR="007579FD" w:rsidRPr="00D404CE" w:rsidRDefault="00410570" w:rsidP="00CB51B8">
      <w:pPr>
        <w:shd w:val="clear" w:color="auto" w:fill="EAF1DD" w:themeFill="accent3" w:themeFillTint="33"/>
        <w:tabs>
          <w:tab w:val="right" w:pos="9781"/>
        </w:tabs>
        <w:spacing w:line="360" w:lineRule="auto"/>
        <w:ind w:right="244"/>
        <w:rPr>
          <w:sz w:val="20"/>
          <w:szCs w:val="20"/>
        </w:rPr>
      </w:pPr>
      <w:r>
        <w:rPr>
          <w:sz w:val="20"/>
          <w:szCs w:val="20"/>
        </w:rPr>
        <w:t xml:space="preserve">Wenn möglich, wird die Therapie durch </w:t>
      </w:r>
      <w:r>
        <w:rPr>
          <w:sz w:val="20"/>
          <w:szCs w:val="20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4"/>
      <w:r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eine weibliche Fachperson   </w:t>
      </w:r>
      <w:r>
        <w:rPr>
          <w:sz w:val="20"/>
          <w:szCs w:val="20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5"/>
      <w:r>
        <w:rPr>
          <w:sz w:val="20"/>
          <w:szCs w:val="20"/>
        </w:rPr>
        <w:instrText xml:space="preserve"> FORMCHECKBOX </w:instrText>
      </w:r>
      <w:r w:rsidR="00CA5B82">
        <w:rPr>
          <w:sz w:val="20"/>
          <w:szCs w:val="20"/>
        </w:rPr>
      </w:r>
      <w:r w:rsidR="00CA5B82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männliche Fachperson gewünscht.</w:t>
      </w:r>
      <w:r w:rsidR="008277BD">
        <w:rPr>
          <w:sz w:val="20"/>
          <w:szCs w:val="20"/>
        </w:rPr>
        <w:tab/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928"/>
      </w:tblGrid>
      <w:tr w:rsidR="00C07D4D" w:rsidRPr="00F30427" w14:paraId="43227F31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3734BF03" w14:textId="77777777" w:rsidR="00C07D4D" w:rsidRPr="00C07D4D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Psychiatrische </w:t>
            </w:r>
            <w:r w:rsidR="00C07D4D" w:rsidRPr="00C07D4D">
              <w:rPr>
                <w:b/>
                <w:sz w:val="20"/>
                <w:szCs w:val="20"/>
              </w:rPr>
              <w:t>Diagnose</w:t>
            </w:r>
            <w:r w:rsidR="00583F83">
              <w:rPr>
                <w:b/>
                <w:sz w:val="20"/>
                <w:szCs w:val="20"/>
              </w:rPr>
              <w:t>(n)</w:t>
            </w:r>
            <w:r w:rsidR="00C07D4D" w:rsidRPr="00C07D4D">
              <w:rPr>
                <w:b/>
                <w:sz w:val="20"/>
                <w:szCs w:val="20"/>
              </w:rPr>
              <w:t xml:space="preserve"> nach ICD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7D90B758" w14:textId="77777777" w:rsidR="00C07D4D" w:rsidRDefault="00C07D4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3D6A255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C1E57FE" w14:textId="77777777" w:rsidR="00ED4C49" w:rsidRPr="00F30427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80258D" w:rsidRPr="00ED4C49" w14:paraId="5D39D73E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1D76656D" w14:textId="77777777" w:rsidR="0080258D" w:rsidRP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Zuweisungsgrund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621DCC47" w14:textId="77777777" w:rsidR="0080258D" w:rsidRPr="00ED4C49" w:rsidRDefault="0080258D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14:paraId="2C32BD26" w14:textId="77777777"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  <w:p w14:paraId="318F3039" w14:textId="77777777" w:rsidR="00ED4C49" w:rsidRP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</w:p>
        </w:tc>
      </w:tr>
      <w:tr w:rsidR="00ED4C49" w:rsidRPr="00F30427" w14:paraId="5585F33F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0F034BE1" w14:textId="77777777" w:rsidR="00ED4C49" w:rsidRDefault="00410570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Bisherige Behandlung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0C82AEDD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0C7B09A3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672D7247" w14:textId="77777777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4874E07B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0ED18F7B" w14:textId="77777777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Therapieziel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187A2220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207BE132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B7AFE26" w14:textId="77777777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ED4C49" w:rsidRPr="00F30427" w14:paraId="1DB4F63C" w14:textId="77777777" w:rsidTr="008277BD">
        <w:trPr>
          <w:trHeight w:val="340"/>
        </w:trPr>
        <w:tc>
          <w:tcPr>
            <w:tcW w:w="2995" w:type="dxa"/>
            <w:shd w:val="clear" w:color="auto" w:fill="EAF1DD" w:themeFill="accent3" w:themeFillTint="33"/>
            <w:vAlign w:val="center"/>
          </w:tcPr>
          <w:p w14:paraId="46D49F02" w14:textId="77777777" w:rsidR="00ED4C49" w:rsidRDefault="00ED4C49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 Medikation</w:t>
            </w:r>
            <w:r w:rsidR="00A770C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65E4DEC6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184343F9" w14:textId="77777777" w:rsidR="00ED4C49" w:rsidRDefault="00ED4C49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67936C77" w14:textId="77777777" w:rsidR="008277BD" w:rsidRDefault="008277BD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  <w:tr w:rsidR="00B840FC" w:rsidRPr="00F30427" w14:paraId="2CEA7405" w14:textId="77777777" w:rsidTr="008277BD">
        <w:trPr>
          <w:trHeight w:val="340"/>
        </w:trPr>
        <w:tc>
          <w:tcPr>
            <w:tcW w:w="2995" w:type="dxa"/>
            <w:shd w:val="clear" w:color="auto" w:fill="F2F2F2" w:themeFill="background1" w:themeFillShade="F2"/>
            <w:vAlign w:val="center"/>
          </w:tcPr>
          <w:p w14:paraId="42572FF1" w14:textId="77777777" w:rsidR="00B840FC" w:rsidRDefault="00B840FC" w:rsidP="006B4C73">
            <w:pPr>
              <w:tabs>
                <w:tab w:val="left" w:pos="4680"/>
              </w:tabs>
              <w:rPr>
                <w:b/>
                <w:sz w:val="20"/>
                <w:szCs w:val="20"/>
              </w:rPr>
            </w:pPr>
            <w:r w:rsidRPr="00D404CE">
              <w:rPr>
                <w:b/>
                <w:sz w:val="20"/>
                <w:szCs w:val="20"/>
              </w:rPr>
              <w:t>Datum, Unterschrift</w:t>
            </w:r>
            <w:r>
              <w:rPr>
                <w:b/>
                <w:sz w:val="20"/>
                <w:szCs w:val="20"/>
              </w:rPr>
              <w:t xml:space="preserve"> und Stempel</w:t>
            </w:r>
          </w:p>
        </w:tc>
        <w:tc>
          <w:tcPr>
            <w:tcW w:w="69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D709B8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459C912A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2279D060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  <w:p w14:paraId="363BBDBB" w14:textId="77777777" w:rsidR="00B840FC" w:rsidRDefault="00B840FC" w:rsidP="006B4C73">
            <w:pPr>
              <w:tabs>
                <w:tab w:val="left" w:pos="4680"/>
              </w:tabs>
              <w:rPr>
                <w:sz w:val="20"/>
                <w:szCs w:val="20"/>
              </w:rPr>
            </w:pPr>
          </w:p>
        </w:tc>
      </w:tr>
    </w:tbl>
    <w:p w14:paraId="3971A96D" w14:textId="77777777" w:rsidR="00ED4C49" w:rsidRDefault="00ED4C49" w:rsidP="00D404CE">
      <w:pPr>
        <w:tabs>
          <w:tab w:val="left" w:pos="4680"/>
        </w:tabs>
        <w:rPr>
          <w:b/>
          <w:sz w:val="20"/>
          <w:szCs w:val="20"/>
        </w:rPr>
      </w:pPr>
    </w:p>
    <w:p w14:paraId="587D8A9F" w14:textId="4185383B" w:rsidR="00EE5AD2" w:rsidRPr="00ED4C49" w:rsidRDefault="00CA5B82" w:rsidP="00D404CE">
      <w:pPr>
        <w:tabs>
          <w:tab w:val="left" w:pos="4680"/>
        </w:tabs>
        <w:rPr>
          <w:sz w:val="20"/>
          <w:szCs w:val="21"/>
        </w:rPr>
      </w:pPr>
      <w:r w:rsidRPr="00CA5B82">
        <w:rPr>
          <w:sz w:val="20"/>
          <w:szCs w:val="21"/>
        </w:rPr>
        <w:t xml:space="preserve">Wir bitten Sie, das ausgefüllte Formular über HIN-Mail (verschlüsselt) zu senden. </w:t>
      </w:r>
      <w:r>
        <w:rPr>
          <w:sz w:val="20"/>
          <w:szCs w:val="21"/>
        </w:rPr>
        <w:br/>
      </w:r>
      <w:r w:rsidRPr="00CA5B82">
        <w:rPr>
          <w:sz w:val="20"/>
          <w:szCs w:val="21"/>
        </w:rPr>
        <w:t>Ist dies nicht möglich bitte das Formular via Post zustellen.</w:t>
      </w:r>
    </w:p>
    <w:p w14:paraId="633BCF4D" w14:textId="77777777" w:rsidR="00250387" w:rsidRPr="00ED4C49" w:rsidRDefault="00250387" w:rsidP="00D404CE">
      <w:pPr>
        <w:tabs>
          <w:tab w:val="left" w:pos="4680"/>
        </w:tabs>
        <w:rPr>
          <w:sz w:val="20"/>
          <w:szCs w:val="21"/>
        </w:rPr>
      </w:pPr>
    </w:p>
    <w:p w14:paraId="088C9923" w14:textId="77777777" w:rsidR="00250387" w:rsidRPr="004F154E" w:rsidRDefault="00250387" w:rsidP="00ED4C49">
      <w:pPr>
        <w:tabs>
          <w:tab w:val="left" w:pos="4680"/>
        </w:tabs>
        <w:spacing w:line="276" w:lineRule="auto"/>
        <w:rPr>
          <w:i/>
          <w:sz w:val="20"/>
          <w:szCs w:val="21"/>
          <w:lang w:val="it-IT"/>
        </w:rPr>
      </w:pPr>
      <w:r w:rsidRPr="004F154E">
        <w:rPr>
          <w:i/>
          <w:sz w:val="20"/>
          <w:szCs w:val="21"/>
          <w:lang w:val="it-IT"/>
        </w:rPr>
        <w:t xml:space="preserve">Per Mail: </w:t>
      </w:r>
      <w:r w:rsidR="004F154E" w:rsidRPr="004F154E">
        <w:rPr>
          <w:i/>
          <w:sz w:val="20"/>
          <w:szCs w:val="21"/>
          <w:lang w:val="it-IT"/>
        </w:rPr>
        <w:t>dispo@klinik-</w:t>
      </w:r>
      <w:r w:rsidR="004F154E">
        <w:rPr>
          <w:i/>
          <w:sz w:val="20"/>
          <w:szCs w:val="21"/>
          <w:lang w:val="it-IT"/>
        </w:rPr>
        <w:t>sgm.ch</w:t>
      </w:r>
    </w:p>
    <w:p w14:paraId="474558CC" w14:textId="2ECB08E6" w:rsidR="00EE5AD2" w:rsidRPr="00ED4C49" w:rsidRDefault="00ED4C49" w:rsidP="00CA5B82">
      <w:pPr>
        <w:tabs>
          <w:tab w:val="left" w:pos="4680"/>
        </w:tabs>
        <w:spacing w:line="276" w:lineRule="auto"/>
        <w:rPr>
          <w:i/>
          <w:sz w:val="20"/>
          <w:szCs w:val="21"/>
        </w:rPr>
      </w:pPr>
      <w:r w:rsidRPr="00ED4C49">
        <w:rPr>
          <w:i/>
          <w:sz w:val="20"/>
          <w:szCs w:val="21"/>
        </w:rPr>
        <w:t>Per Post: Klinik SGM Langenthal, Patientendisposition, Weissensteinstrasse 30, 4900 Langenthal</w:t>
      </w:r>
    </w:p>
    <w:sectPr w:rsidR="00EE5AD2" w:rsidRPr="00ED4C49" w:rsidSect="005F4A7D">
      <w:footerReference w:type="default" r:id="rId8"/>
      <w:pgSz w:w="11906" w:h="16838"/>
      <w:pgMar w:top="709" w:right="991" w:bottom="899" w:left="851" w:header="708" w:footer="1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3AFB" w14:textId="77777777" w:rsidR="006E207C" w:rsidRDefault="006E207C">
      <w:r>
        <w:separator/>
      </w:r>
    </w:p>
  </w:endnote>
  <w:endnote w:type="continuationSeparator" w:id="0">
    <w:p w14:paraId="5D08881E" w14:textId="77777777" w:rsidR="006E207C" w:rsidRDefault="006E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C42B5" w14:textId="77777777" w:rsidR="008058D6" w:rsidRPr="003B2A46" w:rsidRDefault="003B2A46" w:rsidP="003B2A46">
    <w:pPr>
      <w:pStyle w:val="Fuzeile"/>
      <w:ind w:left="-142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6DAB" w14:textId="77777777" w:rsidR="006E207C" w:rsidRDefault="006E207C">
      <w:r>
        <w:separator/>
      </w:r>
    </w:p>
  </w:footnote>
  <w:footnote w:type="continuationSeparator" w:id="0">
    <w:p w14:paraId="3EE8AD16" w14:textId="77777777" w:rsidR="006E207C" w:rsidRDefault="006E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569"/>
    <w:multiLevelType w:val="hybridMultilevel"/>
    <w:tmpl w:val="46C426CA"/>
    <w:lvl w:ilvl="0" w:tplc="63680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D2951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91BAD"/>
    <w:multiLevelType w:val="hybridMultilevel"/>
    <w:tmpl w:val="D6DC766A"/>
    <w:lvl w:ilvl="0" w:tplc="5880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615A4"/>
    <w:multiLevelType w:val="hybridMultilevel"/>
    <w:tmpl w:val="7BB2ED9C"/>
    <w:lvl w:ilvl="0" w:tplc="E7B6EE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B4062"/>
    <w:multiLevelType w:val="hybridMultilevel"/>
    <w:tmpl w:val="4E1025B8"/>
    <w:lvl w:ilvl="0" w:tplc="37CE46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462746">
    <w:abstractNumId w:val="0"/>
  </w:num>
  <w:num w:numId="2" w16cid:durableId="458108723">
    <w:abstractNumId w:val="3"/>
  </w:num>
  <w:num w:numId="3" w16cid:durableId="619141238">
    <w:abstractNumId w:val="1"/>
  </w:num>
  <w:num w:numId="4" w16cid:durableId="1816406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CB"/>
    <w:rsid w:val="00001A04"/>
    <w:rsid w:val="0001301F"/>
    <w:rsid w:val="00030B70"/>
    <w:rsid w:val="00045388"/>
    <w:rsid w:val="00051FC2"/>
    <w:rsid w:val="00057879"/>
    <w:rsid w:val="00070932"/>
    <w:rsid w:val="00091DCB"/>
    <w:rsid w:val="000A035F"/>
    <w:rsid w:val="000B2556"/>
    <w:rsid w:val="000B44B4"/>
    <w:rsid w:val="000B61E3"/>
    <w:rsid w:val="001004F6"/>
    <w:rsid w:val="00107C97"/>
    <w:rsid w:val="00121859"/>
    <w:rsid w:val="0012461C"/>
    <w:rsid w:val="00142856"/>
    <w:rsid w:val="001673AB"/>
    <w:rsid w:val="001B3019"/>
    <w:rsid w:val="001C553F"/>
    <w:rsid w:val="001C7D2F"/>
    <w:rsid w:val="001D7D10"/>
    <w:rsid w:val="001F330C"/>
    <w:rsid w:val="00237677"/>
    <w:rsid w:val="00241B8C"/>
    <w:rsid w:val="00250387"/>
    <w:rsid w:val="00252EAE"/>
    <w:rsid w:val="00256105"/>
    <w:rsid w:val="00285942"/>
    <w:rsid w:val="002A2452"/>
    <w:rsid w:val="002C0666"/>
    <w:rsid w:val="00323A27"/>
    <w:rsid w:val="00330846"/>
    <w:rsid w:val="00375619"/>
    <w:rsid w:val="00377FE1"/>
    <w:rsid w:val="00381401"/>
    <w:rsid w:val="00396E5E"/>
    <w:rsid w:val="00396EDB"/>
    <w:rsid w:val="003B2A46"/>
    <w:rsid w:val="003C0A96"/>
    <w:rsid w:val="003C52AD"/>
    <w:rsid w:val="003D062F"/>
    <w:rsid w:val="003D26C5"/>
    <w:rsid w:val="003D6CA6"/>
    <w:rsid w:val="003E6189"/>
    <w:rsid w:val="003F6CF8"/>
    <w:rsid w:val="00406816"/>
    <w:rsid w:val="00410570"/>
    <w:rsid w:val="004437D7"/>
    <w:rsid w:val="00466916"/>
    <w:rsid w:val="00467EAA"/>
    <w:rsid w:val="00472ABE"/>
    <w:rsid w:val="004B460C"/>
    <w:rsid w:val="004C1EEF"/>
    <w:rsid w:val="004E0158"/>
    <w:rsid w:val="004F154E"/>
    <w:rsid w:val="00504461"/>
    <w:rsid w:val="00504A30"/>
    <w:rsid w:val="00560E9A"/>
    <w:rsid w:val="00567525"/>
    <w:rsid w:val="00583F83"/>
    <w:rsid w:val="005C19D6"/>
    <w:rsid w:val="005D75F6"/>
    <w:rsid w:val="005F4A7D"/>
    <w:rsid w:val="00601CA2"/>
    <w:rsid w:val="00630F62"/>
    <w:rsid w:val="006417D8"/>
    <w:rsid w:val="006729AD"/>
    <w:rsid w:val="006C1AF5"/>
    <w:rsid w:val="006D0E33"/>
    <w:rsid w:val="006D23EE"/>
    <w:rsid w:val="006E207C"/>
    <w:rsid w:val="006E28E4"/>
    <w:rsid w:val="00712B75"/>
    <w:rsid w:val="007237DC"/>
    <w:rsid w:val="0075252D"/>
    <w:rsid w:val="00752E8A"/>
    <w:rsid w:val="007579FD"/>
    <w:rsid w:val="00765178"/>
    <w:rsid w:val="00767EFA"/>
    <w:rsid w:val="00771A2C"/>
    <w:rsid w:val="00774127"/>
    <w:rsid w:val="007A0969"/>
    <w:rsid w:val="007D5F17"/>
    <w:rsid w:val="007E67C4"/>
    <w:rsid w:val="007F434D"/>
    <w:rsid w:val="0080258D"/>
    <w:rsid w:val="008058D6"/>
    <w:rsid w:val="00813AAB"/>
    <w:rsid w:val="008277BD"/>
    <w:rsid w:val="00852B35"/>
    <w:rsid w:val="008A022A"/>
    <w:rsid w:val="008B5BC0"/>
    <w:rsid w:val="008B6CB8"/>
    <w:rsid w:val="008E04A6"/>
    <w:rsid w:val="008F1B82"/>
    <w:rsid w:val="008F3BED"/>
    <w:rsid w:val="0090370A"/>
    <w:rsid w:val="00916169"/>
    <w:rsid w:val="00947BBA"/>
    <w:rsid w:val="00951E5E"/>
    <w:rsid w:val="00982A41"/>
    <w:rsid w:val="009C7B0A"/>
    <w:rsid w:val="00A277BE"/>
    <w:rsid w:val="00A41629"/>
    <w:rsid w:val="00A443F9"/>
    <w:rsid w:val="00A70B56"/>
    <w:rsid w:val="00A73A9C"/>
    <w:rsid w:val="00A770C3"/>
    <w:rsid w:val="00A85CC6"/>
    <w:rsid w:val="00AB1C01"/>
    <w:rsid w:val="00AC3B8B"/>
    <w:rsid w:val="00AF7D3F"/>
    <w:rsid w:val="00B1352E"/>
    <w:rsid w:val="00B5358F"/>
    <w:rsid w:val="00B66543"/>
    <w:rsid w:val="00B76A9F"/>
    <w:rsid w:val="00B840FC"/>
    <w:rsid w:val="00BC6AFF"/>
    <w:rsid w:val="00BC7D46"/>
    <w:rsid w:val="00BD6646"/>
    <w:rsid w:val="00BE2AEF"/>
    <w:rsid w:val="00BE4E5E"/>
    <w:rsid w:val="00BF3A58"/>
    <w:rsid w:val="00C05F1C"/>
    <w:rsid w:val="00C06776"/>
    <w:rsid w:val="00C07D4D"/>
    <w:rsid w:val="00C1703B"/>
    <w:rsid w:val="00C23B39"/>
    <w:rsid w:val="00C302CB"/>
    <w:rsid w:val="00C37BAE"/>
    <w:rsid w:val="00C62AD5"/>
    <w:rsid w:val="00C820C9"/>
    <w:rsid w:val="00C927D0"/>
    <w:rsid w:val="00CA5B82"/>
    <w:rsid w:val="00CB51B8"/>
    <w:rsid w:val="00CB5CD3"/>
    <w:rsid w:val="00CC674C"/>
    <w:rsid w:val="00CD3917"/>
    <w:rsid w:val="00D02336"/>
    <w:rsid w:val="00D404CE"/>
    <w:rsid w:val="00D556BE"/>
    <w:rsid w:val="00D67BC0"/>
    <w:rsid w:val="00D94ED4"/>
    <w:rsid w:val="00DA51EA"/>
    <w:rsid w:val="00DA5F07"/>
    <w:rsid w:val="00DB3E56"/>
    <w:rsid w:val="00DC2AF7"/>
    <w:rsid w:val="00DD528C"/>
    <w:rsid w:val="00DD671C"/>
    <w:rsid w:val="00DF1309"/>
    <w:rsid w:val="00E7393A"/>
    <w:rsid w:val="00E87C97"/>
    <w:rsid w:val="00EC2A8F"/>
    <w:rsid w:val="00EC520A"/>
    <w:rsid w:val="00ED4C49"/>
    <w:rsid w:val="00EE5AD2"/>
    <w:rsid w:val="00EF5F08"/>
    <w:rsid w:val="00F044EE"/>
    <w:rsid w:val="00F231D9"/>
    <w:rsid w:val="00F30427"/>
    <w:rsid w:val="00F67209"/>
    <w:rsid w:val="00FB02CF"/>
    <w:rsid w:val="00FE3536"/>
    <w:rsid w:val="00FE3F25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B3D23A7"/>
  <w15:docId w15:val="{4E40BEE5-34D9-401B-BEB6-6021BE3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87C97"/>
    <w:rPr>
      <w:rFonts w:ascii="Arial" w:hAnsi="Arial" w:cs="Arial"/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8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30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30B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6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7EFA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7D10"/>
    <w:rPr>
      <w:rFonts w:ascii="Arial" w:hAnsi="Arial" w:cs="Arial"/>
      <w:sz w:val="24"/>
      <w:szCs w:val="24"/>
      <w:lang w:val="de-CH" w:eastAsia="de-DE"/>
    </w:rPr>
  </w:style>
  <w:style w:type="character" w:styleId="Hyperlink">
    <w:name w:val="Hyperlink"/>
    <w:basedOn w:val="Absatz-Standardschriftart"/>
    <w:semiHidden/>
    <w:rsid w:val="007579F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579FD"/>
    <w:rPr>
      <w:color w:val="808080"/>
    </w:rPr>
  </w:style>
  <w:style w:type="paragraph" w:styleId="Listenabsatz">
    <w:name w:val="List Paragraph"/>
    <w:basedOn w:val="Standard"/>
    <w:uiPriority w:val="34"/>
    <w:qFormat/>
    <w:rsid w:val="00F044E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83F8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83F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3F83"/>
    <w:rPr>
      <w:rFonts w:ascii="Arial" w:hAnsi="Arial" w:cs="Arial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83F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83F83"/>
    <w:rPr>
      <w:rFonts w:ascii="Arial" w:hAnsi="Arial" w:cs="Arial"/>
      <w:b/>
      <w:bCs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V_%20ecm%20Dokumentenmanagement_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 ecm Dokumentenmanagement_neu.dotx</Template>
  <TotalTime>0</TotalTime>
  <Pages>1</Pages>
  <Words>153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was</vt:lpstr>
    </vt:vector>
  </TitlesOfParts>
  <Company>Klinik SGM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was</dc:title>
  <dc:creator>Lanz Chantal</dc:creator>
  <cp:lastModifiedBy>Christoph Schmid</cp:lastModifiedBy>
  <cp:revision>2</cp:revision>
  <cp:lastPrinted>2021-12-06T14:52:00Z</cp:lastPrinted>
  <dcterms:created xsi:type="dcterms:W3CDTF">2022-05-31T12:45:00Z</dcterms:created>
  <dcterms:modified xsi:type="dcterms:W3CDTF">2022-05-31T12:45:00Z</dcterms:modified>
</cp:coreProperties>
</file>