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C4" w:rsidRDefault="00D404CE">
      <w:pPr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DA51B7C" wp14:editId="7B541FF0">
            <wp:simplePos x="0" y="0"/>
            <wp:positionH relativeFrom="column">
              <wp:posOffset>5303520</wp:posOffset>
            </wp:positionH>
            <wp:positionV relativeFrom="paragraph">
              <wp:posOffset>-145415</wp:posOffset>
            </wp:positionV>
            <wp:extent cx="1016635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30C">
        <w:rPr>
          <w:b/>
          <w:sz w:val="28"/>
          <w:szCs w:val="28"/>
        </w:rPr>
        <w:t>Statio</w:t>
      </w:r>
      <w:r w:rsidR="00406816">
        <w:rPr>
          <w:b/>
          <w:sz w:val="28"/>
          <w:szCs w:val="28"/>
        </w:rPr>
        <w:t>n</w:t>
      </w:r>
      <w:r w:rsidR="001F330C">
        <w:rPr>
          <w:b/>
          <w:sz w:val="28"/>
          <w:szCs w:val="28"/>
        </w:rPr>
        <w:t>äre</w:t>
      </w:r>
      <w:r w:rsidR="00583F83">
        <w:rPr>
          <w:b/>
          <w:sz w:val="28"/>
          <w:szCs w:val="28"/>
        </w:rPr>
        <w:t xml:space="preserve"> </w:t>
      </w:r>
      <w:r w:rsidR="007E67C4" w:rsidRPr="00961AA0">
        <w:rPr>
          <w:b/>
          <w:sz w:val="28"/>
          <w:szCs w:val="28"/>
        </w:rPr>
        <w:t xml:space="preserve">Zuweisung </w:t>
      </w:r>
    </w:p>
    <w:p w:rsidR="007E67C4" w:rsidRDefault="007E67C4" w:rsidP="007E67C4">
      <w:pPr>
        <w:rPr>
          <w:b/>
          <w:sz w:val="28"/>
          <w:szCs w:val="28"/>
        </w:rPr>
      </w:pPr>
    </w:p>
    <w:p w:rsidR="007579FD" w:rsidRDefault="007E67C4" w:rsidP="007579FD">
      <w:pPr>
        <w:tabs>
          <w:tab w:val="left" w:pos="4680"/>
        </w:tabs>
        <w:rPr>
          <w:b/>
        </w:rPr>
      </w:pPr>
      <w:r>
        <w:rPr>
          <w:b/>
        </w:rPr>
        <w:t>Ihre Angaben</w:t>
      </w:r>
      <w:r w:rsidR="00DD528C">
        <w:rPr>
          <w:b/>
        </w:rPr>
        <w:t xml:space="preserve"> als Zuweiser</w:t>
      </w:r>
      <w:r w:rsidR="00C07D4D">
        <w:rPr>
          <w:b/>
        </w:rPr>
        <w:t>/in:</w:t>
      </w:r>
    </w:p>
    <w:p w:rsidR="00ED4C49" w:rsidRPr="00AB5A07" w:rsidRDefault="00ED4C49" w:rsidP="007579FD">
      <w:pPr>
        <w:tabs>
          <w:tab w:val="left" w:pos="4680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61"/>
        <w:gridCol w:w="4819"/>
        <w:gridCol w:w="1843"/>
      </w:tblGrid>
      <w:tr w:rsidR="00250387" w:rsidRPr="00F3042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Einweisende/r Arzt/Ärztin / Spital:</w:t>
            </w:r>
          </w:p>
        </w:tc>
        <w:sdt>
          <w:sdtPr>
            <w:rPr>
              <w:sz w:val="20"/>
              <w:szCs w:val="20"/>
            </w:rPr>
            <w:id w:val="-1411155733"/>
            <w:placeholder>
              <w:docPart w:val="2AEEA46A605140308AAA300F09EB3D8C"/>
            </w:placeholder>
            <w:showingPlcHdr/>
          </w:sdtPr>
          <w:sdtEndPr/>
          <w:sdtContent>
            <w:tc>
              <w:tcPr>
                <w:tcW w:w="4819" w:type="dxa"/>
                <w:shd w:val="clear" w:color="auto" w:fill="F2F2F2" w:themeFill="background1" w:themeFillShade="F2"/>
                <w:vAlign w:val="center"/>
              </w:tcPr>
              <w:p w:rsidR="00250387" w:rsidRPr="00F30427" w:rsidRDefault="00303008" w:rsidP="007579FD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50387" w:rsidRPr="00F30427" w:rsidRDefault="00343721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314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0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3008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250387" w:rsidRPr="00250387">
              <w:rPr>
                <w:rFonts w:eastAsia="MS Gothic"/>
                <w:sz w:val="20"/>
                <w:szCs w:val="20"/>
              </w:rPr>
              <w:t>Hausarzt</w:t>
            </w:r>
          </w:p>
        </w:tc>
      </w:tr>
      <w:tr w:rsidR="007E67C4" w:rsidRPr="00F3042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Adresse:</w:t>
            </w:r>
          </w:p>
        </w:tc>
        <w:sdt>
          <w:sdtPr>
            <w:rPr>
              <w:sz w:val="20"/>
              <w:szCs w:val="20"/>
            </w:rPr>
            <w:id w:val="-480302615"/>
            <w:placeholder>
              <w:docPart w:val="41232D6F72D14783819A49A314F1EC6D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bottom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:rsidR="007E67C4" w:rsidRPr="00F30427" w:rsidRDefault="00303008" w:rsidP="007579FD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</w:tr>
      <w:tr w:rsidR="007E67C4" w:rsidRPr="00F3042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392471170"/>
            <w:placeholder>
              <w:docPart w:val="DBB9AB7F634144748870639C54ECCC49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:rsidR="007E67C4" w:rsidRPr="00F30427" w:rsidRDefault="00303008" w:rsidP="007579FD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</w:tr>
      <w:tr w:rsidR="007E67C4" w:rsidRPr="00F3042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Telefon:</w:t>
            </w:r>
          </w:p>
        </w:tc>
        <w:sdt>
          <w:sdtPr>
            <w:rPr>
              <w:sz w:val="20"/>
              <w:szCs w:val="20"/>
            </w:rPr>
            <w:id w:val="-1341852800"/>
            <w:placeholder>
              <w:docPart w:val="DE71C4784E7C4B9C93966A1883A4E270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:rsidR="007E67C4" w:rsidRPr="00F30427" w:rsidRDefault="00303008" w:rsidP="007579FD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</w:tr>
    </w:tbl>
    <w:p w:rsidR="007579FD" w:rsidRPr="00AB5A07" w:rsidRDefault="007579FD" w:rsidP="007579FD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sz w:val="20"/>
          <w:szCs w:val="20"/>
        </w:rPr>
      </w:pPr>
    </w:p>
    <w:p w:rsidR="00406816" w:rsidRPr="008277BD" w:rsidRDefault="00343721" w:rsidP="00303008">
      <w:pPr>
        <w:tabs>
          <w:tab w:val="left" w:pos="360"/>
          <w:tab w:val="left" w:pos="2520"/>
          <w:tab w:val="left" w:pos="2926"/>
          <w:tab w:val="left" w:pos="5220"/>
          <w:tab w:val="left" w:pos="5670"/>
        </w:tabs>
        <w:rPr>
          <w:sz w:val="22"/>
          <w:szCs w:val="20"/>
        </w:rPr>
      </w:pPr>
      <w:sdt>
        <w:sdtPr>
          <w:rPr>
            <w:sz w:val="22"/>
            <w:szCs w:val="20"/>
          </w:rPr>
          <w:id w:val="49122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916169" w:rsidRPr="008277BD">
        <w:rPr>
          <w:sz w:val="22"/>
          <w:szCs w:val="20"/>
        </w:rPr>
        <w:tab/>
      </w:r>
      <w:r w:rsidR="00916169" w:rsidRPr="008277BD">
        <w:rPr>
          <w:b/>
          <w:sz w:val="22"/>
          <w:szCs w:val="20"/>
        </w:rPr>
        <w:t>Einweisung zu einer stationären Behandlung</w:t>
      </w:r>
      <w:r w:rsidR="00406816" w:rsidRPr="008277BD">
        <w:rPr>
          <w:b/>
          <w:sz w:val="22"/>
          <w:szCs w:val="20"/>
        </w:rPr>
        <w:t xml:space="preserve">     </w:t>
      </w:r>
      <w:sdt>
        <w:sdtPr>
          <w:rPr>
            <w:sz w:val="22"/>
            <w:szCs w:val="20"/>
          </w:rPr>
          <w:id w:val="-15076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06816" w:rsidRPr="008277BD">
        <w:rPr>
          <w:sz w:val="22"/>
          <w:szCs w:val="20"/>
        </w:rPr>
        <w:tab/>
      </w:r>
      <w:r w:rsidR="00250387" w:rsidRPr="008277BD">
        <w:rPr>
          <w:b/>
          <w:sz w:val="22"/>
          <w:szCs w:val="20"/>
        </w:rPr>
        <w:t>bitte weiter abklären</w:t>
      </w:r>
    </w:p>
    <w:p w:rsidR="003B2A46" w:rsidRDefault="003B2A46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p w:rsidR="007579FD" w:rsidRDefault="007579FD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  <w:r w:rsidRPr="004A77F3">
        <w:rPr>
          <w:b/>
          <w:u w:val="single"/>
        </w:rPr>
        <w:t xml:space="preserve">Angaben </w:t>
      </w:r>
      <w:r w:rsidR="00B840FC">
        <w:rPr>
          <w:b/>
          <w:u w:val="single"/>
        </w:rPr>
        <w:t xml:space="preserve">der </w:t>
      </w:r>
      <w:r w:rsidRPr="004A77F3">
        <w:rPr>
          <w:b/>
          <w:u w:val="single"/>
        </w:rPr>
        <w:t>Patientin</w:t>
      </w:r>
      <w:r w:rsidR="00B840FC">
        <w:rPr>
          <w:b/>
          <w:u w:val="single"/>
        </w:rPr>
        <w:t xml:space="preserve"> </w:t>
      </w:r>
      <w:r w:rsidRPr="004A77F3">
        <w:rPr>
          <w:b/>
          <w:u w:val="single"/>
        </w:rPr>
        <w:t>/</w:t>
      </w:r>
      <w:r w:rsidR="00B840FC">
        <w:rPr>
          <w:b/>
          <w:u w:val="single"/>
        </w:rPr>
        <w:t xml:space="preserve"> des </w:t>
      </w:r>
      <w:r w:rsidRPr="004A77F3">
        <w:rPr>
          <w:b/>
          <w:u w:val="single"/>
        </w:rPr>
        <w:t>Patient</w:t>
      </w:r>
      <w:r w:rsidR="00B840FC">
        <w:rPr>
          <w:b/>
          <w:u w:val="single"/>
        </w:rPr>
        <w:t>en:</w:t>
      </w:r>
    </w:p>
    <w:p w:rsidR="00ED4C49" w:rsidRPr="004A77F3" w:rsidRDefault="00ED4C49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2977"/>
      </w:tblGrid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Name, Vorname:</w:t>
            </w:r>
          </w:p>
        </w:tc>
        <w:sdt>
          <w:sdtPr>
            <w:rPr>
              <w:sz w:val="20"/>
              <w:szCs w:val="20"/>
            </w:rPr>
            <w:id w:val="394014341"/>
            <w:placeholder>
              <w:docPart w:val="C90D58A7691A48079EAD9C4D70058EAA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7579FD" w:rsidRPr="00D404CE" w:rsidRDefault="00303008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Geburtsdatum:</w:t>
            </w:r>
          </w:p>
        </w:tc>
        <w:sdt>
          <w:sdtPr>
            <w:rPr>
              <w:b/>
              <w:sz w:val="20"/>
              <w:szCs w:val="20"/>
            </w:rPr>
            <w:id w:val="1882968184"/>
            <w:placeholder>
              <w:docPart w:val="5F28F29FAF144630B52F4BA25E40E58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7579FD" w:rsidRPr="00D404CE" w:rsidRDefault="00303008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Strasse:</w:t>
            </w:r>
          </w:p>
        </w:tc>
        <w:sdt>
          <w:sdtPr>
            <w:rPr>
              <w:sz w:val="20"/>
              <w:szCs w:val="20"/>
            </w:rPr>
            <w:id w:val="-221992849"/>
            <w:placeholder>
              <w:docPart w:val="8D0DF27E1151452DB7B3334EAE2F648E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7579FD" w:rsidRPr="00D404CE" w:rsidRDefault="00303008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 / Ort:</w:t>
            </w:r>
          </w:p>
        </w:tc>
        <w:sdt>
          <w:sdtPr>
            <w:rPr>
              <w:sz w:val="20"/>
              <w:szCs w:val="20"/>
            </w:rPr>
            <w:id w:val="272447124"/>
            <w:placeholder>
              <w:docPart w:val="D601C487C6EF40E4AB8F5BEA227E6205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7579FD" w:rsidRPr="00D404CE" w:rsidRDefault="00303008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Kanton:</w:t>
            </w:r>
          </w:p>
        </w:tc>
        <w:sdt>
          <w:sdtPr>
            <w:rPr>
              <w:b/>
              <w:sz w:val="20"/>
              <w:szCs w:val="20"/>
            </w:rPr>
            <w:id w:val="1966310245"/>
            <w:placeholder>
              <w:docPart w:val="9436EA9C0C4A4FFA83833A80E7E53D00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7579FD" w:rsidRPr="00D404CE" w:rsidRDefault="00303008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Telefon Festnetz:</w:t>
            </w:r>
          </w:p>
        </w:tc>
        <w:sdt>
          <w:sdtPr>
            <w:rPr>
              <w:sz w:val="20"/>
              <w:szCs w:val="20"/>
            </w:rPr>
            <w:id w:val="345990061"/>
            <w:placeholder>
              <w:docPart w:val="B31486D2F2914D3B929186E1BFC89DC2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7579FD" w:rsidRPr="00D404CE" w:rsidRDefault="00303008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Mobiltelefon:</w:t>
            </w:r>
          </w:p>
        </w:tc>
        <w:sdt>
          <w:sdtPr>
            <w:rPr>
              <w:b/>
              <w:sz w:val="20"/>
              <w:szCs w:val="20"/>
            </w:rPr>
            <w:id w:val="180489303"/>
            <w:placeholder>
              <w:docPart w:val="EC155F8AAE264DF78AD2DA98549FF31C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7579FD" w:rsidRPr="00D404CE" w:rsidRDefault="00303008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C07D4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579FD" w:rsidRPr="00D404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33891640"/>
            <w:placeholder>
              <w:docPart w:val="517532C1C81F4039A4BA282F49D6342F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7579FD" w:rsidRPr="00D404CE" w:rsidRDefault="00303008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D319F4">
        <w:trPr>
          <w:trHeight w:val="22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250387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250387" w:rsidRPr="00D404CE" w:rsidRDefault="00250387" w:rsidP="00852B35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Grundversicherung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51385047"/>
            <w:placeholder>
              <w:docPart w:val="139665EA5B41460DBE552C54D0DEB03E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250387" w:rsidRPr="00D404CE" w:rsidRDefault="00303008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  <w:tc>
          <w:tcPr>
            <w:tcW w:w="1843" w:type="dxa"/>
            <w:vMerge w:val="restart"/>
            <w:shd w:val="clear" w:color="auto" w:fill="EAF1DD" w:themeFill="accent3" w:themeFillTint="33"/>
            <w:vAlign w:val="bottom"/>
          </w:tcPr>
          <w:p w:rsidR="00B840FC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</w:t>
            </w:r>
            <w:r w:rsidR="00E81784">
              <w:rPr>
                <w:b/>
                <w:sz w:val="20"/>
                <w:szCs w:val="20"/>
              </w:rPr>
              <w:t xml:space="preserve"> Versicherungs-karte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250387">
              <w:rPr>
                <w:sz w:val="16"/>
                <w:szCs w:val="20"/>
              </w:rPr>
              <w:t>(wenn möglich</w:t>
            </w:r>
            <w:r>
              <w:rPr>
                <w:sz w:val="16"/>
                <w:szCs w:val="20"/>
              </w:rPr>
              <w:t>, bitte ausfüllen</w:t>
            </w:r>
            <w:r w:rsidRPr="00250387">
              <w:rPr>
                <w:sz w:val="16"/>
                <w:szCs w:val="20"/>
              </w:rPr>
              <w:t>)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sdt>
            <w:sdtPr>
              <w:rPr>
                <w:sz w:val="20"/>
                <w:szCs w:val="20"/>
              </w:rPr>
              <w:id w:val="1453601746"/>
              <w:placeholder>
                <w:docPart w:val="DefaultPlaceholder_-185401344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250387" w:rsidRPr="00D404CE" w:rsidRDefault="008277BD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D404CE">
                  <w:rPr>
                    <w:sz w:val="20"/>
                    <w:szCs w:val="20"/>
                  </w:rPr>
                  <w:t>8075</w:t>
                </w:r>
                <w:r w:rsidR="008060A6">
                  <w:rPr>
                    <w:color w:val="808080" w:themeColor="background1" w:themeShade="80"/>
                    <w:sz w:val="20"/>
                    <w:szCs w:val="20"/>
                  </w:rPr>
                  <w:t>-</w:t>
                </w:r>
              </w:p>
            </w:sdtContent>
          </w:sdt>
        </w:tc>
      </w:tr>
      <w:tr w:rsidR="008277B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Zusatzversicherung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86061586"/>
            <w:placeholder>
              <w:docPart w:val="31A392E1A9F140669CE8665393F3519A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:rsidR="008277BD" w:rsidRPr="00D404CE" w:rsidRDefault="00303008" w:rsidP="008277BD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tc>
          </w:sdtContent>
        </w:sdt>
        <w:tc>
          <w:tcPr>
            <w:tcW w:w="1843" w:type="dxa"/>
            <w:vMerge/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sdt>
            <w:sdtPr>
              <w:rPr>
                <w:sz w:val="20"/>
                <w:szCs w:val="20"/>
              </w:rPr>
              <w:id w:val="464167508"/>
              <w:placeholder>
                <w:docPart w:val="DefaultPlaceholder_-185401344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8277BD" w:rsidRPr="00D404CE" w:rsidRDefault="00303008" w:rsidP="008277BD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D404CE">
                  <w:rPr>
                    <w:sz w:val="20"/>
                    <w:szCs w:val="20"/>
                  </w:rPr>
                  <w:t>8075</w:t>
                </w:r>
                <w:r w:rsidR="008060A6">
                  <w:rPr>
                    <w:color w:val="808080" w:themeColor="background1" w:themeShade="80"/>
                    <w:sz w:val="20"/>
                    <w:szCs w:val="20"/>
                  </w:rPr>
                  <w:t>-</w:t>
                </w:r>
              </w:p>
            </w:sdtContent>
          </w:sdt>
        </w:tc>
        <w:bookmarkStart w:id="0" w:name="_GoBack"/>
        <w:bookmarkEnd w:id="0"/>
      </w:tr>
    </w:tbl>
    <w:p w:rsidR="007579FD" w:rsidRDefault="007579FD" w:rsidP="008277BD">
      <w:pPr>
        <w:shd w:val="clear" w:color="auto" w:fill="EAF1DD" w:themeFill="accent3" w:themeFillTint="33"/>
        <w:tabs>
          <w:tab w:val="left" w:pos="360"/>
          <w:tab w:val="left" w:pos="2977"/>
          <w:tab w:val="left" w:pos="4500"/>
          <w:tab w:val="left" w:pos="5040"/>
          <w:tab w:val="left" w:pos="5760"/>
        </w:tabs>
        <w:ind w:right="244"/>
      </w:pPr>
    </w:p>
    <w:p w:rsidR="00583F83" w:rsidRDefault="00343721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  <w:sdt>
        <w:sdtPr>
          <w:rPr>
            <w:sz w:val="20"/>
            <w:szCs w:val="20"/>
          </w:rPr>
          <w:id w:val="-71513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79FD" w:rsidRPr="00D404CE">
        <w:rPr>
          <w:sz w:val="20"/>
          <w:szCs w:val="20"/>
        </w:rPr>
        <w:t xml:space="preserve"> Allgemein </w:t>
      </w:r>
      <w:r w:rsidR="007E67C4" w:rsidRPr="00D404CE">
        <w:rPr>
          <w:sz w:val="20"/>
          <w:szCs w:val="20"/>
        </w:rPr>
        <w:t xml:space="preserve">  </w:t>
      </w:r>
      <w:r w:rsidR="007579FD" w:rsidRPr="00D404CE">
        <w:rPr>
          <w:sz w:val="20"/>
          <w:szCs w:val="20"/>
        </w:rPr>
        <w:t xml:space="preserve"> </w:t>
      </w:r>
      <w:r w:rsidR="007E67C4" w:rsidRPr="00D404CE">
        <w:rPr>
          <w:sz w:val="20"/>
          <w:szCs w:val="20"/>
        </w:rPr>
        <w:t xml:space="preserve">   </w:t>
      </w:r>
      <w:r w:rsidR="007579FD" w:rsidRPr="00D404CE">
        <w:rPr>
          <w:sz w:val="20"/>
          <w:szCs w:val="20"/>
        </w:rPr>
        <w:t xml:space="preserve">  </w:t>
      </w:r>
      <w:r w:rsidR="007E67C4" w:rsidRPr="00D404CE">
        <w:rPr>
          <w:sz w:val="20"/>
          <w:szCs w:val="20"/>
        </w:rPr>
        <w:t xml:space="preserve">  </w:t>
      </w:r>
      <w:r w:rsidR="00852B3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8396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F83" w:rsidRPr="00D404CE">
        <w:rPr>
          <w:sz w:val="20"/>
          <w:szCs w:val="20"/>
        </w:rPr>
        <w:t xml:space="preserve"> Halbprivat</w:t>
      </w:r>
      <w:r w:rsidR="00583F83" w:rsidRPr="00D404CE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46278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F83" w:rsidRPr="00D404CE">
        <w:rPr>
          <w:sz w:val="20"/>
          <w:szCs w:val="20"/>
        </w:rPr>
        <w:t xml:space="preserve"> Privat</w:t>
      </w:r>
      <w:r w:rsidR="00852B3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0901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79FD" w:rsidRPr="00D404CE">
        <w:rPr>
          <w:sz w:val="20"/>
          <w:szCs w:val="20"/>
        </w:rPr>
        <w:t xml:space="preserve"> </w:t>
      </w:r>
      <w:r w:rsidR="00583F83">
        <w:rPr>
          <w:sz w:val="20"/>
          <w:szCs w:val="20"/>
        </w:rPr>
        <w:t>Zusatz</w:t>
      </w:r>
      <w:r w:rsidR="00583F83" w:rsidRPr="00D404CE">
        <w:rPr>
          <w:sz w:val="20"/>
          <w:szCs w:val="20"/>
        </w:rPr>
        <w:t xml:space="preserve"> </w:t>
      </w:r>
      <w:r w:rsidR="007579FD" w:rsidRPr="00D404CE">
        <w:rPr>
          <w:sz w:val="20"/>
          <w:szCs w:val="20"/>
        </w:rPr>
        <w:t>ganze CH</w:t>
      </w:r>
      <w:r w:rsidR="007E67C4" w:rsidRPr="00D404CE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20916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79FD" w:rsidRPr="00D404CE">
        <w:rPr>
          <w:sz w:val="20"/>
          <w:szCs w:val="20"/>
        </w:rPr>
        <w:t xml:space="preserve"> </w:t>
      </w:r>
      <w:r w:rsidR="00583F83">
        <w:rPr>
          <w:sz w:val="20"/>
          <w:szCs w:val="20"/>
        </w:rPr>
        <w:t>Selbstzahler</w:t>
      </w:r>
    </w:p>
    <w:p w:rsidR="00583F83" w:rsidRDefault="00583F83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</w:p>
    <w:p w:rsidR="008277BD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bookmarkStart w:id="1" w:name="_Hlk88301863"/>
      <w:r w:rsidRPr="00ED4C49">
        <w:rPr>
          <w:b/>
          <w:sz w:val="20"/>
          <w:szCs w:val="20"/>
        </w:rPr>
        <w:t>Behandlungsgrund</w:t>
      </w:r>
      <w:r w:rsidRPr="001F330C">
        <w:rPr>
          <w:sz w:val="20"/>
          <w:szCs w:val="20"/>
        </w:rPr>
        <w:t xml:space="preserve">: </w:t>
      </w:r>
      <w:r w:rsidR="00ED4C49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83109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F330C">
        <w:rPr>
          <w:sz w:val="20"/>
          <w:szCs w:val="20"/>
        </w:rPr>
        <w:t xml:space="preserve">  Krankheit </w:t>
      </w:r>
      <w:r w:rsidR="00ED4C49">
        <w:rPr>
          <w:sz w:val="20"/>
          <w:szCs w:val="20"/>
        </w:rPr>
        <w:t xml:space="preserve">                 </w:t>
      </w:r>
      <w:r w:rsidRPr="001F330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084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F330C">
        <w:rPr>
          <w:sz w:val="20"/>
          <w:szCs w:val="20"/>
        </w:rPr>
        <w:t xml:space="preserve"> Unfall</w:t>
      </w:r>
      <w:r w:rsidR="007579FD" w:rsidRPr="001F330C">
        <w:rPr>
          <w:sz w:val="20"/>
          <w:szCs w:val="20"/>
        </w:rPr>
        <w:tab/>
      </w:r>
      <w:r w:rsidR="00ED4C49">
        <w:rPr>
          <w:sz w:val="20"/>
          <w:szCs w:val="20"/>
        </w:rPr>
        <w:t xml:space="preserve">                                   </w:t>
      </w:r>
    </w:p>
    <w:p w:rsidR="00583F83" w:rsidRPr="001F330C" w:rsidRDefault="00343721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sdt>
        <w:sdtPr>
          <w:rPr>
            <w:sz w:val="20"/>
            <w:szCs w:val="20"/>
          </w:rPr>
          <w:id w:val="-177354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77BD">
        <w:rPr>
          <w:sz w:val="20"/>
          <w:szCs w:val="20"/>
        </w:rPr>
        <w:t xml:space="preserve">  </w:t>
      </w:r>
      <w:r w:rsidR="00406816">
        <w:rPr>
          <w:sz w:val="20"/>
          <w:szCs w:val="20"/>
        </w:rPr>
        <w:t>Mobilität eingeschränkt</w:t>
      </w:r>
      <w:r w:rsidR="00ED4C49">
        <w:rPr>
          <w:sz w:val="20"/>
          <w:szCs w:val="20"/>
        </w:rPr>
        <w:t>?</w:t>
      </w:r>
      <w:r w:rsidR="008277BD">
        <w:rPr>
          <w:sz w:val="20"/>
          <w:szCs w:val="20"/>
        </w:rPr>
        <w:tab/>
      </w:r>
    </w:p>
    <w:bookmarkEnd w:id="1"/>
    <w:p w:rsidR="00583F83" w:rsidRDefault="00343721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sdt>
        <w:sdtPr>
          <w:rPr>
            <w:sz w:val="20"/>
            <w:szCs w:val="20"/>
          </w:rPr>
          <w:id w:val="-208143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F83" w:rsidRPr="00D404CE">
        <w:rPr>
          <w:sz w:val="20"/>
          <w:szCs w:val="20"/>
        </w:rPr>
        <w:t xml:space="preserve">  </w:t>
      </w:r>
      <w:r w:rsidR="00583F83">
        <w:rPr>
          <w:sz w:val="20"/>
          <w:szCs w:val="20"/>
        </w:rPr>
        <w:t>Kostengutsprache liegt vor (bitte Kopie beilegen)</w:t>
      </w:r>
      <w:r w:rsidR="00583F83" w:rsidRPr="00D404CE">
        <w:rPr>
          <w:sz w:val="20"/>
          <w:szCs w:val="20"/>
        </w:rPr>
        <w:t xml:space="preserve">     </w:t>
      </w:r>
    </w:p>
    <w:p w:rsidR="007579FD" w:rsidRPr="00D404CE" w:rsidRDefault="00343721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sdt>
        <w:sdtPr>
          <w:rPr>
            <w:sz w:val="20"/>
            <w:szCs w:val="20"/>
          </w:rPr>
          <w:id w:val="80165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F83" w:rsidRPr="00D404CE">
        <w:rPr>
          <w:sz w:val="20"/>
          <w:szCs w:val="20"/>
        </w:rPr>
        <w:t xml:space="preserve">  </w:t>
      </w:r>
      <w:r w:rsidR="008277BD">
        <w:rPr>
          <w:sz w:val="20"/>
          <w:szCs w:val="20"/>
        </w:rPr>
        <w:t xml:space="preserve">Bitte </w:t>
      </w:r>
      <w:r w:rsidR="00583F83">
        <w:rPr>
          <w:sz w:val="20"/>
          <w:szCs w:val="20"/>
        </w:rPr>
        <w:t xml:space="preserve">Termin </w:t>
      </w:r>
      <w:r w:rsidR="00ED4C49">
        <w:rPr>
          <w:sz w:val="20"/>
          <w:szCs w:val="20"/>
        </w:rPr>
        <w:t xml:space="preserve">mit dem Patienten </w:t>
      </w:r>
      <w:r w:rsidR="00583F83">
        <w:rPr>
          <w:sz w:val="20"/>
          <w:szCs w:val="20"/>
        </w:rPr>
        <w:t>/</w:t>
      </w:r>
      <w:r w:rsidR="00ED4C49">
        <w:rPr>
          <w:sz w:val="20"/>
          <w:szCs w:val="20"/>
        </w:rPr>
        <w:t xml:space="preserve"> der </w:t>
      </w:r>
      <w:r w:rsidR="00583F83">
        <w:rPr>
          <w:sz w:val="20"/>
          <w:szCs w:val="20"/>
        </w:rPr>
        <w:t>Patientin direkt vereinbaren</w:t>
      </w:r>
      <w:r w:rsidR="00583F83" w:rsidRPr="00D404CE">
        <w:rPr>
          <w:sz w:val="20"/>
          <w:szCs w:val="20"/>
        </w:rPr>
        <w:t xml:space="preserve">               </w:t>
      </w:r>
      <w:r w:rsidR="007579FD" w:rsidRPr="00D404CE">
        <w:rPr>
          <w:sz w:val="20"/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928"/>
      </w:tblGrid>
      <w:tr w:rsidR="00C07D4D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C07D4D" w:rsidRPr="00C07D4D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Psychiatrische </w:t>
            </w:r>
            <w:r w:rsidR="00C07D4D" w:rsidRPr="00C07D4D">
              <w:rPr>
                <w:b/>
                <w:sz w:val="20"/>
                <w:szCs w:val="20"/>
              </w:rPr>
              <w:t>Diagnose</w:t>
            </w:r>
            <w:r w:rsidR="00583F83">
              <w:rPr>
                <w:b/>
                <w:sz w:val="20"/>
                <w:szCs w:val="20"/>
              </w:rPr>
              <w:t>(n)</w:t>
            </w:r>
            <w:r w:rsidR="00C07D4D" w:rsidRPr="00C07D4D">
              <w:rPr>
                <w:b/>
                <w:sz w:val="20"/>
                <w:szCs w:val="20"/>
              </w:rPr>
              <w:t xml:space="preserve"> nach ICD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sdt>
            <w:sdtPr>
              <w:rPr>
                <w:sz w:val="20"/>
                <w:szCs w:val="20"/>
              </w:rPr>
              <w:id w:val="-1758122197"/>
              <w:placeholder>
                <w:docPart w:val="B4B8B35541C641A7B6F9BC0C1CF9FF98"/>
              </w:placeholder>
              <w:showingPlcHdr/>
            </w:sdtPr>
            <w:sdtEndPr/>
            <w:sdtContent>
              <w:p w:rsidR="00ED4C49" w:rsidRDefault="00303008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sdtContent>
          </w:sdt>
          <w:p w:rsidR="00ED4C49" w:rsidRPr="00F30427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80258D" w:rsidRPr="00ED4C49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80258D" w:rsidRPr="00ED4C49" w:rsidRDefault="00250387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ED4C49">
              <w:rPr>
                <w:b/>
                <w:sz w:val="20"/>
                <w:szCs w:val="20"/>
              </w:rPr>
              <w:t>Relevante s</w:t>
            </w:r>
            <w:r w:rsidR="0080258D" w:rsidRPr="00ED4C49">
              <w:rPr>
                <w:b/>
                <w:sz w:val="20"/>
                <w:szCs w:val="20"/>
              </w:rPr>
              <w:t>omatische Diagnose(n)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sdt>
            <w:sdtPr>
              <w:rPr>
                <w:b/>
                <w:sz w:val="20"/>
                <w:szCs w:val="20"/>
              </w:rPr>
              <w:id w:val="-1124453362"/>
              <w:placeholder>
                <w:docPart w:val="935F8A7D9D7341CC8473AD1D8A4829AC"/>
              </w:placeholder>
              <w:showingPlcHdr/>
            </w:sdtPr>
            <w:sdtEndPr/>
            <w:sdtContent>
              <w:p w:rsidR="0080258D" w:rsidRPr="00ED4C49" w:rsidRDefault="00303008" w:rsidP="006B4C73">
                <w:pPr>
                  <w:tabs>
                    <w:tab w:val="left" w:pos="468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sdtContent>
          </w:sdt>
          <w:p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</w:tc>
      </w:tr>
      <w:tr w:rsidR="00ED4C49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Einweisungsgrund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sdt>
            <w:sdtPr>
              <w:rPr>
                <w:sz w:val="20"/>
                <w:szCs w:val="20"/>
              </w:rPr>
              <w:id w:val="1144235362"/>
              <w:placeholder>
                <w:docPart w:val="6E1567933D144DEDA3F04EFD1565D760"/>
              </w:placeholder>
              <w:showingPlcHdr/>
            </w:sdtPr>
            <w:sdtEndPr/>
            <w:sdtContent>
              <w:p w:rsidR="00ED4C49" w:rsidRDefault="00303008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sdtContent>
          </w:sdt>
          <w:p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Therapieziel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sdt>
            <w:sdtPr>
              <w:rPr>
                <w:sz w:val="20"/>
                <w:szCs w:val="20"/>
              </w:rPr>
              <w:id w:val="-54242119"/>
              <w:placeholder>
                <w:docPart w:val="FE5CC2C22BDF4111AF04B2E3054618DE"/>
              </w:placeholder>
              <w:showingPlcHdr/>
            </w:sdtPr>
            <w:sdtEndPr/>
            <w:sdtContent>
              <w:p w:rsidR="00ED4C49" w:rsidRDefault="00303008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sdtContent>
          </w:sdt>
          <w:p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Aktuelle Medikation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sdt>
            <w:sdtPr>
              <w:rPr>
                <w:sz w:val="20"/>
                <w:szCs w:val="20"/>
              </w:rPr>
              <w:id w:val="-1836531704"/>
              <w:placeholder>
                <w:docPart w:val="7AB22F18E01748BF89DF1DB695864B5B"/>
              </w:placeholder>
              <w:showingPlcHdr/>
            </w:sdtPr>
            <w:sdtEndPr/>
            <w:sdtContent>
              <w:p w:rsidR="00ED4C49" w:rsidRDefault="00303008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sdtContent>
          </w:sdt>
          <w:p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4063FE" w:rsidRPr="00F30427" w:rsidTr="006A16AB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4063FE" w:rsidRPr="00D404CE" w:rsidRDefault="004063FE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Ambulante Behandlung</w:t>
            </w:r>
            <w:r w:rsidR="004F46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4063FE" w:rsidRDefault="00343721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57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63FE" w:rsidRPr="00D404CE">
              <w:rPr>
                <w:sz w:val="20"/>
                <w:szCs w:val="20"/>
              </w:rPr>
              <w:t xml:space="preserve"> </w:t>
            </w:r>
            <w:r w:rsidR="004063FE">
              <w:rPr>
                <w:sz w:val="20"/>
                <w:szCs w:val="20"/>
              </w:rPr>
              <w:t xml:space="preserve">Nein   </w:t>
            </w:r>
            <w:sdt>
              <w:sdtPr>
                <w:rPr>
                  <w:sz w:val="20"/>
                  <w:szCs w:val="20"/>
                </w:rPr>
                <w:id w:val="-48292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63FE" w:rsidRPr="00D404CE">
              <w:rPr>
                <w:sz w:val="20"/>
                <w:szCs w:val="20"/>
              </w:rPr>
              <w:t xml:space="preserve"> </w:t>
            </w:r>
            <w:r w:rsidR="004063FE">
              <w:rPr>
                <w:sz w:val="20"/>
                <w:szCs w:val="20"/>
              </w:rPr>
              <w:t>Ja, seit wann?</w:t>
            </w:r>
            <w:r w:rsidR="00252BE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01263318"/>
                <w:placeholder>
                  <w:docPart w:val="1FB99794E34B462D822E9AD28F41756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52BED">
                  <w:rPr>
                    <w:rStyle w:val="Platzhaltertext"/>
                  </w:rPr>
                  <w:t>Hier klicken</w:t>
                </w:r>
              </w:sdtContent>
            </w:sdt>
            <w:r w:rsidR="004063FE">
              <w:rPr>
                <w:sz w:val="20"/>
                <w:szCs w:val="20"/>
              </w:rPr>
              <w:t xml:space="preserve"> </w:t>
            </w:r>
            <w:r w:rsidR="00252BED">
              <w:rPr>
                <w:sz w:val="20"/>
                <w:szCs w:val="20"/>
              </w:rPr>
              <w:t xml:space="preserve">  </w:t>
            </w:r>
            <w:r w:rsidR="00252BED">
              <w:rPr>
                <w:sz w:val="20"/>
                <w:szCs w:val="20"/>
              </w:rPr>
              <w:br/>
            </w:r>
            <w:r w:rsidR="004063FE">
              <w:rPr>
                <w:sz w:val="20"/>
                <w:szCs w:val="20"/>
              </w:rPr>
              <w:t xml:space="preserve">Frequenz? </w:t>
            </w:r>
            <w:sdt>
              <w:sdtPr>
                <w:rPr>
                  <w:sz w:val="20"/>
                  <w:szCs w:val="20"/>
                </w:rPr>
                <w:id w:val="72947718"/>
                <w:placeholder>
                  <w:docPart w:val="A21DDCC9CC544E538838536138DBFAF2"/>
                </w:placeholder>
                <w:showingPlcHdr/>
              </w:sdtPr>
              <w:sdtEndPr/>
              <w:sdtContent>
                <w:r w:rsidR="00252BED">
                  <w:rPr>
                    <w:rStyle w:val="Platzhaltertext"/>
                  </w:rPr>
                  <w:t>Hier klicken</w:t>
                </w:r>
              </w:sdtContent>
            </w:sdt>
          </w:p>
        </w:tc>
      </w:tr>
      <w:tr w:rsidR="00B840FC" w:rsidRPr="00F30427" w:rsidTr="008277BD">
        <w:trPr>
          <w:trHeight w:val="340"/>
        </w:trPr>
        <w:tc>
          <w:tcPr>
            <w:tcW w:w="2995" w:type="dxa"/>
            <w:shd w:val="clear" w:color="auto" w:fill="F2F2F2" w:themeFill="background1" w:themeFillShade="F2"/>
            <w:vAlign w:val="center"/>
          </w:tcPr>
          <w:p w:rsidR="00B840FC" w:rsidRDefault="00B840FC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Datum, Unterschrift</w:t>
            </w:r>
            <w:r>
              <w:rPr>
                <w:b/>
                <w:sz w:val="20"/>
                <w:szCs w:val="20"/>
              </w:rPr>
              <w:t xml:space="preserve"> und Stempel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352653585"/>
              <w:placeholder>
                <w:docPart w:val="8A6714D6132848C78348D8D07F379025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B840FC" w:rsidRDefault="00252BED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Hier klicken</w:t>
                </w:r>
              </w:p>
            </w:sdtContent>
          </w:sdt>
          <w:p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:rsidR="00ED4C49" w:rsidRDefault="00ED4C49" w:rsidP="00D404CE">
      <w:pPr>
        <w:tabs>
          <w:tab w:val="left" w:pos="4680"/>
        </w:tabs>
        <w:rPr>
          <w:b/>
          <w:sz w:val="20"/>
          <w:szCs w:val="20"/>
        </w:rPr>
      </w:pPr>
    </w:p>
    <w:p w:rsidR="00EE5AD2" w:rsidRPr="00ED4C49" w:rsidRDefault="00250387" w:rsidP="00D404CE">
      <w:pPr>
        <w:tabs>
          <w:tab w:val="left" w:pos="4680"/>
        </w:tabs>
        <w:rPr>
          <w:sz w:val="20"/>
          <w:szCs w:val="21"/>
        </w:rPr>
      </w:pPr>
      <w:r w:rsidRPr="00ED4C49">
        <w:rPr>
          <w:sz w:val="20"/>
          <w:szCs w:val="21"/>
        </w:rPr>
        <w:t xml:space="preserve">Wir bitten Sie, das ausgefüllte Formular per Mail, </w:t>
      </w:r>
      <w:r w:rsidR="004F467F">
        <w:rPr>
          <w:sz w:val="20"/>
          <w:szCs w:val="21"/>
        </w:rPr>
        <w:t xml:space="preserve">Fax oder </w:t>
      </w:r>
      <w:r w:rsidRPr="00ED4C49">
        <w:rPr>
          <w:sz w:val="20"/>
          <w:szCs w:val="21"/>
        </w:rPr>
        <w:t xml:space="preserve">Post zu übermitteln. </w:t>
      </w:r>
    </w:p>
    <w:p w:rsidR="00250387" w:rsidRPr="00ED4C49" w:rsidRDefault="00250387" w:rsidP="00D404CE">
      <w:pPr>
        <w:tabs>
          <w:tab w:val="left" w:pos="4680"/>
        </w:tabs>
        <w:rPr>
          <w:sz w:val="20"/>
          <w:szCs w:val="21"/>
        </w:rPr>
      </w:pPr>
    </w:p>
    <w:p w:rsidR="004F467F" w:rsidRPr="004F467F" w:rsidRDefault="00250387" w:rsidP="004F467F">
      <w:pPr>
        <w:tabs>
          <w:tab w:val="left" w:pos="4680"/>
        </w:tabs>
        <w:spacing w:line="276" w:lineRule="auto"/>
        <w:rPr>
          <w:i/>
          <w:sz w:val="20"/>
          <w:szCs w:val="20"/>
          <w:lang w:val="it-IT"/>
        </w:rPr>
      </w:pPr>
      <w:r w:rsidRPr="004F467F">
        <w:rPr>
          <w:i/>
          <w:sz w:val="20"/>
          <w:szCs w:val="20"/>
          <w:lang w:val="it-IT"/>
        </w:rPr>
        <w:t xml:space="preserve">Per Mail: </w:t>
      </w:r>
      <w:hyperlink r:id="rId8" w:history="1">
        <w:r w:rsidR="00ED4C49" w:rsidRPr="004F467F">
          <w:rPr>
            <w:rStyle w:val="Hyperlink"/>
            <w:i/>
            <w:sz w:val="20"/>
            <w:szCs w:val="20"/>
            <w:lang w:val="it-IT"/>
          </w:rPr>
          <w:t>dispo@klinik-sgm.ch</w:t>
        </w:r>
      </w:hyperlink>
      <w:r w:rsidR="004F467F" w:rsidRPr="004F467F">
        <w:rPr>
          <w:rStyle w:val="Hyperlink"/>
          <w:i/>
          <w:sz w:val="20"/>
          <w:szCs w:val="20"/>
          <w:lang w:val="it-IT"/>
        </w:rPr>
        <w:t>¸</w:t>
      </w:r>
      <w:r w:rsidR="004F467F" w:rsidRPr="004F467F">
        <w:rPr>
          <w:i/>
          <w:sz w:val="20"/>
          <w:szCs w:val="20"/>
          <w:lang w:val="it-IT"/>
        </w:rPr>
        <w:t xml:space="preserve"> Per Fax: +41 (0)62 919 22 00</w:t>
      </w:r>
    </w:p>
    <w:p w:rsidR="004F467F" w:rsidRPr="004F467F" w:rsidRDefault="00ED4C49">
      <w:pPr>
        <w:tabs>
          <w:tab w:val="left" w:pos="4680"/>
        </w:tabs>
        <w:spacing w:line="276" w:lineRule="auto"/>
        <w:rPr>
          <w:i/>
          <w:sz w:val="16"/>
          <w:szCs w:val="16"/>
        </w:rPr>
      </w:pPr>
      <w:r w:rsidRPr="004F467F">
        <w:rPr>
          <w:i/>
          <w:sz w:val="20"/>
          <w:szCs w:val="20"/>
        </w:rPr>
        <w:t>Per Post: Klinik SGM Langenthal, Patientendisposition, Weissensteinstrasse 30, 4900 Langenthal</w:t>
      </w:r>
    </w:p>
    <w:sectPr w:rsidR="004F467F" w:rsidRPr="004F467F" w:rsidSect="00FE3536">
      <w:footerReference w:type="default" r:id="rId9"/>
      <w:pgSz w:w="11906" w:h="16838"/>
      <w:pgMar w:top="709" w:right="746" w:bottom="899" w:left="993" w:header="708" w:footer="1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C3" w:rsidRDefault="002A79C3">
      <w:r>
        <w:separator/>
      </w:r>
    </w:p>
  </w:endnote>
  <w:endnote w:type="continuationSeparator" w:id="0">
    <w:p w:rsidR="002A79C3" w:rsidRDefault="002A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D6" w:rsidRPr="003B2A46" w:rsidRDefault="003B2A46" w:rsidP="003B2A46">
    <w:pPr>
      <w:pStyle w:val="Fuzeile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C3" w:rsidRDefault="002A79C3">
      <w:r>
        <w:separator/>
      </w:r>
    </w:p>
  </w:footnote>
  <w:footnote w:type="continuationSeparator" w:id="0">
    <w:p w:rsidR="002A79C3" w:rsidRDefault="002A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69"/>
    <w:multiLevelType w:val="hybridMultilevel"/>
    <w:tmpl w:val="46C426CA"/>
    <w:lvl w:ilvl="0" w:tplc="6368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295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1BAD"/>
    <w:multiLevelType w:val="hybridMultilevel"/>
    <w:tmpl w:val="D6DC766A"/>
    <w:lvl w:ilvl="0" w:tplc="5880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15A4"/>
    <w:multiLevelType w:val="hybridMultilevel"/>
    <w:tmpl w:val="7BB2ED9C"/>
    <w:lvl w:ilvl="0" w:tplc="E7B6EE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062"/>
    <w:multiLevelType w:val="hybridMultilevel"/>
    <w:tmpl w:val="4E1025B8"/>
    <w:lvl w:ilvl="0" w:tplc="37CE46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B"/>
    <w:rsid w:val="00001A04"/>
    <w:rsid w:val="0001301F"/>
    <w:rsid w:val="00030B70"/>
    <w:rsid w:val="00045388"/>
    <w:rsid w:val="00051FC2"/>
    <w:rsid w:val="00057879"/>
    <w:rsid w:val="00062FB2"/>
    <w:rsid w:val="00070932"/>
    <w:rsid w:val="00091DCB"/>
    <w:rsid w:val="000A035F"/>
    <w:rsid w:val="000B2556"/>
    <w:rsid w:val="000B44B4"/>
    <w:rsid w:val="000B61E3"/>
    <w:rsid w:val="001004F6"/>
    <w:rsid w:val="00107C97"/>
    <w:rsid w:val="00121859"/>
    <w:rsid w:val="0012461C"/>
    <w:rsid w:val="00142856"/>
    <w:rsid w:val="001673AB"/>
    <w:rsid w:val="001B3019"/>
    <w:rsid w:val="001C553F"/>
    <w:rsid w:val="001C7D2F"/>
    <w:rsid w:val="001D7D10"/>
    <w:rsid w:val="001F330C"/>
    <w:rsid w:val="00237677"/>
    <w:rsid w:val="00241B8C"/>
    <w:rsid w:val="00250387"/>
    <w:rsid w:val="00252BED"/>
    <w:rsid w:val="00252EAE"/>
    <w:rsid w:val="00256105"/>
    <w:rsid w:val="002A2452"/>
    <w:rsid w:val="002A79C3"/>
    <w:rsid w:val="002C0666"/>
    <w:rsid w:val="00303008"/>
    <w:rsid w:val="00323A27"/>
    <w:rsid w:val="00327427"/>
    <w:rsid w:val="00330846"/>
    <w:rsid w:val="00343721"/>
    <w:rsid w:val="00375619"/>
    <w:rsid w:val="00377FE1"/>
    <w:rsid w:val="00381401"/>
    <w:rsid w:val="00396E5E"/>
    <w:rsid w:val="00396EDB"/>
    <w:rsid w:val="003B2A46"/>
    <w:rsid w:val="003C0A96"/>
    <w:rsid w:val="003C52AD"/>
    <w:rsid w:val="003D26C5"/>
    <w:rsid w:val="003D6CA6"/>
    <w:rsid w:val="003E6189"/>
    <w:rsid w:val="003F6CF8"/>
    <w:rsid w:val="004063FE"/>
    <w:rsid w:val="00406816"/>
    <w:rsid w:val="004437D7"/>
    <w:rsid w:val="00466916"/>
    <w:rsid w:val="00467EAA"/>
    <w:rsid w:val="00472ABE"/>
    <w:rsid w:val="004B460C"/>
    <w:rsid w:val="004F467F"/>
    <w:rsid w:val="00504461"/>
    <w:rsid w:val="00504A30"/>
    <w:rsid w:val="00567525"/>
    <w:rsid w:val="00583F83"/>
    <w:rsid w:val="005C19D6"/>
    <w:rsid w:val="005D75F6"/>
    <w:rsid w:val="00601CA2"/>
    <w:rsid w:val="00630F62"/>
    <w:rsid w:val="006417D8"/>
    <w:rsid w:val="006729AD"/>
    <w:rsid w:val="006A16AB"/>
    <w:rsid w:val="006C1AF5"/>
    <w:rsid w:val="006D0E33"/>
    <w:rsid w:val="006D23EE"/>
    <w:rsid w:val="00712B75"/>
    <w:rsid w:val="007237DC"/>
    <w:rsid w:val="0075252D"/>
    <w:rsid w:val="00752E8A"/>
    <w:rsid w:val="007579FD"/>
    <w:rsid w:val="00765178"/>
    <w:rsid w:val="00767EFA"/>
    <w:rsid w:val="00771A2C"/>
    <w:rsid w:val="00774127"/>
    <w:rsid w:val="007A0969"/>
    <w:rsid w:val="007D5F17"/>
    <w:rsid w:val="007E67C4"/>
    <w:rsid w:val="007F434D"/>
    <w:rsid w:val="0080258D"/>
    <w:rsid w:val="008058D6"/>
    <w:rsid w:val="008060A6"/>
    <w:rsid w:val="00813AAB"/>
    <w:rsid w:val="008277BD"/>
    <w:rsid w:val="00852B35"/>
    <w:rsid w:val="008A022A"/>
    <w:rsid w:val="008B5BC0"/>
    <w:rsid w:val="008B6CB8"/>
    <w:rsid w:val="008E04A6"/>
    <w:rsid w:val="008F1B82"/>
    <w:rsid w:val="008F3BED"/>
    <w:rsid w:val="0090370A"/>
    <w:rsid w:val="00916169"/>
    <w:rsid w:val="00947BBA"/>
    <w:rsid w:val="00951E5E"/>
    <w:rsid w:val="00982A41"/>
    <w:rsid w:val="009C7B0A"/>
    <w:rsid w:val="00A277BE"/>
    <w:rsid w:val="00A41629"/>
    <w:rsid w:val="00A443F9"/>
    <w:rsid w:val="00A70B56"/>
    <w:rsid w:val="00A73A9C"/>
    <w:rsid w:val="00A85CC6"/>
    <w:rsid w:val="00AC3B8B"/>
    <w:rsid w:val="00AF7D3F"/>
    <w:rsid w:val="00B1352E"/>
    <w:rsid w:val="00B5358F"/>
    <w:rsid w:val="00B66543"/>
    <w:rsid w:val="00B73E7B"/>
    <w:rsid w:val="00B840FC"/>
    <w:rsid w:val="00BC6AFF"/>
    <w:rsid w:val="00BC7D46"/>
    <w:rsid w:val="00BD6646"/>
    <w:rsid w:val="00BE2AEF"/>
    <w:rsid w:val="00BE4E5E"/>
    <w:rsid w:val="00BF3A58"/>
    <w:rsid w:val="00C05F1C"/>
    <w:rsid w:val="00C06776"/>
    <w:rsid w:val="00C07D4D"/>
    <w:rsid w:val="00C1703B"/>
    <w:rsid w:val="00C23B39"/>
    <w:rsid w:val="00C302CB"/>
    <w:rsid w:val="00C37BAE"/>
    <w:rsid w:val="00C62AD5"/>
    <w:rsid w:val="00C820C9"/>
    <w:rsid w:val="00C927D0"/>
    <w:rsid w:val="00CB5CD3"/>
    <w:rsid w:val="00CC674C"/>
    <w:rsid w:val="00D02336"/>
    <w:rsid w:val="00D319F4"/>
    <w:rsid w:val="00D404CE"/>
    <w:rsid w:val="00D556BE"/>
    <w:rsid w:val="00DA51EA"/>
    <w:rsid w:val="00DA5F07"/>
    <w:rsid w:val="00DB3E56"/>
    <w:rsid w:val="00DC2AF7"/>
    <w:rsid w:val="00DD528C"/>
    <w:rsid w:val="00DD671C"/>
    <w:rsid w:val="00DF1309"/>
    <w:rsid w:val="00E7393A"/>
    <w:rsid w:val="00E81784"/>
    <w:rsid w:val="00E87C97"/>
    <w:rsid w:val="00EC2A8F"/>
    <w:rsid w:val="00ED4C49"/>
    <w:rsid w:val="00EE5AD2"/>
    <w:rsid w:val="00EF5F08"/>
    <w:rsid w:val="00F044EE"/>
    <w:rsid w:val="00F231D9"/>
    <w:rsid w:val="00F30427"/>
    <w:rsid w:val="00F67209"/>
    <w:rsid w:val="00F91298"/>
    <w:rsid w:val="00FB02CF"/>
    <w:rsid w:val="00FE3536"/>
    <w:rsid w:val="00FE3F2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A794E2C"/>
  <w15:docId w15:val="{4E40BEE5-34D9-401B-BEB6-6021BE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C97"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30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0B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EFA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7D10"/>
    <w:rPr>
      <w:rFonts w:ascii="Arial" w:hAnsi="Arial" w:cs="Arial"/>
      <w:sz w:val="24"/>
      <w:szCs w:val="24"/>
      <w:lang w:val="de-CH" w:eastAsia="de-DE"/>
    </w:rPr>
  </w:style>
  <w:style w:type="character" w:styleId="Hyperlink">
    <w:name w:val="Hyperlink"/>
    <w:basedOn w:val="Absatz-Standardschriftart"/>
    <w:semiHidden/>
    <w:rsid w:val="007579F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79FD"/>
    <w:rPr>
      <w:color w:val="808080"/>
    </w:rPr>
  </w:style>
  <w:style w:type="paragraph" w:styleId="Listenabsatz">
    <w:name w:val="List Paragraph"/>
    <w:basedOn w:val="Standard"/>
    <w:uiPriority w:val="34"/>
    <w:qFormat/>
    <w:rsid w:val="00F044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83F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3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3F83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3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3F83"/>
    <w:rPr>
      <w:rFonts w:ascii="Arial" w:hAnsi="Arial" w:cs="Arial"/>
      <w:b/>
      <w:bCs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o@klinik-sgm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V_%20ecm%20Dokumentenmanagement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9B7C6-7571-4EE6-A626-62FF2A528DA2}"/>
      </w:docPartPr>
      <w:docPartBody>
        <w:p w:rsidR="003848EA" w:rsidRDefault="002F2CC1">
          <w:r w:rsidRPr="001E7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EEA46A605140308AAA300F09EB3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8B975-76E4-4871-AC59-59AC9E9F3EEA}"/>
      </w:docPartPr>
      <w:docPartBody>
        <w:p w:rsidR="003848EA" w:rsidRDefault="002F2CC1" w:rsidP="002F2CC1">
          <w:pPr>
            <w:pStyle w:val="2AEEA46A605140308AAA300F09EB3D8C3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41232D6F72D14783819A49A314F1E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14DC7-B1F2-4A9F-B130-93E084A4B1DF}"/>
      </w:docPartPr>
      <w:docPartBody>
        <w:p w:rsidR="003848EA" w:rsidRDefault="002F2CC1" w:rsidP="002F2CC1">
          <w:pPr>
            <w:pStyle w:val="41232D6F72D14783819A49A314F1EC6D3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DBB9AB7F634144748870639C54ECC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F2767-65F1-4FC6-AECC-51BA212D8BCB}"/>
      </w:docPartPr>
      <w:docPartBody>
        <w:p w:rsidR="003848EA" w:rsidRDefault="002F2CC1" w:rsidP="002F2CC1">
          <w:pPr>
            <w:pStyle w:val="DBB9AB7F634144748870639C54ECCC493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DE71C4784E7C4B9C93966A1883A4E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91E46-03AF-4A0C-AFF4-5744F3276495}"/>
      </w:docPartPr>
      <w:docPartBody>
        <w:p w:rsidR="003848EA" w:rsidRDefault="002F2CC1" w:rsidP="002F2CC1">
          <w:pPr>
            <w:pStyle w:val="DE71C4784E7C4B9C93966A1883A4E2703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C90D58A7691A48079EAD9C4D70058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74024-D228-4BA0-8E4E-7EDB11C7EDBB}"/>
      </w:docPartPr>
      <w:docPartBody>
        <w:p w:rsidR="003848EA" w:rsidRDefault="002F2CC1" w:rsidP="002F2CC1">
          <w:pPr>
            <w:pStyle w:val="C90D58A7691A48079EAD9C4D70058EAA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5F28F29FAF144630B52F4BA25E40E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A5F2B-F1D0-42A6-A2C3-D5786B9624E7}"/>
      </w:docPartPr>
      <w:docPartBody>
        <w:p w:rsidR="003848EA" w:rsidRDefault="002F2CC1" w:rsidP="002F2CC1">
          <w:pPr>
            <w:pStyle w:val="5F28F29FAF144630B52F4BA25E40E582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8D0DF27E1151452DB7B3334EAE2F6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54D8C-7083-4385-AB76-7FC45862243B}"/>
      </w:docPartPr>
      <w:docPartBody>
        <w:p w:rsidR="003848EA" w:rsidRDefault="002F2CC1" w:rsidP="002F2CC1">
          <w:pPr>
            <w:pStyle w:val="8D0DF27E1151452DB7B3334EAE2F648E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D601C487C6EF40E4AB8F5BEA227E6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623D5-33C7-480B-8810-4D264E446424}"/>
      </w:docPartPr>
      <w:docPartBody>
        <w:p w:rsidR="003848EA" w:rsidRDefault="002F2CC1" w:rsidP="002F2CC1">
          <w:pPr>
            <w:pStyle w:val="D601C487C6EF40E4AB8F5BEA227E6205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9436EA9C0C4A4FFA83833A80E7E53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230B8-99D9-4E46-BC03-454520F6CE33}"/>
      </w:docPartPr>
      <w:docPartBody>
        <w:p w:rsidR="003848EA" w:rsidRDefault="002F2CC1" w:rsidP="002F2CC1">
          <w:pPr>
            <w:pStyle w:val="9436EA9C0C4A4FFA83833A80E7E53D00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B31486D2F2914D3B929186E1BFC89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65F52-BA9F-4C59-9283-B10F2A60776A}"/>
      </w:docPartPr>
      <w:docPartBody>
        <w:p w:rsidR="003848EA" w:rsidRDefault="002F2CC1" w:rsidP="002F2CC1">
          <w:pPr>
            <w:pStyle w:val="B31486D2F2914D3B929186E1BFC89DC2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EC155F8AAE264DF78AD2DA98549FF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502F5-3D2B-4EEC-8AEC-CE47F9901B32}"/>
      </w:docPartPr>
      <w:docPartBody>
        <w:p w:rsidR="003848EA" w:rsidRDefault="002F2CC1" w:rsidP="002F2CC1">
          <w:pPr>
            <w:pStyle w:val="EC155F8AAE264DF78AD2DA98549FF31C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517532C1C81F4039A4BA282F49D63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E150F-4CBB-4562-8A1A-DB61DEDF2413}"/>
      </w:docPartPr>
      <w:docPartBody>
        <w:p w:rsidR="003848EA" w:rsidRDefault="002F2CC1" w:rsidP="002F2CC1">
          <w:pPr>
            <w:pStyle w:val="517532C1C81F4039A4BA282F49D6342F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139665EA5B41460DBE552C54D0DEB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C90BC-BBF5-4145-B7D6-DDA8F29FCBB7}"/>
      </w:docPartPr>
      <w:docPartBody>
        <w:p w:rsidR="003848EA" w:rsidRDefault="002F2CC1" w:rsidP="002F2CC1">
          <w:pPr>
            <w:pStyle w:val="139665EA5B41460DBE552C54D0DEB03E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31A392E1A9F140669CE8665393F35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5807E-AFA5-4F88-A33A-D6E495172F71}"/>
      </w:docPartPr>
      <w:docPartBody>
        <w:p w:rsidR="003848EA" w:rsidRDefault="002F2CC1" w:rsidP="002F2CC1">
          <w:pPr>
            <w:pStyle w:val="31A392E1A9F140669CE8665393F3519A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B4B8B35541C641A7B6F9BC0C1CF9F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8E24B-E10A-4A3F-8BC8-AF2B0A06E2A9}"/>
      </w:docPartPr>
      <w:docPartBody>
        <w:p w:rsidR="003848EA" w:rsidRDefault="002F2CC1" w:rsidP="002F2CC1">
          <w:pPr>
            <w:pStyle w:val="B4B8B35541C641A7B6F9BC0C1CF9FF98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935F8A7D9D7341CC8473AD1D8A482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AB732-B15E-4209-9E60-E221AF33310C}"/>
      </w:docPartPr>
      <w:docPartBody>
        <w:p w:rsidR="003848EA" w:rsidRDefault="002F2CC1" w:rsidP="002F2CC1">
          <w:pPr>
            <w:pStyle w:val="935F8A7D9D7341CC8473AD1D8A4829AC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6E1567933D144DEDA3F04EFD1565D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178F4-8AB8-4753-AEA5-D627554D0079}"/>
      </w:docPartPr>
      <w:docPartBody>
        <w:p w:rsidR="003848EA" w:rsidRDefault="002F2CC1" w:rsidP="002F2CC1">
          <w:pPr>
            <w:pStyle w:val="6E1567933D144DEDA3F04EFD1565D760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FE5CC2C22BDF4111AF04B2E305461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73FEB-61E9-45CF-8C63-E7EFB2705EA1}"/>
      </w:docPartPr>
      <w:docPartBody>
        <w:p w:rsidR="003848EA" w:rsidRDefault="002F2CC1" w:rsidP="002F2CC1">
          <w:pPr>
            <w:pStyle w:val="FE5CC2C22BDF4111AF04B2E3054618DE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7AB22F18E01748BF89DF1DB695864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F099-8BAA-4EA0-81D1-0AAEBE061F05}"/>
      </w:docPartPr>
      <w:docPartBody>
        <w:p w:rsidR="003848EA" w:rsidRDefault="002F2CC1" w:rsidP="002F2CC1">
          <w:pPr>
            <w:pStyle w:val="7AB22F18E01748BF89DF1DB695864B5B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1FB99794E34B462D822E9AD28F417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AFEF0-2C06-4256-8F85-E9EA53162192}"/>
      </w:docPartPr>
      <w:docPartBody>
        <w:p w:rsidR="003848EA" w:rsidRDefault="002F2CC1" w:rsidP="002F2CC1">
          <w:pPr>
            <w:pStyle w:val="1FB99794E34B462D822E9AD28F41756C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A21DDCC9CC544E538838536138DBF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7CEAC-3AA4-41FE-926A-99081C941487}"/>
      </w:docPartPr>
      <w:docPartBody>
        <w:p w:rsidR="003848EA" w:rsidRDefault="002F2CC1" w:rsidP="002F2CC1">
          <w:pPr>
            <w:pStyle w:val="A21DDCC9CC544E538838536138DBFAF2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8A6714D6132848C78348D8D07F379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EDB99-9CA5-4D7C-B6B0-54338854369B}"/>
      </w:docPartPr>
      <w:docPartBody>
        <w:p w:rsidR="003848EA" w:rsidRDefault="002F2CC1" w:rsidP="002F2CC1">
          <w:pPr>
            <w:pStyle w:val="8A6714D6132848C78348D8D07F379025"/>
          </w:pPr>
          <w:r>
            <w:rPr>
              <w:rStyle w:val="Platzhaltertext"/>
            </w:rPr>
            <w:t>Hier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C1"/>
    <w:rsid w:val="002F2CC1"/>
    <w:rsid w:val="003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2CC1"/>
    <w:rPr>
      <w:color w:val="808080"/>
    </w:rPr>
  </w:style>
  <w:style w:type="paragraph" w:customStyle="1" w:styleId="2AEEA46A605140308AAA300F09EB3D8C">
    <w:name w:val="2AEEA46A605140308AAA300F09EB3D8C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41232D6F72D14783819A49A314F1EC6D">
    <w:name w:val="41232D6F72D14783819A49A314F1EC6D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BB9AB7F634144748870639C54ECCC49">
    <w:name w:val="DBB9AB7F634144748870639C54ECCC49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E71C4784E7C4B9C93966A1883A4E270">
    <w:name w:val="DE71C4784E7C4B9C93966A1883A4E270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AEEA46A605140308AAA300F09EB3D8C1">
    <w:name w:val="2AEEA46A605140308AAA300F09EB3D8C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41232D6F72D14783819A49A314F1EC6D1">
    <w:name w:val="41232D6F72D14783819A49A314F1EC6D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BB9AB7F634144748870639C54ECCC491">
    <w:name w:val="DBB9AB7F634144748870639C54ECCC49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E71C4784E7C4B9C93966A1883A4E2701">
    <w:name w:val="DE71C4784E7C4B9C93966A1883A4E270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90D58A7691A48079EAD9C4D70058EAA">
    <w:name w:val="C90D58A7691A48079EAD9C4D70058EAA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28F29FAF144630B52F4BA25E40E582">
    <w:name w:val="5F28F29FAF144630B52F4BA25E40E58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D0DF27E1151452DB7B3334EAE2F648E">
    <w:name w:val="8D0DF27E1151452DB7B3334EAE2F648E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601C487C6EF40E4AB8F5BEA227E6205">
    <w:name w:val="D601C487C6EF40E4AB8F5BEA227E6205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436EA9C0C4A4FFA83833A80E7E53D00">
    <w:name w:val="9436EA9C0C4A4FFA83833A80E7E53D00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31486D2F2914D3B929186E1BFC89DC2">
    <w:name w:val="B31486D2F2914D3B929186E1BFC89DC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C155F8AAE264DF78AD2DA98549FF31C">
    <w:name w:val="EC155F8AAE264DF78AD2DA98549FF31C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17532C1C81F4039A4BA282F49D6342F">
    <w:name w:val="517532C1C81F4039A4BA282F49D6342F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39665EA5B41460DBE552C54D0DEB03E">
    <w:name w:val="139665EA5B41460DBE552C54D0DEB03E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1A392E1A9F140669CE8665393F3519A">
    <w:name w:val="31A392E1A9F140669CE8665393F3519A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AEEA46A605140308AAA300F09EB3D8C2">
    <w:name w:val="2AEEA46A605140308AAA300F09EB3D8C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41232D6F72D14783819A49A314F1EC6D2">
    <w:name w:val="41232D6F72D14783819A49A314F1EC6D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BB9AB7F634144748870639C54ECCC492">
    <w:name w:val="DBB9AB7F634144748870639C54ECCC49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E71C4784E7C4B9C93966A1883A4E2702">
    <w:name w:val="DE71C4784E7C4B9C93966A1883A4E270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90D58A7691A48079EAD9C4D70058EAA1">
    <w:name w:val="C90D58A7691A48079EAD9C4D70058EAA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28F29FAF144630B52F4BA25E40E5821">
    <w:name w:val="5F28F29FAF144630B52F4BA25E40E582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D0DF27E1151452DB7B3334EAE2F648E1">
    <w:name w:val="8D0DF27E1151452DB7B3334EAE2F648E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601C487C6EF40E4AB8F5BEA227E62051">
    <w:name w:val="D601C487C6EF40E4AB8F5BEA227E6205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436EA9C0C4A4FFA83833A80E7E53D001">
    <w:name w:val="9436EA9C0C4A4FFA83833A80E7E53D00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31486D2F2914D3B929186E1BFC89DC21">
    <w:name w:val="B31486D2F2914D3B929186E1BFC89DC2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C155F8AAE264DF78AD2DA98549FF31C1">
    <w:name w:val="EC155F8AAE264DF78AD2DA98549FF31C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17532C1C81F4039A4BA282F49D6342F1">
    <w:name w:val="517532C1C81F4039A4BA282F49D6342F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39665EA5B41460DBE552C54D0DEB03E1">
    <w:name w:val="139665EA5B41460DBE552C54D0DEB03E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1A392E1A9F140669CE8665393F3519A1">
    <w:name w:val="31A392E1A9F140669CE8665393F3519A1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AEEA46A605140308AAA300F09EB3D8C3">
    <w:name w:val="2AEEA46A605140308AAA300F09EB3D8C3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41232D6F72D14783819A49A314F1EC6D3">
    <w:name w:val="41232D6F72D14783819A49A314F1EC6D3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BB9AB7F634144748870639C54ECCC493">
    <w:name w:val="DBB9AB7F634144748870639C54ECCC493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E71C4784E7C4B9C93966A1883A4E2703">
    <w:name w:val="DE71C4784E7C4B9C93966A1883A4E2703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90D58A7691A48079EAD9C4D70058EAA2">
    <w:name w:val="C90D58A7691A48079EAD9C4D70058EAA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28F29FAF144630B52F4BA25E40E5822">
    <w:name w:val="5F28F29FAF144630B52F4BA25E40E582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D0DF27E1151452DB7B3334EAE2F648E2">
    <w:name w:val="8D0DF27E1151452DB7B3334EAE2F648E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601C487C6EF40E4AB8F5BEA227E62052">
    <w:name w:val="D601C487C6EF40E4AB8F5BEA227E6205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436EA9C0C4A4FFA83833A80E7E53D002">
    <w:name w:val="9436EA9C0C4A4FFA83833A80E7E53D00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31486D2F2914D3B929186E1BFC89DC22">
    <w:name w:val="B31486D2F2914D3B929186E1BFC89DC2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C155F8AAE264DF78AD2DA98549FF31C2">
    <w:name w:val="EC155F8AAE264DF78AD2DA98549FF31C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17532C1C81F4039A4BA282F49D6342F2">
    <w:name w:val="517532C1C81F4039A4BA282F49D6342F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39665EA5B41460DBE552C54D0DEB03E2">
    <w:name w:val="139665EA5B41460DBE552C54D0DEB03E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1A392E1A9F140669CE8665393F3519A2">
    <w:name w:val="31A392E1A9F140669CE8665393F3519A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4B8B35541C641A7B6F9BC0C1CF9FF98">
    <w:name w:val="B4B8B35541C641A7B6F9BC0C1CF9FF98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35F8A7D9D7341CC8473AD1D8A4829AC">
    <w:name w:val="935F8A7D9D7341CC8473AD1D8A4829AC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1567933D144DEDA3F04EFD1565D760">
    <w:name w:val="6E1567933D144DEDA3F04EFD1565D760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E5CC2C22BDF4111AF04B2E3054618DE">
    <w:name w:val="FE5CC2C22BDF4111AF04B2E3054618DE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AB22F18E01748BF89DF1DB695864B5B">
    <w:name w:val="7AB22F18E01748BF89DF1DB695864B5B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FB99794E34B462D822E9AD28F41756C">
    <w:name w:val="1FB99794E34B462D822E9AD28F41756C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21DDCC9CC544E538838536138DBFAF2">
    <w:name w:val="A21DDCC9CC544E538838536138DBFAF2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A6714D6132848C78348D8D07F379025">
    <w:name w:val="8A6714D6132848C78348D8D07F379025"/>
    <w:rsid w:val="002F2CC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 ecm Dokumentenmanagement_neu</Template>
  <TotalTime>0</TotalTime>
  <Pages>1</Pages>
  <Words>192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was</vt:lpstr>
    </vt:vector>
  </TitlesOfParts>
  <Company>Klinik SGM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was</dc:title>
  <dc:creator>Lanz Chantal</dc:creator>
  <cp:lastModifiedBy>Péteut Jelena</cp:lastModifiedBy>
  <cp:revision>7</cp:revision>
  <cp:lastPrinted>2017-04-06T11:28:00Z</cp:lastPrinted>
  <dcterms:created xsi:type="dcterms:W3CDTF">2023-02-15T14:16:00Z</dcterms:created>
  <dcterms:modified xsi:type="dcterms:W3CDTF">2023-02-16T14:41:00Z</dcterms:modified>
</cp:coreProperties>
</file>